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C4B0" w14:textId="2C0F644C" w:rsidR="007F6F62" w:rsidRPr="004451EC" w:rsidRDefault="00A12666">
      <w:bookmarkStart w:id="0" w:name="_GoBack"/>
      <w:bookmarkEnd w:id="0"/>
      <w:r>
        <w:rPr>
          <w:noProof/>
        </w:rPr>
        <w:drawing>
          <wp:anchor distT="0" distB="0" distL="114300" distR="114300" simplePos="0" relativeHeight="251677696" behindDoc="1" locked="0" layoutInCell="1" allowOverlap="1" wp14:anchorId="658778CC" wp14:editId="5F95F651">
            <wp:simplePos x="0" y="0"/>
            <wp:positionH relativeFrom="page">
              <wp:align>right</wp:align>
            </wp:positionH>
            <wp:positionV relativeFrom="paragraph">
              <wp:posOffset>-914400</wp:posOffset>
            </wp:positionV>
            <wp:extent cx="7546975" cy="10674985"/>
            <wp:effectExtent l="0" t="0" r="0" b="0"/>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7594" cy="10675861"/>
                    </a:xfrm>
                    <a:prstGeom prst="rect">
                      <a:avLst/>
                    </a:prstGeom>
                  </pic:spPr>
                </pic:pic>
              </a:graphicData>
            </a:graphic>
            <wp14:sizeRelH relativeFrom="page">
              <wp14:pctWidth>0</wp14:pctWidth>
            </wp14:sizeRelH>
            <wp14:sizeRelV relativeFrom="page">
              <wp14:pctHeight>0</wp14:pctHeight>
            </wp14:sizeRelV>
          </wp:anchor>
        </w:drawing>
      </w:r>
      <w:r w:rsidR="006A5DA6" w:rsidRPr="004451EC">
        <w:rPr>
          <w:noProof/>
        </w:rPr>
        <w:drawing>
          <wp:anchor distT="0" distB="0" distL="114300" distR="114300" simplePos="0" relativeHeight="251675648" behindDoc="0" locked="0" layoutInCell="1" allowOverlap="1" wp14:anchorId="29CE95A9" wp14:editId="7B6159D0">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0CA35BB9" w14:textId="77777777" w:rsidR="007A727B" w:rsidRPr="004451EC" w:rsidRDefault="008A4ED8">
          <w:pPr>
            <w:rPr>
              <w:rFonts w:cs="Effra Light"/>
              <w:b/>
              <w:sz w:val="22"/>
            </w:rPr>
          </w:pPr>
          <w:r w:rsidRPr="004451EC">
            <w:rPr>
              <w:noProof/>
            </w:rPr>
            <w:drawing>
              <wp:anchor distT="0" distB="0" distL="114300" distR="114300" simplePos="0" relativeHeight="251676672" behindDoc="0" locked="0" layoutInCell="1" allowOverlap="1" wp14:anchorId="51DEEE4F" wp14:editId="342E3BF7">
                <wp:simplePos x="0" y="0"/>
                <wp:positionH relativeFrom="page">
                  <wp:posOffset>-374601</wp:posOffset>
                </wp:positionH>
                <wp:positionV relativeFrom="paragraph">
                  <wp:posOffset>7209155</wp:posOffset>
                </wp:positionV>
                <wp:extent cx="8019826" cy="1724627"/>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826" cy="1724627"/>
                        </a:xfrm>
                        <a:prstGeom prst="rect">
                          <a:avLst/>
                        </a:prstGeom>
                      </pic:spPr>
                    </pic:pic>
                  </a:graphicData>
                </a:graphic>
                <wp14:sizeRelH relativeFrom="margin">
                  <wp14:pctWidth>0</wp14:pctWidth>
                </wp14:sizeRelH>
                <wp14:sizeRelV relativeFrom="margin">
                  <wp14:pctHeight>0</wp14:pctHeight>
                </wp14:sizeRelV>
              </wp:anchor>
            </w:drawing>
          </w:r>
          <w:r w:rsidR="00F12617" w:rsidRPr="004451EC">
            <w:rPr>
              <w:noProof/>
            </w:rPr>
            <mc:AlternateContent>
              <mc:Choice Requires="wps">
                <w:drawing>
                  <wp:anchor distT="45720" distB="45720" distL="114300" distR="114300" simplePos="0" relativeHeight="251673600" behindDoc="0" locked="0" layoutInCell="1" allowOverlap="1" wp14:anchorId="0F9EAF49" wp14:editId="55B74F92">
                    <wp:simplePos x="0" y="0"/>
                    <wp:positionH relativeFrom="margin">
                      <wp:posOffset>-542925</wp:posOffset>
                    </wp:positionH>
                    <wp:positionV relativeFrom="paragraph">
                      <wp:posOffset>8517890</wp:posOffset>
                    </wp:positionV>
                    <wp:extent cx="6264275"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38200"/>
                            </a:xfrm>
                            <a:prstGeom prst="rect">
                              <a:avLst/>
                            </a:prstGeom>
                            <a:noFill/>
                            <a:ln w="9525">
                              <a:noFill/>
                              <a:miter lim="800000"/>
                              <a:headEnd/>
                              <a:tailEnd/>
                            </a:ln>
                          </wps:spPr>
                          <wps:txbx>
                            <w:txbxContent>
                              <w:p w14:paraId="1A98326E" w14:textId="5EBECC91" w:rsidR="008A4ED8" w:rsidRPr="008A4ED8" w:rsidRDefault="005E06CD" w:rsidP="008A4ED8">
                                <w:pPr>
                                  <w:pStyle w:val="Coversecondtitle"/>
                                  <w:rPr>
                                    <w:sz w:val="34"/>
                                    <w:szCs w:val="34"/>
                                  </w:rPr>
                                </w:pPr>
                                <w:r w:rsidRPr="005E06CD">
                                  <w:rPr>
                                    <w:b w:val="0"/>
                                    <w:bCs/>
                                    <w:sz w:val="34"/>
                                    <w:szCs w:val="34"/>
                                  </w:rPr>
                                  <w:t>Purchase, Delivery and Returns</w:t>
                                </w:r>
                                <w:r w:rsidR="00F12617" w:rsidRPr="008A4ED8">
                                  <w:rPr>
                                    <w:sz w:val="34"/>
                                    <w:szCs w:val="34"/>
                                  </w:rPr>
                                  <w:br/>
                                </w:r>
                                <w:r w:rsidR="00F12617" w:rsidRPr="005E06CD">
                                  <w:rPr>
                                    <w:b w:val="0"/>
                                    <w:bCs/>
                                    <w:sz w:val="34"/>
                                    <w:szCs w:val="34"/>
                                  </w:rPr>
                                  <w:t>Version:</w:t>
                                </w:r>
                                <w:r w:rsidR="00F12617" w:rsidRPr="005E06CD">
                                  <w:rPr>
                                    <w:b w:val="0"/>
                                    <w:bCs/>
                                    <w:sz w:val="34"/>
                                    <w:szCs w:val="34"/>
                                  </w:rPr>
                                  <w:tab/>
                                </w:r>
                                <w:r w:rsidR="008A4ED8" w:rsidRPr="005E06CD">
                                  <w:rPr>
                                    <w:b w:val="0"/>
                                    <w:bCs/>
                                    <w:sz w:val="34"/>
                                    <w:szCs w:val="34"/>
                                  </w:rPr>
                                  <w:t>K3|</w:t>
                                </w:r>
                                <w:r w:rsidR="00BD3F88" w:rsidRPr="005E06CD">
                                  <w:rPr>
                                    <w:b w:val="0"/>
                                    <w:bCs/>
                                    <w:sz w:val="34"/>
                                    <w:szCs w:val="34"/>
                                  </w:rPr>
                                  <w:t>p</w:t>
                                </w:r>
                                <w:r w:rsidR="008A4ED8" w:rsidRPr="005E06CD">
                                  <w:rPr>
                                    <w:b w:val="0"/>
                                    <w:bCs/>
                                    <w:sz w:val="34"/>
                                    <w:szCs w:val="34"/>
                                  </w:rPr>
                                  <w:t>ebblestone</w:t>
                                </w:r>
                                <w:r w:rsidR="00BD3F88" w:rsidRPr="005E06CD">
                                  <w:rPr>
                                    <w:b w:val="0"/>
                                    <w:bCs/>
                                    <w:sz w:val="34"/>
                                    <w:szCs w:val="34"/>
                                  </w:rPr>
                                  <w:t xml:space="preserve"> </w:t>
                                </w:r>
                                <w:r w:rsidR="00783B82" w:rsidRPr="005E06CD">
                                  <w:rPr>
                                    <w:b w:val="0"/>
                                    <w:bCs/>
                                    <w:sz w:val="34"/>
                                    <w:szCs w:val="34"/>
                                  </w:rPr>
                                  <w:t>Cloud</w:t>
                                </w:r>
                                <w:r w:rsidR="007B36B3">
                                  <w:rPr>
                                    <w:b w:val="0"/>
                                    <w:bCs/>
                                    <w:sz w:val="34"/>
                                    <w:szCs w:val="34"/>
                                  </w:rPr>
                                  <w:t xml:space="preserve"> 1.0</w:t>
                                </w:r>
                              </w:p>
                              <w:p w14:paraId="5BD35ED5" w14:textId="77777777" w:rsidR="00F12617" w:rsidRPr="008A4ED8" w:rsidRDefault="00F12617" w:rsidP="00F12617">
                                <w:pPr>
                                  <w:pStyle w:val="K3photopagesubheader"/>
                                  <w:rPr>
                                    <w:lang w:val="en-US"/>
                                  </w:rPr>
                                </w:pPr>
                              </w:p>
                              <w:p w14:paraId="56E9E60C" w14:textId="77777777" w:rsidR="00F071A3" w:rsidRPr="00F12617" w:rsidRDefault="00F071A3" w:rsidP="00B21238">
                                <w:pPr>
                                  <w:pStyle w:val="Coversecondtitle"/>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EAF49" id="_x0000_t202" coordsize="21600,21600" o:spt="202" path="m,l,21600r21600,l21600,xe">
                    <v:stroke joinstyle="miter"/>
                    <v:path gradientshapeok="t" o:connecttype="rect"/>
                  </v:shapetype>
                  <v:shape id="Text Box 2" o:spid="_x0000_s1026" type="#_x0000_t202" style="position:absolute;margin-left:-42.75pt;margin-top:670.7pt;width:493.25pt;height:6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ZCgIAAPI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" filled="f" stroked="f">
                    <v:textbox>
                      <w:txbxContent>
                        <w:p w14:paraId="1A98326E" w14:textId="5EBECC91" w:rsidR="008A4ED8" w:rsidRPr="008A4ED8" w:rsidRDefault="005E06CD" w:rsidP="008A4ED8">
                          <w:pPr>
                            <w:pStyle w:val="Coversecondtitle"/>
                            <w:rPr>
                              <w:sz w:val="34"/>
                              <w:szCs w:val="34"/>
                            </w:rPr>
                          </w:pPr>
                          <w:r w:rsidRPr="005E06CD">
                            <w:rPr>
                              <w:b w:val="0"/>
                              <w:bCs/>
                              <w:sz w:val="34"/>
                              <w:szCs w:val="34"/>
                            </w:rPr>
                            <w:t>Purchase, Delivery and Returns</w:t>
                          </w:r>
                          <w:r w:rsidR="00F12617" w:rsidRPr="008A4ED8">
                            <w:rPr>
                              <w:sz w:val="34"/>
                              <w:szCs w:val="34"/>
                            </w:rPr>
                            <w:br/>
                          </w:r>
                          <w:r w:rsidR="00F12617" w:rsidRPr="005E06CD">
                            <w:rPr>
                              <w:b w:val="0"/>
                              <w:bCs/>
                              <w:sz w:val="34"/>
                              <w:szCs w:val="34"/>
                            </w:rPr>
                            <w:t>Version:</w:t>
                          </w:r>
                          <w:r w:rsidR="00F12617" w:rsidRPr="005E06CD">
                            <w:rPr>
                              <w:b w:val="0"/>
                              <w:bCs/>
                              <w:sz w:val="34"/>
                              <w:szCs w:val="34"/>
                            </w:rPr>
                            <w:tab/>
                          </w:r>
                          <w:r w:rsidR="008A4ED8" w:rsidRPr="005E06CD">
                            <w:rPr>
                              <w:b w:val="0"/>
                              <w:bCs/>
                              <w:sz w:val="34"/>
                              <w:szCs w:val="34"/>
                            </w:rPr>
                            <w:t>K3|</w:t>
                          </w:r>
                          <w:r w:rsidR="00BD3F88" w:rsidRPr="005E06CD">
                            <w:rPr>
                              <w:b w:val="0"/>
                              <w:bCs/>
                              <w:sz w:val="34"/>
                              <w:szCs w:val="34"/>
                            </w:rPr>
                            <w:t>p</w:t>
                          </w:r>
                          <w:r w:rsidR="008A4ED8" w:rsidRPr="005E06CD">
                            <w:rPr>
                              <w:b w:val="0"/>
                              <w:bCs/>
                              <w:sz w:val="34"/>
                              <w:szCs w:val="34"/>
                            </w:rPr>
                            <w:t>ebblestone</w:t>
                          </w:r>
                          <w:r w:rsidR="00BD3F88" w:rsidRPr="005E06CD">
                            <w:rPr>
                              <w:b w:val="0"/>
                              <w:bCs/>
                              <w:sz w:val="34"/>
                              <w:szCs w:val="34"/>
                            </w:rPr>
                            <w:t xml:space="preserve"> </w:t>
                          </w:r>
                          <w:r w:rsidR="00783B82" w:rsidRPr="005E06CD">
                            <w:rPr>
                              <w:b w:val="0"/>
                              <w:bCs/>
                              <w:sz w:val="34"/>
                              <w:szCs w:val="34"/>
                            </w:rPr>
                            <w:t>Cloud</w:t>
                          </w:r>
                          <w:r w:rsidR="007B36B3">
                            <w:rPr>
                              <w:b w:val="0"/>
                              <w:bCs/>
                              <w:sz w:val="34"/>
                              <w:szCs w:val="34"/>
                            </w:rPr>
                            <w:t xml:space="preserve"> 1.0</w:t>
                          </w:r>
                        </w:p>
                        <w:p w14:paraId="5BD35ED5" w14:textId="77777777" w:rsidR="00F12617" w:rsidRPr="008A4ED8" w:rsidRDefault="00F12617" w:rsidP="00F12617">
                          <w:pPr>
                            <w:pStyle w:val="K3photopagesubheader"/>
                            <w:rPr>
                              <w:lang w:val="en-US"/>
                            </w:rPr>
                          </w:pPr>
                        </w:p>
                        <w:p w14:paraId="56E9E60C" w14:textId="77777777" w:rsidR="00F071A3" w:rsidRPr="00F12617" w:rsidRDefault="00F071A3" w:rsidP="00B21238">
                          <w:pPr>
                            <w:pStyle w:val="Coversecondtitle"/>
                            <w:rPr>
                              <w:lang w:val="en-GB"/>
                            </w:rPr>
                          </w:pPr>
                        </w:p>
                      </w:txbxContent>
                    </v:textbox>
                    <w10:wrap anchorx="margin"/>
                  </v:shape>
                </w:pict>
              </mc:Fallback>
            </mc:AlternateContent>
          </w:r>
          <w:r w:rsidR="000E58F3" w:rsidRPr="004451EC">
            <w:rPr>
              <w:noProof/>
            </w:rPr>
            <mc:AlternateContent>
              <mc:Choice Requires="wps">
                <w:drawing>
                  <wp:anchor distT="45720" distB="45720" distL="114300" distR="114300" simplePos="0" relativeHeight="251672576" behindDoc="0" locked="0" layoutInCell="1" allowOverlap="1" wp14:anchorId="74747BE3" wp14:editId="33C1AA3A">
                    <wp:simplePos x="0" y="0"/>
                    <wp:positionH relativeFrom="margin">
                      <wp:posOffset>-590550</wp:posOffset>
                    </wp:positionH>
                    <wp:positionV relativeFrom="paragraph">
                      <wp:posOffset>6641465</wp:posOffset>
                    </wp:positionV>
                    <wp:extent cx="6264275" cy="12534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53490"/>
                            </a:xfrm>
                            <a:prstGeom prst="rect">
                              <a:avLst/>
                            </a:prstGeom>
                            <a:noFill/>
                            <a:ln w="9525">
                              <a:noFill/>
                              <a:miter lim="800000"/>
                              <a:headEnd/>
                              <a:tailEnd/>
                            </a:ln>
                          </wps:spPr>
                          <wps:txbx>
                            <w:txbxContent>
                              <w:p w14:paraId="23F40964" w14:textId="77777777" w:rsidR="00F071A3" w:rsidRPr="00584D70" w:rsidRDefault="00B21238" w:rsidP="00584D70">
                                <w:pPr>
                                  <w:pStyle w:val="Covermaintitle"/>
                                </w:pPr>
                                <w:r w:rsidRPr="00B21238">
                                  <w:t xml:space="preserve">Day </w:t>
                                </w:r>
                                <w:r w:rsidR="0044299D">
                                  <w:t>6</w:t>
                                </w:r>
                                <w:r w:rsidRPr="00B21238">
                                  <w:t xml:space="preserve"> – Project Implementation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7BE3" id="_x0000_s1027" type="#_x0000_t202" style="position:absolute;margin-left:-46.5pt;margin-top:522.95pt;width:493.25pt;height:98.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8DgIAAPo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" filled="f" stroked="f">
                    <v:textbox>
                      <w:txbxContent>
                        <w:p w14:paraId="23F40964" w14:textId="77777777" w:rsidR="00F071A3" w:rsidRPr="00584D70" w:rsidRDefault="00B21238" w:rsidP="00584D70">
                          <w:pPr>
                            <w:pStyle w:val="Covermaintitle"/>
                          </w:pPr>
                          <w:r w:rsidRPr="00B21238">
                            <w:t xml:space="preserve">Day </w:t>
                          </w:r>
                          <w:r w:rsidR="0044299D">
                            <w:t>6</w:t>
                          </w:r>
                          <w:r w:rsidRPr="00B21238">
                            <w:t xml:space="preserve"> – Project Implementation Form</w:t>
                          </w:r>
                        </w:p>
                      </w:txbxContent>
                    </v:textbox>
                    <w10:wrap anchorx="margin"/>
                  </v:shape>
                </w:pict>
              </mc:Fallback>
            </mc:AlternateContent>
          </w:r>
          <w:r w:rsidR="00FB2592" w:rsidRPr="004451EC">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72027C21" w14:textId="77777777" w:rsidR="00B94300" w:rsidRPr="004451EC" w:rsidRDefault="00B94300" w:rsidP="005F2D63">
              <w:pPr>
                <w:pStyle w:val="TOCHeading"/>
                <w:rPr>
                  <w:lang w:val="en-GB"/>
                </w:rPr>
              </w:pPr>
              <w:r w:rsidRPr="004451EC">
                <w:rPr>
                  <w:lang w:val="en-GB"/>
                </w:rPr>
                <w:t>Contents</w:t>
              </w:r>
            </w:p>
            <w:p w14:paraId="6460F978" w14:textId="77777777" w:rsidR="00F12617" w:rsidRPr="004451EC" w:rsidRDefault="00F12617" w:rsidP="00F12617"/>
            <w:p w14:paraId="136EE5B8" w14:textId="09CD3966" w:rsidR="0058209C" w:rsidRDefault="00B94300">
              <w:pPr>
                <w:pStyle w:val="TOC2"/>
                <w:tabs>
                  <w:tab w:val="right" w:leader="dot" w:pos="9016"/>
                </w:tabs>
                <w:rPr>
                  <w:noProof/>
                  <w:sz w:val="22"/>
                  <w:szCs w:val="22"/>
                  <w:lang w:val="en-NL" w:eastAsia="en-NL"/>
                </w:rPr>
              </w:pPr>
              <w:r w:rsidRPr="004451EC">
                <w:rPr>
                  <w:b/>
                  <w:bCs/>
                  <w:noProof/>
                </w:rPr>
                <w:fldChar w:fldCharType="begin"/>
              </w:r>
              <w:r w:rsidRPr="004451EC">
                <w:rPr>
                  <w:b/>
                  <w:bCs/>
                  <w:noProof/>
                </w:rPr>
                <w:instrText xml:space="preserve"> TOC \o "1-3" \h \z \u </w:instrText>
              </w:r>
              <w:r w:rsidRPr="004451EC">
                <w:rPr>
                  <w:b/>
                  <w:bCs/>
                  <w:noProof/>
                </w:rPr>
                <w:fldChar w:fldCharType="separate"/>
              </w:r>
              <w:hyperlink w:anchor="_Toc19517525" w:history="1">
                <w:r w:rsidR="0058209C" w:rsidRPr="00D51ECA">
                  <w:rPr>
                    <w:rStyle w:val="Hyperlink"/>
                    <w:noProof/>
                  </w:rPr>
                  <w:t>1. Customer and Project Data</w:t>
                </w:r>
                <w:r w:rsidR="0058209C">
                  <w:rPr>
                    <w:noProof/>
                    <w:webHidden/>
                  </w:rPr>
                  <w:tab/>
                </w:r>
                <w:r w:rsidR="0058209C">
                  <w:rPr>
                    <w:noProof/>
                    <w:webHidden/>
                  </w:rPr>
                  <w:fldChar w:fldCharType="begin"/>
                </w:r>
                <w:r w:rsidR="0058209C">
                  <w:rPr>
                    <w:noProof/>
                    <w:webHidden/>
                  </w:rPr>
                  <w:instrText xml:space="preserve"> PAGEREF _Toc19517525 \h </w:instrText>
                </w:r>
                <w:r w:rsidR="0058209C">
                  <w:rPr>
                    <w:noProof/>
                    <w:webHidden/>
                  </w:rPr>
                </w:r>
                <w:r w:rsidR="0058209C">
                  <w:rPr>
                    <w:noProof/>
                    <w:webHidden/>
                  </w:rPr>
                  <w:fldChar w:fldCharType="separate"/>
                </w:r>
                <w:r w:rsidR="00645C13">
                  <w:rPr>
                    <w:noProof/>
                    <w:webHidden/>
                  </w:rPr>
                  <w:t>2</w:t>
                </w:r>
                <w:r w:rsidR="0058209C">
                  <w:rPr>
                    <w:noProof/>
                    <w:webHidden/>
                  </w:rPr>
                  <w:fldChar w:fldCharType="end"/>
                </w:r>
              </w:hyperlink>
            </w:p>
            <w:p w14:paraId="206F7317" w14:textId="406D00F1" w:rsidR="0058209C" w:rsidRDefault="00645C13">
              <w:pPr>
                <w:pStyle w:val="TOC2"/>
                <w:tabs>
                  <w:tab w:val="right" w:leader="dot" w:pos="9016"/>
                </w:tabs>
                <w:rPr>
                  <w:noProof/>
                  <w:sz w:val="22"/>
                  <w:szCs w:val="22"/>
                  <w:lang w:val="en-NL" w:eastAsia="en-NL"/>
                </w:rPr>
              </w:pPr>
              <w:hyperlink w:anchor="_Toc19517526" w:history="1">
                <w:r w:rsidR="0058209C" w:rsidRPr="00D51ECA">
                  <w:rPr>
                    <w:rStyle w:val="Hyperlink"/>
                    <w:noProof/>
                  </w:rPr>
                  <w:t>2. Attendees by Functional Area</w:t>
                </w:r>
                <w:r w:rsidR="0058209C">
                  <w:rPr>
                    <w:noProof/>
                    <w:webHidden/>
                  </w:rPr>
                  <w:tab/>
                </w:r>
                <w:r w:rsidR="0058209C">
                  <w:rPr>
                    <w:noProof/>
                    <w:webHidden/>
                  </w:rPr>
                  <w:fldChar w:fldCharType="begin"/>
                </w:r>
                <w:r w:rsidR="0058209C">
                  <w:rPr>
                    <w:noProof/>
                    <w:webHidden/>
                  </w:rPr>
                  <w:instrText xml:space="preserve"> PAGEREF _Toc19517526 \h </w:instrText>
                </w:r>
                <w:r w:rsidR="0058209C">
                  <w:rPr>
                    <w:noProof/>
                    <w:webHidden/>
                  </w:rPr>
                </w:r>
                <w:r w:rsidR="0058209C">
                  <w:rPr>
                    <w:noProof/>
                    <w:webHidden/>
                  </w:rPr>
                  <w:fldChar w:fldCharType="separate"/>
                </w:r>
                <w:r>
                  <w:rPr>
                    <w:noProof/>
                    <w:webHidden/>
                  </w:rPr>
                  <w:t>2</w:t>
                </w:r>
                <w:r w:rsidR="0058209C">
                  <w:rPr>
                    <w:noProof/>
                    <w:webHidden/>
                  </w:rPr>
                  <w:fldChar w:fldCharType="end"/>
                </w:r>
              </w:hyperlink>
            </w:p>
            <w:p w14:paraId="6E9EEDC4" w14:textId="50D69579" w:rsidR="0058209C" w:rsidRDefault="00645C13">
              <w:pPr>
                <w:pStyle w:val="TOC2"/>
                <w:tabs>
                  <w:tab w:val="right" w:leader="dot" w:pos="9016"/>
                </w:tabs>
                <w:rPr>
                  <w:noProof/>
                  <w:sz w:val="22"/>
                  <w:szCs w:val="22"/>
                  <w:lang w:val="en-NL" w:eastAsia="en-NL"/>
                </w:rPr>
              </w:pPr>
              <w:hyperlink w:anchor="_Toc19517527" w:history="1">
                <w:r w:rsidR="0058209C" w:rsidRPr="00D51ECA">
                  <w:rPr>
                    <w:rStyle w:val="Hyperlink"/>
                    <w:noProof/>
                  </w:rPr>
                  <w:t>3. Targets for the End of the 6</w:t>
                </w:r>
                <w:r w:rsidR="0058209C" w:rsidRPr="00D51ECA">
                  <w:rPr>
                    <w:rStyle w:val="Hyperlink"/>
                    <w:noProof/>
                    <w:vertAlign w:val="superscript"/>
                  </w:rPr>
                  <w:t>th</w:t>
                </w:r>
                <w:r w:rsidR="0058209C" w:rsidRPr="00D51ECA">
                  <w:rPr>
                    <w:rStyle w:val="Hyperlink"/>
                    <w:noProof/>
                  </w:rPr>
                  <w:t xml:space="preserve"> Day</w:t>
                </w:r>
                <w:r w:rsidR="0058209C">
                  <w:rPr>
                    <w:noProof/>
                    <w:webHidden/>
                  </w:rPr>
                  <w:tab/>
                </w:r>
                <w:r w:rsidR="0058209C">
                  <w:rPr>
                    <w:noProof/>
                    <w:webHidden/>
                  </w:rPr>
                  <w:fldChar w:fldCharType="begin"/>
                </w:r>
                <w:r w:rsidR="0058209C">
                  <w:rPr>
                    <w:noProof/>
                    <w:webHidden/>
                  </w:rPr>
                  <w:instrText xml:space="preserve"> PAGEREF _Toc19517527 \h </w:instrText>
                </w:r>
                <w:r w:rsidR="0058209C">
                  <w:rPr>
                    <w:noProof/>
                    <w:webHidden/>
                  </w:rPr>
                </w:r>
                <w:r w:rsidR="0058209C">
                  <w:rPr>
                    <w:noProof/>
                    <w:webHidden/>
                  </w:rPr>
                  <w:fldChar w:fldCharType="separate"/>
                </w:r>
                <w:r>
                  <w:rPr>
                    <w:noProof/>
                    <w:webHidden/>
                  </w:rPr>
                  <w:t>2</w:t>
                </w:r>
                <w:r w:rsidR="0058209C">
                  <w:rPr>
                    <w:noProof/>
                    <w:webHidden/>
                  </w:rPr>
                  <w:fldChar w:fldCharType="end"/>
                </w:r>
              </w:hyperlink>
            </w:p>
            <w:p w14:paraId="6214676F" w14:textId="1CD47F2C" w:rsidR="0058209C" w:rsidRDefault="00645C13">
              <w:pPr>
                <w:pStyle w:val="TOC2"/>
                <w:tabs>
                  <w:tab w:val="right" w:leader="dot" w:pos="9016"/>
                </w:tabs>
                <w:rPr>
                  <w:noProof/>
                  <w:sz w:val="22"/>
                  <w:szCs w:val="22"/>
                  <w:lang w:val="en-NL" w:eastAsia="en-NL"/>
                </w:rPr>
              </w:pPr>
              <w:hyperlink w:anchor="_Toc19517528" w:history="1">
                <w:r w:rsidR="0058209C" w:rsidRPr="00D51ECA">
                  <w:rPr>
                    <w:rStyle w:val="Hyperlink"/>
                    <w:noProof/>
                  </w:rPr>
                  <w:t>4. Pre-requisites Day 6</w:t>
                </w:r>
                <w:r w:rsidR="0058209C">
                  <w:rPr>
                    <w:noProof/>
                    <w:webHidden/>
                  </w:rPr>
                  <w:tab/>
                </w:r>
                <w:r w:rsidR="0058209C">
                  <w:rPr>
                    <w:noProof/>
                    <w:webHidden/>
                  </w:rPr>
                  <w:fldChar w:fldCharType="begin"/>
                </w:r>
                <w:r w:rsidR="0058209C">
                  <w:rPr>
                    <w:noProof/>
                    <w:webHidden/>
                  </w:rPr>
                  <w:instrText xml:space="preserve"> PAGEREF _Toc19517528 \h </w:instrText>
                </w:r>
                <w:r w:rsidR="0058209C">
                  <w:rPr>
                    <w:noProof/>
                    <w:webHidden/>
                  </w:rPr>
                </w:r>
                <w:r w:rsidR="0058209C">
                  <w:rPr>
                    <w:noProof/>
                    <w:webHidden/>
                  </w:rPr>
                  <w:fldChar w:fldCharType="separate"/>
                </w:r>
                <w:r>
                  <w:rPr>
                    <w:noProof/>
                    <w:webHidden/>
                  </w:rPr>
                  <w:t>3</w:t>
                </w:r>
                <w:r w:rsidR="0058209C">
                  <w:rPr>
                    <w:noProof/>
                    <w:webHidden/>
                  </w:rPr>
                  <w:fldChar w:fldCharType="end"/>
                </w:r>
              </w:hyperlink>
            </w:p>
            <w:p w14:paraId="43D0ECDC" w14:textId="184CE375" w:rsidR="0058209C" w:rsidRDefault="00645C13">
              <w:pPr>
                <w:pStyle w:val="TOC2"/>
                <w:tabs>
                  <w:tab w:val="right" w:leader="dot" w:pos="9016"/>
                </w:tabs>
                <w:rPr>
                  <w:noProof/>
                  <w:sz w:val="22"/>
                  <w:szCs w:val="22"/>
                  <w:lang w:val="en-NL" w:eastAsia="en-NL"/>
                </w:rPr>
              </w:pPr>
              <w:hyperlink w:anchor="_Toc19517529" w:history="1">
                <w:r w:rsidR="0058209C" w:rsidRPr="00D51ECA">
                  <w:rPr>
                    <w:rStyle w:val="Hyperlink"/>
                    <w:noProof/>
                  </w:rPr>
                  <w:t>5. Customer Form Day 6 – Purchase, Delivery and Returns</w:t>
                </w:r>
                <w:r w:rsidR="0058209C">
                  <w:rPr>
                    <w:noProof/>
                    <w:webHidden/>
                  </w:rPr>
                  <w:tab/>
                </w:r>
                <w:r w:rsidR="0058209C">
                  <w:rPr>
                    <w:noProof/>
                    <w:webHidden/>
                  </w:rPr>
                  <w:fldChar w:fldCharType="begin"/>
                </w:r>
                <w:r w:rsidR="0058209C">
                  <w:rPr>
                    <w:noProof/>
                    <w:webHidden/>
                  </w:rPr>
                  <w:instrText xml:space="preserve"> PAGEREF _Toc19517529 \h </w:instrText>
                </w:r>
                <w:r w:rsidR="0058209C">
                  <w:rPr>
                    <w:noProof/>
                    <w:webHidden/>
                  </w:rPr>
                </w:r>
                <w:r w:rsidR="0058209C">
                  <w:rPr>
                    <w:noProof/>
                    <w:webHidden/>
                  </w:rPr>
                  <w:fldChar w:fldCharType="separate"/>
                </w:r>
                <w:r>
                  <w:rPr>
                    <w:noProof/>
                    <w:webHidden/>
                  </w:rPr>
                  <w:t>4</w:t>
                </w:r>
                <w:r w:rsidR="0058209C">
                  <w:rPr>
                    <w:noProof/>
                    <w:webHidden/>
                  </w:rPr>
                  <w:fldChar w:fldCharType="end"/>
                </w:r>
              </w:hyperlink>
            </w:p>
            <w:p w14:paraId="1FC601C8" w14:textId="200FA663" w:rsidR="00B94300" w:rsidRPr="004451EC" w:rsidRDefault="00B94300">
              <w:r w:rsidRPr="004451EC">
                <w:rPr>
                  <w:b/>
                  <w:bCs/>
                  <w:noProof/>
                </w:rPr>
                <w:fldChar w:fldCharType="end"/>
              </w:r>
            </w:p>
          </w:sdtContent>
        </w:sdt>
        <w:p w14:paraId="0A3F26E2" w14:textId="77777777" w:rsidR="004F7475" w:rsidRPr="004451EC" w:rsidRDefault="004F7475">
          <w:pPr>
            <w:rPr>
              <w:rFonts w:cs="Effra Light"/>
              <w:b/>
              <w:sz w:val="22"/>
            </w:rPr>
          </w:pPr>
        </w:p>
        <w:p w14:paraId="33C35BAF" w14:textId="77777777" w:rsidR="004F7475" w:rsidRPr="004451EC" w:rsidRDefault="004F7475">
          <w:pPr>
            <w:rPr>
              <w:rFonts w:cs="Effra Light"/>
              <w:b/>
              <w:sz w:val="22"/>
            </w:rPr>
          </w:pPr>
        </w:p>
        <w:p w14:paraId="68A10929" w14:textId="77777777" w:rsidR="004F7475" w:rsidRPr="004451EC" w:rsidRDefault="004F7475">
          <w:pPr>
            <w:rPr>
              <w:rFonts w:cs="Effra Light"/>
              <w:b/>
              <w:sz w:val="22"/>
            </w:rPr>
          </w:pPr>
        </w:p>
        <w:p w14:paraId="04E959C4" w14:textId="77777777" w:rsidR="004F7475" w:rsidRPr="004451EC" w:rsidRDefault="004F7475">
          <w:pPr>
            <w:rPr>
              <w:rFonts w:cs="Effra Light"/>
              <w:b/>
              <w:sz w:val="22"/>
            </w:rPr>
          </w:pPr>
        </w:p>
        <w:p w14:paraId="07256EF3" w14:textId="77777777" w:rsidR="004F7475" w:rsidRPr="004451EC" w:rsidRDefault="004F7475">
          <w:pPr>
            <w:rPr>
              <w:rFonts w:cs="Effra Light"/>
              <w:b/>
              <w:sz w:val="22"/>
            </w:rPr>
          </w:pPr>
        </w:p>
        <w:p w14:paraId="421E2357" w14:textId="77777777" w:rsidR="004F7475" w:rsidRPr="004451EC" w:rsidRDefault="004F7475">
          <w:pPr>
            <w:rPr>
              <w:rFonts w:cs="Effra Light"/>
              <w:b/>
              <w:sz w:val="22"/>
            </w:rPr>
          </w:pPr>
        </w:p>
        <w:p w14:paraId="193E89E3" w14:textId="77777777" w:rsidR="004F7475" w:rsidRPr="004451EC" w:rsidRDefault="004F7475">
          <w:pPr>
            <w:rPr>
              <w:rFonts w:cs="Effra Light"/>
              <w:b/>
              <w:sz w:val="22"/>
            </w:rPr>
          </w:pPr>
        </w:p>
        <w:p w14:paraId="0F3C95AC" w14:textId="77777777" w:rsidR="004F7475" w:rsidRPr="004451EC" w:rsidRDefault="004F7475">
          <w:pPr>
            <w:rPr>
              <w:rFonts w:cs="Effra Light"/>
              <w:b/>
              <w:sz w:val="22"/>
            </w:rPr>
          </w:pPr>
        </w:p>
        <w:p w14:paraId="2246908C" w14:textId="77777777" w:rsidR="00DF1048" w:rsidRPr="004451EC" w:rsidRDefault="00DF1048">
          <w:pPr>
            <w:rPr>
              <w:rFonts w:cs="Effra Light"/>
              <w:b/>
              <w:sz w:val="22"/>
            </w:rPr>
          </w:pPr>
        </w:p>
        <w:p w14:paraId="08241305" w14:textId="77777777" w:rsidR="00DF1048" w:rsidRPr="004451EC" w:rsidRDefault="00DF1048">
          <w:pPr>
            <w:rPr>
              <w:rFonts w:cs="Effra Light"/>
              <w:b/>
              <w:sz w:val="22"/>
            </w:rPr>
          </w:pPr>
        </w:p>
        <w:p w14:paraId="6AFA5738" w14:textId="77777777" w:rsidR="00DF1048" w:rsidRPr="004451EC" w:rsidRDefault="00DF1048">
          <w:pPr>
            <w:rPr>
              <w:rFonts w:cs="Effra Light"/>
              <w:b/>
              <w:sz w:val="22"/>
            </w:rPr>
          </w:pPr>
        </w:p>
        <w:p w14:paraId="20F0E639" w14:textId="77777777" w:rsidR="00DF1048" w:rsidRPr="004451EC" w:rsidRDefault="00DF1048">
          <w:pPr>
            <w:rPr>
              <w:rFonts w:cs="Effra Light"/>
              <w:b/>
              <w:sz w:val="22"/>
            </w:rPr>
          </w:pPr>
        </w:p>
        <w:p w14:paraId="54BCDB51" w14:textId="77777777" w:rsidR="00DF1048" w:rsidRPr="004451EC" w:rsidRDefault="00DF1048">
          <w:pPr>
            <w:rPr>
              <w:rFonts w:cs="Effra Light"/>
              <w:b/>
              <w:sz w:val="22"/>
            </w:rPr>
          </w:pPr>
        </w:p>
        <w:p w14:paraId="6C369E9F" w14:textId="77777777" w:rsidR="00DF1048" w:rsidRPr="004451EC" w:rsidRDefault="00DF1048">
          <w:pPr>
            <w:rPr>
              <w:rFonts w:cs="Effra Light"/>
              <w:b/>
              <w:sz w:val="22"/>
            </w:rPr>
          </w:pPr>
        </w:p>
        <w:p w14:paraId="06701EB2" w14:textId="77777777" w:rsidR="00DF1048" w:rsidRPr="004451EC" w:rsidRDefault="00DF1048">
          <w:pPr>
            <w:rPr>
              <w:rFonts w:cs="Effra Light"/>
              <w:b/>
              <w:sz w:val="22"/>
            </w:rPr>
          </w:pPr>
        </w:p>
        <w:p w14:paraId="1656398E" w14:textId="77777777" w:rsidR="00DF1048" w:rsidRPr="004451EC" w:rsidRDefault="00DF1048">
          <w:pPr>
            <w:rPr>
              <w:rFonts w:cs="Effra Light"/>
              <w:b/>
              <w:sz w:val="22"/>
            </w:rPr>
          </w:pPr>
        </w:p>
        <w:p w14:paraId="04EABA7B" w14:textId="77777777" w:rsidR="00DF1048" w:rsidRPr="004451EC" w:rsidRDefault="00DF1048" w:rsidP="00DF1048">
          <w:pPr>
            <w:pStyle w:val="Boldbodytext"/>
          </w:pPr>
          <w:r w:rsidRPr="004451EC">
            <w:t>COPYRIGHT</w:t>
          </w:r>
        </w:p>
        <w:p w14:paraId="3C00B582" w14:textId="391A4019" w:rsidR="00DF1048" w:rsidRPr="004451EC" w:rsidRDefault="00DF1048" w:rsidP="00DF1048">
          <w:r w:rsidRPr="004451EC">
            <w:t xml:space="preserve">No content from this reference manual may be reproduced or made public through print, </w:t>
          </w:r>
          <w:r w:rsidR="004451EC" w:rsidRPr="004451EC">
            <w:t>photocopy</w:t>
          </w:r>
          <w:r w:rsidRPr="004451EC">
            <w:t>, microfilm, digitalization, storage devices, on media in any form possible without prior written consent and permission from K3 Software Solutions BV. This reference manual is and remains intellectual property of K3 Software Solutions BV.</w:t>
          </w:r>
        </w:p>
        <w:p w14:paraId="0240183E" w14:textId="77777777" w:rsidR="00DF1048" w:rsidRPr="004451EC" w:rsidRDefault="00DF1048" w:rsidP="00DF1048">
          <w:r w:rsidRPr="004451EC">
            <w:t>This reference manual and its cited reference materials may be revised by K3 Software Solutions BV without prior acknowledgment.</w:t>
          </w:r>
        </w:p>
        <w:p w14:paraId="6FEEB818" w14:textId="77777777" w:rsidR="00DF1048" w:rsidRPr="004451EC" w:rsidRDefault="00DF1048" w:rsidP="00DF1048">
          <w:r w:rsidRPr="004451EC">
            <w:t>K3 Software Solutions BV does not assume any liability, resulting in which ever form, respectively forthcoming from the content stated and illustrated in this document, including its cited references.</w:t>
          </w:r>
        </w:p>
        <w:p w14:paraId="34196C0E" w14:textId="77777777" w:rsidR="00DF1048" w:rsidRPr="004451EC" w:rsidRDefault="00DF1048" w:rsidP="00DF1048">
          <w:r w:rsidRPr="004451EC">
            <w:t>K3 Software Solutions BV is solely responsible for the content and may reserve the right to make omissions at its own discretion.</w:t>
          </w:r>
        </w:p>
        <w:p w14:paraId="4E531EE4" w14:textId="3F19CA4F" w:rsidR="000E58F3" w:rsidRPr="004451EC" w:rsidRDefault="00DF1048" w:rsidP="00DF1048">
          <w:r w:rsidRPr="004451EC">
            <w:t xml:space="preserve"> © Copyright 201</w:t>
          </w:r>
          <w:r w:rsidR="004451EC">
            <w:t>9</w:t>
          </w:r>
          <w:r w:rsidRPr="004451EC">
            <w:t>, K3 Software Solutions BV, the Netherlands</w:t>
          </w:r>
        </w:p>
        <w:p w14:paraId="65D4E771" w14:textId="5B7320A0" w:rsidR="000E58F3" w:rsidRPr="004451EC" w:rsidRDefault="000E58F3" w:rsidP="000E58F3">
          <w:pPr>
            <w:pStyle w:val="Heading2"/>
            <w:rPr>
              <w:rStyle w:val="Heading2Char"/>
              <w:b/>
            </w:rPr>
          </w:pPr>
          <w:bookmarkStart w:id="1" w:name="_Toc790859"/>
          <w:bookmarkStart w:id="2" w:name="_Toc19517525"/>
          <w:r w:rsidRPr="004451EC">
            <w:rPr>
              <w:rStyle w:val="Heading2Char"/>
              <w:b/>
            </w:rPr>
            <w:lastRenderedPageBreak/>
            <w:t>Customer and Project Data</w:t>
          </w:r>
          <w:bookmarkEnd w:id="1"/>
          <w:bookmarkEnd w:id="2"/>
        </w:p>
        <w:p w14:paraId="33BFD95B" w14:textId="77777777" w:rsidR="000E58F3" w:rsidRPr="004451EC" w:rsidRDefault="000E58F3" w:rsidP="00C47CFB">
          <w:pPr>
            <w:pStyle w:val="K3Paragraph"/>
            <w:rPr>
              <w:lang w:val="en-GB"/>
            </w:rPr>
          </w:pPr>
        </w:p>
        <w:tbl>
          <w:tblPr>
            <w:tblStyle w:val="TableGrid"/>
            <w:tblW w:w="9634" w:type="dxa"/>
            <w:tblLook w:val="04A0" w:firstRow="1" w:lastRow="0" w:firstColumn="1" w:lastColumn="0" w:noHBand="0" w:noVBand="1"/>
          </w:tblPr>
          <w:tblGrid>
            <w:gridCol w:w="2405"/>
            <w:gridCol w:w="7229"/>
          </w:tblGrid>
          <w:tr w:rsidR="000E58F3" w:rsidRPr="004451EC" w14:paraId="036E8471" w14:textId="77777777" w:rsidTr="00DD67DB">
            <w:trPr>
              <w:trHeight w:val="539"/>
            </w:trPr>
            <w:tc>
              <w:tcPr>
                <w:tcW w:w="2405" w:type="dxa"/>
                <w:vAlign w:val="center"/>
              </w:tcPr>
              <w:p w14:paraId="620242D6" w14:textId="77777777" w:rsidR="000E58F3" w:rsidRPr="004451EC" w:rsidRDefault="000E58F3" w:rsidP="00EF756D">
                <w:pPr>
                  <w:pStyle w:val="Subtitle"/>
                  <w:spacing w:after="0"/>
                </w:pPr>
                <w:r w:rsidRPr="004451EC">
                  <w:rPr>
                    <w:rFonts w:ascii="Arial" w:hAnsi="Arial" w:cs="Arial"/>
                    <w:b/>
                    <w:sz w:val="22"/>
                    <w:szCs w:val="22"/>
                  </w:rPr>
                  <w:t>Customer Name</w:t>
                </w:r>
              </w:p>
            </w:tc>
            <w:tc>
              <w:tcPr>
                <w:tcW w:w="7229" w:type="dxa"/>
                <w:vAlign w:val="center"/>
              </w:tcPr>
              <w:p w14:paraId="0BCAF039" w14:textId="77777777" w:rsidR="000E58F3" w:rsidRPr="004451EC" w:rsidRDefault="000E58F3" w:rsidP="00C47CFB">
                <w:pPr>
                  <w:pStyle w:val="K3Paragraph"/>
                  <w:rPr>
                    <w:lang w:val="en-GB"/>
                  </w:rPr>
                </w:pPr>
              </w:p>
            </w:tc>
          </w:tr>
          <w:tr w:rsidR="000E58F3" w:rsidRPr="004451EC" w14:paraId="05B026BE" w14:textId="77777777" w:rsidTr="00DD67DB">
            <w:trPr>
              <w:trHeight w:val="539"/>
            </w:trPr>
            <w:tc>
              <w:tcPr>
                <w:tcW w:w="2405" w:type="dxa"/>
                <w:vAlign w:val="center"/>
              </w:tcPr>
              <w:p w14:paraId="41DB8C56"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Implementing Consultant</w:t>
                </w:r>
              </w:p>
            </w:tc>
            <w:tc>
              <w:tcPr>
                <w:tcW w:w="7229" w:type="dxa"/>
                <w:vAlign w:val="center"/>
              </w:tcPr>
              <w:p w14:paraId="1EA39C4E" w14:textId="77777777" w:rsidR="000E58F3" w:rsidRPr="004451EC" w:rsidRDefault="000E58F3" w:rsidP="00C47CFB">
                <w:pPr>
                  <w:pStyle w:val="K3Paragraph"/>
                  <w:rPr>
                    <w:lang w:val="en-GB"/>
                  </w:rPr>
                </w:pPr>
              </w:p>
            </w:tc>
          </w:tr>
          <w:tr w:rsidR="000E58F3" w:rsidRPr="004451EC" w14:paraId="389FE8B6" w14:textId="77777777" w:rsidTr="00DD67DB">
            <w:trPr>
              <w:trHeight w:val="539"/>
            </w:trPr>
            <w:tc>
              <w:tcPr>
                <w:tcW w:w="2405" w:type="dxa"/>
                <w:vAlign w:val="center"/>
              </w:tcPr>
              <w:p w14:paraId="51CB08A9"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Date</w:t>
                </w:r>
              </w:p>
            </w:tc>
            <w:tc>
              <w:tcPr>
                <w:tcW w:w="7229" w:type="dxa"/>
                <w:vAlign w:val="center"/>
              </w:tcPr>
              <w:p w14:paraId="751819BA" w14:textId="77777777" w:rsidR="000E58F3" w:rsidRPr="004451EC" w:rsidRDefault="000E58F3" w:rsidP="00C47CFB">
                <w:pPr>
                  <w:pStyle w:val="K3Paragraph"/>
                  <w:rPr>
                    <w:lang w:val="en-GB"/>
                  </w:rPr>
                </w:pPr>
              </w:p>
            </w:tc>
          </w:tr>
          <w:tr w:rsidR="00DD67DB" w:rsidRPr="004451EC" w14:paraId="3948169B" w14:textId="77777777" w:rsidTr="00DD67DB">
            <w:trPr>
              <w:trHeight w:val="539"/>
            </w:trPr>
            <w:tc>
              <w:tcPr>
                <w:tcW w:w="2405" w:type="dxa"/>
                <w:vAlign w:val="center"/>
              </w:tcPr>
              <w:p w14:paraId="69AF5692" w14:textId="77777777" w:rsidR="00DD67DB" w:rsidRPr="004451EC" w:rsidRDefault="00DD67DB" w:rsidP="00DD67DB">
                <w:pPr>
                  <w:pStyle w:val="Subtitle"/>
                  <w:spacing w:after="0"/>
                  <w:rPr>
                    <w:rFonts w:ascii="Arial" w:hAnsi="Arial" w:cs="Arial"/>
                    <w:b/>
                    <w:sz w:val="22"/>
                    <w:szCs w:val="22"/>
                  </w:rPr>
                </w:pPr>
                <w:r w:rsidRPr="004451EC">
                  <w:rPr>
                    <w:rFonts w:ascii="Arial" w:hAnsi="Arial" w:cs="Arial"/>
                    <w:b/>
                    <w:sz w:val="22"/>
                    <w:szCs w:val="22"/>
                  </w:rPr>
                  <w:t>Project &amp; Activities</w:t>
                </w:r>
              </w:p>
            </w:tc>
            <w:tc>
              <w:tcPr>
                <w:tcW w:w="7229" w:type="dxa"/>
                <w:vAlign w:val="center"/>
              </w:tcPr>
              <w:p w14:paraId="069911AF" w14:textId="26C28AE5" w:rsidR="00DD67DB" w:rsidRPr="004451EC" w:rsidRDefault="005E06CD" w:rsidP="00C47CFB">
                <w:pPr>
                  <w:pStyle w:val="K3Paragraph"/>
                  <w:rPr>
                    <w:lang w:val="en-GB"/>
                  </w:rPr>
                </w:pPr>
                <w:r>
                  <w:t>Purchase, Delivery and Returns</w:t>
                </w:r>
              </w:p>
            </w:tc>
          </w:tr>
          <w:tr w:rsidR="000E58F3" w:rsidRPr="004451EC" w14:paraId="45F07C87" w14:textId="77777777" w:rsidTr="00DD67DB">
            <w:trPr>
              <w:trHeight w:val="539"/>
            </w:trPr>
            <w:tc>
              <w:tcPr>
                <w:tcW w:w="2405" w:type="dxa"/>
                <w:vAlign w:val="center"/>
              </w:tcPr>
              <w:p w14:paraId="1D97FC59"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Time Scheme</w:t>
                </w:r>
              </w:p>
            </w:tc>
            <w:tc>
              <w:tcPr>
                <w:tcW w:w="7229" w:type="dxa"/>
                <w:vAlign w:val="center"/>
              </w:tcPr>
              <w:p w14:paraId="6AB8931C" w14:textId="10098F81" w:rsidR="000E58F3" w:rsidRPr="004451EC" w:rsidRDefault="00404EFA" w:rsidP="00C47CFB">
                <w:pPr>
                  <w:pStyle w:val="K3Paragraph"/>
                  <w:rPr>
                    <w:lang w:val="en-GB"/>
                  </w:rPr>
                </w:pPr>
                <w:r w:rsidRPr="004451EC">
                  <w:rPr>
                    <w:lang w:val="en-GB"/>
                  </w:rPr>
                  <w:t xml:space="preserve">We estimate </w:t>
                </w:r>
                <w:r w:rsidR="005E06CD">
                  <w:rPr>
                    <w:lang w:val="en-GB"/>
                  </w:rPr>
                  <w:t>a seven</w:t>
                </w:r>
                <w:r w:rsidRPr="004451EC">
                  <w:rPr>
                    <w:lang w:val="en-GB"/>
                  </w:rPr>
                  <w:t>-hour duration to discuss the topics listed below.</w:t>
                </w:r>
              </w:p>
            </w:tc>
          </w:tr>
        </w:tbl>
        <w:p w14:paraId="35E61B57" w14:textId="77777777" w:rsidR="000E58F3" w:rsidRPr="004451EC" w:rsidRDefault="000E58F3" w:rsidP="00C47CFB">
          <w:pPr>
            <w:pStyle w:val="K3Paragraph"/>
            <w:rPr>
              <w:lang w:val="en-GB"/>
            </w:rPr>
          </w:pPr>
        </w:p>
        <w:p w14:paraId="57B39958" w14:textId="5766992C" w:rsidR="000E58F3" w:rsidRPr="004451EC" w:rsidRDefault="000E58F3" w:rsidP="000E58F3">
          <w:pPr>
            <w:pStyle w:val="Heading2"/>
          </w:pPr>
          <w:bookmarkStart w:id="3" w:name="_Toc790860"/>
          <w:r w:rsidRPr="004451EC">
            <w:t xml:space="preserve"> </w:t>
          </w:r>
          <w:bookmarkStart w:id="4" w:name="_Toc19517526"/>
          <w:r w:rsidRPr="004451EC">
            <w:t xml:space="preserve">Attendees by </w:t>
          </w:r>
          <w:r w:rsidR="004451EC">
            <w:t>F</w:t>
          </w:r>
          <w:r w:rsidRPr="004451EC">
            <w:t xml:space="preserve">unctional </w:t>
          </w:r>
          <w:r w:rsidR="004451EC">
            <w:t>A</w:t>
          </w:r>
          <w:r w:rsidRPr="004451EC">
            <w:t>rea</w:t>
          </w:r>
          <w:bookmarkEnd w:id="3"/>
          <w:bookmarkEnd w:id="4"/>
        </w:p>
        <w:tbl>
          <w:tblPr>
            <w:tblStyle w:val="TableGrid"/>
            <w:tblW w:w="9630" w:type="dxa"/>
            <w:tblLook w:val="04A0" w:firstRow="1" w:lastRow="0" w:firstColumn="1" w:lastColumn="0" w:noHBand="0" w:noVBand="1"/>
          </w:tblPr>
          <w:tblGrid>
            <w:gridCol w:w="720"/>
            <w:gridCol w:w="3780"/>
            <w:gridCol w:w="5130"/>
          </w:tblGrid>
          <w:tr w:rsidR="00404EFA" w:rsidRPr="004451EC" w14:paraId="77F4AA52" w14:textId="77777777" w:rsidTr="0073033F">
            <w:trPr>
              <w:trHeight w:val="638"/>
            </w:trPr>
            <w:tc>
              <w:tcPr>
                <w:tcW w:w="720" w:type="dxa"/>
                <w:tcBorders>
                  <w:top w:val="nil"/>
                  <w:left w:val="nil"/>
                  <w:bottom w:val="single" w:sz="4" w:space="0" w:color="auto"/>
                  <w:right w:val="nil"/>
                </w:tcBorders>
                <w:vAlign w:val="center"/>
              </w:tcPr>
              <w:p w14:paraId="37311100" w14:textId="77777777" w:rsidR="00404EFA" w:rsidRPr="004451EC" w:rsidRDefault="00404EFA" w:rsidP="00FA4A6A">
                <w:pPr>
                  <w:pStyle w:val="Subtitle"/>
                  <w:spacing w:after="0"/>
                  <w:rPr>
                    <w:rFonts w:ascii="Arial" w:hAnsi="Arial" w:cs="Arial"/>
                    <w:b/>
                    <w:sz w:val="20"/>
                    <w:szCs w:val="20"/>
                  </w:rPr>
                </w:pPr>
                <w:bookmarkStart w:id="5" w:name="_Hlk14793366"/>
              </w:p>
            </w:tc>
            <w:tc>
              <w:tcPr>
                <w:tcW w:w="3780" w:type="dxa"/>
                <w:tcBorders>
                  <w:top w:val="nil"/>
                  <w:left w:val="nil"/>
                  <w:bottom w:val="single" w:sz="4" w:space="0" w:color="auto"/>
                  <w:right w:val="single" w:sz="4" w:space="0" w:color="auto"/>
                </w:tcBorders>
                <w:vAlign w:val="center"/>
              </w:tcPr>
              <w:p w14:paraId="7065EFD5" w14:textId="77777777" w:rsidR="00404EFA" w:rsidRPr="004451EC" w:rsidRDefault="00404EFA" w:rsidP="00FA4A6A">
                <w:pPr>
                  <w:pStyle w:val="K3Paragraph"/>
                  <w:jc w:val="left"/>
                  <w:rPr>
                    <w:lang w:val="en-GB"/>
                  </w:rPr>
                </w:pPr>
              </w:p>
            </w:tc>
            <w:tc>
              <w:tcPr>
                <w:tcW w:w="5130" w:type="dxa"/>
                <w:tcBorders>
                  <w:left w:val="single" w:sz="4" w:space="0" w:color="auto"/>
                </w:tcBorders>
                <w:vAlign w:val="center"/>
              </w:tcPr>
              <w:p w14:paraId="11AEBF7C" w14:textId="77777777" w:rsidR="00404EFA" w:rsidRPr="004451EC" w:rsidRDefault="00404EFA" w:rsidP="00FA4A6A">
                <w:pPr>
                  <w:pStyle w:val="K3Paragraph"/>
                  <w:jc w:val="left"/>
                  <w:rPr>
                    <w:lang w:val="en-GB"/>
                  </w:rPr>
                </w:pPr>
                <w:r w:rsidRPr="004451EC">
                  <w:rPr>
                    <w:lang w:val="en-GB"/>
                  </w:rPr>
                  <w:t xml:space="preserve">Name of </w:t>
                </w:r>
                <w:r w:rsidRPr="004451EC">
                  <w:rPr>
                    <w:rFonts w:cs="Arial"/>
                    <w:szCs w:val="22"/>
                    <w:lang w:val="en-GB"/>
                  </w:rPr>
                  <w:t>K3|pebblestone</w:t>
                </w:r>
                <w:r w:rsidRPr="004451EC">
                  <w:rPr>
                    <w:lang w:val="en-GB"/>
                  </w:rPr>
                  <w:t xml:space="preserve"> users per functional area</w:t>
                </w:r>
              </w:p>
            </w:tc>
          </w:tr>
          <w:tr w:rsidR="00404EFA" w:rsidRPr="004451EC" w14:paraId="3656AD5C" w14:textId="77777777" w:rsidTr="0073033F">
            <w:trPr>
              <w:trHeight w:val="539"/>
            </w:trPr>
            <w:tc>
              <w:tcPr>
                <w:tcW w:w="720" w:type="dxa"/>
                <w:tcBorders>
                  <w:top w:val="single" w:sz="4" w:space="0" w:color="auto"/>
                </w:tcBorders>
                <w:vAlign w:val="center"/>
              </w:tcPr>
              <w:p w14:paraId="0037076D" w14:textId="77777777" w:rsidR="00404EFA" w:rsidRPr="004451EC" w:rsidRDefault="00404EFA" w:rsidP="00FA4A6A">
                <w:pPr>
                  <w:pStyle w:val="Subtitle"/>
                  <w:spacing w:after="0"/>
                  <w:rPr>
                    <w:sz w:val="20"/>
                    <w:szCs w:val="20"/>
                  </w:rPr>
                </w:pPr>
                <w:r w:rsidRPr="004451EC">
                  <w:rPr>
                    <w:rFonts w:ascii="Arial" w:hAnsi="Arial" w:cs="Arial"/>
                    <w:b/>
                    <w:sz w:val="20"/>
                    <w:szCs w:val="20"/>
                  </w:rPr>
                  <w:t>KEY</w:t>
                </w:r>
              </w:p>
            </w:tc>
            <w:tc>
              <w:tcPr>
                <w:tcW w:w="3780" w:type="dxa"/>
                <w:tcBorders>
                  <w:top w:val="single" w:sz="4" w:space="0" w:color="auto"/>
                </w:tcBorders>
                <w:vAlign w:val="center"/>
              </w:tcPr>
              <w:p w14:paraId="5A2488FC" w14:textId="77777777" w:rsidR="00404EFA" w:rsidRPr="004451EC" w:rsidRDefault="00404EFA" w:rsidP="00FA4A6A">
                <w:pPr>
                  <w:pStyle w:val="K3Paragraph"/>
                  <w:rPr>
                    <w:lang w:val="en-GB"/>
                  </w:rPr>
                </w:pPr>
                <w:r w:rsidRPr="004451EC">
                  <w:rPr>
                    <w:rFonts w:eastAsia="Times"/>
                    <w:lang w:val="en-GB"/>
                  </w:rPr>
                  <w:t xml:space="preserve">Key user </w:t>
                </w:r>
              </w:p>
            </w:tc>
            <w:tc>
              <w:tcPr>
                <w:tcW w:w="5130" w:type="dxa"/>
                <w:vAlign w:val="center"/>
              </w:tcPr>
              <w:p w14:paraId="46A801B7" w14:textId="77777777" w:rsidR="00404EFA" w:rsidRPr="004451EC" w:rsidRDefault="00404EFA" w:rsidP="00FA4A6A">
                <w:pPr>
                  <w:pStyle w:val="K3Paragraph"/>
                  <w:jc w:val="left"/>
                  <w:rPr>
                    <w:rFonts w:cs="Arial"/>
                    <w:lang w:val="en-GB"/>
                  </w:rPr>
                </w:pPr>
              </w:p>
            </w:tc>
          </w:tr>
          <w:tr w:rsidR="00404EFA" w:rsidRPr="004451EC" w14:paraId="14365E17" w14:textId="77777777" w:rsidTr="0073033F">
            <w:trPr>
              <w:trHeight w:val="539"/>
            </w:trPr>
            <w:tc>
              <w:tcPr>
                <w:tcW w:w="720" w:type="dxa"/>
                <w:vAlign w:val="center"/>
              </w:tcPr>
              <w:p w14:paraId="36458122"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SD</w:t>
                </w:r>
              </w:p>
            </w:tc>
            <w:tc>
              <w:tcPr>
                <w:tcW w:w="3780" w:type="dxa"/>
                <w:vAlign w:val="center"/>
              </w:tcPr>
              <w:p w14:paraId="2377BF9C" w14:textId="77777777" w:rsidR="00404EFA" w:rsidRPr="004451EC" w:rsidRDefault="00404EFA" w:rsidP="00FA4A6A">
                <w:pPr>
                  <w:pStyle w:val="K3Paragraph"/>
                  <w:rPr>
                    <w:lang w:val="en-GB"/>
                  </w:rPr>
                </w:pPr>
                <w:r w:rsidRPr="004451EC">
                  <w:rPr>
                    <w:rFonts w:eastAsia="Times"/>
                    <w:lang w:val="en-GB"/>
                  </w:rPr>
                  <w:t>Sales Department</w:t>
                </w:r>
              </w:p>
            </w:tc>
            <w:tc>
              <w:tcPr>
                <w:tcW w:w="5130" w:type="dxa"/>
                <w:vAlign w:val="center"/>
              </w:tcPr>
              <w:p w14:paraId="43FE775F" w14:textId="77777777" w:rsidR="00404EFA" w:rsidRPr="004451EC" w:rsidRDefault="00404EFA" w:rsidP="00FA4A6A">
                <w:pPr>
                  <w:pStyle w:val="K3Paragraph"/>
                  <w:jc w:val="left"/>
                  <w:rPr>
                    <w:rFonts w:cs="Arial"/>
                    <w:lang w:val="en-GB"/>
                  </w:rPr>
                </w:pPr>
              </w:p>
            </w:tc>
          </w:tr>
          <w:tr w:rsidR="00404EFA" w:rsidRPr="004451EC" w14:paraId="2A76F40E" w14:textId="77777777" w:rsidTr="0073033F">
            <w:trPr>
              <w:trHeight w:val="539"/>
            </w:trPr>
            <w:tc>
              <w:tcPr>
                <w:tcW w:w="720" w:type="dxa"/>
                <w:vAlign w:val="center"/>
              </w:tcPr>
              <w:p w14:paraId="04C46563"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PD</w:t>
                </w:r>
              </w:p>
            </w:tc>
            <w:tc>
              <w:tcPr>
                <w:tcW w:w="3780" w:type="dxa"/>
                <w:vAlign w:val="center"/>
              </w:tcPr>
              <w:p w14:paraId="7D722FF2" w14:textId="77777777" w:rsidR="00404EFA" w:rsidRPr="004451EC" w:rsidRDefault="00404EFA" w:rsidP="00FA4A6A">
                <w:pPr>
                  <w:pStyle w:val="K3Paragraph"/>
                  <w:rPr>
                    <w:rFonts w:eastAsia="Times"/>
                    <w:lang w:val="en-GB"/>
                  </w:rPr>
                </w:pPr>
                <w:r w:rsidRPr="004451EC">
                  <w:rPr>
                    <w:rFonts w:eastAsia="Times"/>
                    <w:lang w:val="en-GB"/>
                  </w:rPr>
                  <w:t>Purchase Department</w:t>
                </w:r>
              </w:p>
            </w:tc>
            <w:tc>
              <w:tcPr>
                <w:tcW w:w="5130" w:type="dxa"/>
                <w:vAlign w:val="center"/>
              </w:tcPr>
              <w:p w14:paraId="20A664D5" w14:textId="77777777" w:rsidR="00404EFA" w:rsidRPr="004451EC" w:rsidRDefault="00404EFA" w:rsidP="00FA4A6A">
                <w:pPr>
                  <w:pStyle w:val="K3Paragraph"/>
                  <w:jc w:val="left"/>
                  <w:rPr>
                    <w:rFonts w:cs="Arial"/>
                    <w:lang w:val="en-GB"/>
                  </w:rPr>
                </w:pPr>
              </w:p>
            </w:tc>
          </w:tr>
          <w:tr w:rsidR="00404EFA" w:rsidRPr="004451EC" w14:paraId="62142665" w14:textId="77777777" w:rsidTr="0073033F">
            <w:trPr>
              <w:trHeight w:val="539"/>
            </w:trPr>
            <w:tc>
              <w:tcPr>
                <w:tcW w:w="720" w:type="dxa"/>
                <w:vAlign w:val="center"/>
              </w:tcPr>
              <w:p w14:paraId="307D8B2A"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WD</w:t>
                </w:r>
              </w:p>
            </w:tc>
            <w:tc>
              <w:tcPr>
                <w:tcW w:w="3780" w:type="dxa"/>
                <w:vAlign w:val="center"/>
              </w:tcPr>
              <w:p w14:paraId="5B508813" w14:textId="77777777" w:rsidR="00404EFA" w:rsidRPr="004451EC" w:rsidRDefault="00404EFA" w:rsidP="00FA4A6A">
                <w:pPr>
                  <w:pStyle w:val="K3Paragraph"/>
                  <w:rPr>
                    <w:lang w:val="en-GB"/>
                  </w:rPr>
                </w:pPr>
                <w:r w:rsidRPr="004451EC">
                  <w:rPr>
                    <w:rFonts w:eastAsia="Times"/>
                    <w:lang w:val="en-GB"/>
                  </w:rPr>
                  <w:t>Logistics / Warehouse Department</w:t>
                </w:r>
              </w:p>
            </w:tc>
            <w:tc>
              <w:tcPr>
                <w:tcW w:w="5130" w:type="dxa"/>
                <w:vAlign w:val="center"/>
              </w:tcPr>
              <w:p w14:paraId="3B81151F" w14:textId="77777777" w:rsidR="00404EFA" w:rsidRPr="004451EC" w:rsidRDefault="00404EFA" w:rsidP="00FA4A6A">
                <w:pPr>
                  <w:pStyle w:val="K3Paragraph"/>
                  <w:jc w:val="left"/>
                  <w:rPr>
                    <w:rFonts w:cs="Arial"/>
                    <w:lang w:val="en-GB"/>
                  </w:rPr>
                </w:pPr>
              </w:p>
            </w:tc>
          </w:tr>
          <w:tr w:rsidR="00404EFA" w:rsidRPr="004451EC" w14:paraId="78B3A4EB" w14:textId="77777777" w:rsidTr="0073033F">
            <w:trPr>
              <w:trHeight w:val="539"/>
            </w:trPr>
            <w:tc>
              <w:tcPr>
                <w:tcW w:w="720" w:type="dxa"/>
                <w:vAlign w:val="center"/>
              </w:tcPr>
              <w:p w14:paraId="3A11CC41"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FD</w:t>
                </w:r>
              </w:p>
            </w:tc>
            <w:tc>
              <w:tcPr>
                <w:tcW w:w="3780" w:type="dxa"/>
                <w:vAlign w:val="center"/>
              </w:tcPr>
              <w:p w14:paraId="57D5B21A" w14:textId="77777777" w:rsidR="00404EFA" w:rsidRPr="004451EC" w:rsidRDefault="00404EFA" w:rsidP="00FA4A6A">
                <w:pPr>
                  <w:pStyle w:val="K3Paragraph"/>
                  <w:jc w:val="left"/>
                  <w:rPr>
                    <w:lang w:val="en-GB"/>
                  </w:rPr>
                </w:pPr>
                <w:r w:rsidRPr="004451EC">
                  <w:rPr>
                    <w:rFonts w:eastAsia="Times"/>
                    <w:lang w:val="en-GB"/>
                  </w:rPr>
                  <w:t>Finance Department / Accounting</w:t>
                </w:r>
              </w:p>
            </w:tc>
            <w:tc>
              <w:tcPr>
                <w:tcW w:w="5130" w:type="dxa"/>
                <w:vAlign w:val="center"/>
              </w:tcPr>
              <w:p w14:paraId="3C1E7D24" w14:textId="77777777" w:rsidR="00404EFA" w:rsidRPr="004451EC" w:rsidRDefault="00404EFA" w:rsidP="00FA4A6A">
                <w:pPr>
                  <w:pStyle w:val="K3Paragraph"/>
                  <w:jc w:val="left"/>
                  <w:rPr>
                    <w:rFonts w:cs="Arial"/>
                    <w:lang w:val="en-GB"/>
                  </w:rPr>
                </w:pPr>
              </w:p>
            </w:tc>
          </w:tr>
          <w:tr w:rsidR="00404EFA" w:rsidRPr="004451EC" w14:paraId="41DB1F93" w14:textId="77777777" w:rsidTr="0073033F">
            <w:trPr>
              <w:trHeight w:val="539"/>
            </w:trPr>
            <w:tc>
              <w:tcPr>
                <w:tcW w:w="720" w:type="dxa"/>
                <w:vAlign w:val="center"/>
              </w:tcPr>
              <w:p w14:paraId="1ECAB938"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ALL</w:t>
                </w:r>
              </w:p>
            </w:tc>
            <w:tc>
              <w:tcPr>
                <w:tcW w:w="3780" w:type="dxa"/>
                <w:vAlign w:val="center"/>
              </w:tcPr>
              <w:p w14:paraId="623057E8" w14:textId="77777777" w:rsidR="00404EFA" w:rsidRPr="004451EC" w:rsidRDefault="00404EFA" w:rsidP="00FA4A6A">
                <w:pPr>
                  <w:pStyle w:val="K3Paragraph"/>
                  <w:rPr>
                    <w:lang w:val="en-GB"/>
                  </w:rPr>
                </w:pPr>
                <w:r w:rsidRPr="004451EC">
                  <w:rPr>
                    <w:rFonts w:eastAsia="Times"/>
                    <w:lang w:val="en-GB"/>
                  </w:rPr>
                  <w:t xml:space="preserve">All </w:t>
                </w:r>
                <w:r w:rsidRPr="004451EC">
                  <w:rPr>
                    <w:rFonts w:cs="Arial"/>
                    <w:szCs w:val="22"/>
                    <w:lang w:val="en-GB"/>
                  </w:rPr>
                  <w:t>K3|pebblestone</w:t>
                </w:r>
                <w:r w:rsidRPr="004451EC">
                  <w:rPr>
                    <w:rFonts w:eastAsia="Times"/>
                    <w:lang w:val="en-GB"/>
                  </w:rPr>
                  <w:t xml:space="preserve"> users </w:t>
                </w:r>
              </w:p>
            </w:tc>
            <w:tc>
              <w:tcPr>
                <w:tcW w:w="5130" w:type="dxa"/>
                <w:vAlign w:val="center"/>
              </w:tcPr>
              <w:p w14:paraId="73A952D1" w14:textId="77777777" w:rsidR="00404EFA" w:rsidRPr="004451EC" w:rsidRDefault="00404EFA" w:rsidP="00FA4A6A">
                <w:pPr>
                  <w:pStyle w:val="K3Paragraph"/>
                  <w:jc w:val="left"/>
                  <w:rPr>
                    <w:rFonts w:cs="Arial"/>
                    <w:lang w:val="en-GB"/>
                  </w:rPr>
                </w:pPr>
              </w:p>
            </w:tc>
          </w:tr>
          <w:bookmarkEnd w:id="5"/>
        </w:tbl>
        <w:p w14:paraId="26D27F94" w14:textId="77777777" w:rsidR="000E58F3" w:rsidRPr="004451EC" w:rsidRDefault="000E58F3" w:rsidP="00C47CFB">
          <w:pPr>
            <w:pStyle w:val="K3Paragraph"/>
            <w:rPr>
              <w:lang w:val="en-GB"/>
            </w:rPr>
          </w:pPr>
        </w:p>
        <w:p w14:paraId="74750F54" w14:textId="77777777" w:rsidR="000E58F3" w:rsidRPr="004451EC" w:rsidRDefault="000E58F3" w:rsidP="00C47CFB">
          <w:pPr>
            <w:pStyle w:val="K3Paragraph"/>
            <w:rPr>
              <w:lang w:val="en-GB"/>
            </w:rPr>
          </w:pPr>
          <w:r w:rsidRPr="004451EC">
            <w:rPr>
              <w:lang w:val="en-GB"/>
            </w:rPr>
            <w:t xml:space="preserve">These will be the users that will have a role in the implementation of </w:t>
          </w:r>
          <w:r w:rsidR="00553A57" w:rsidRPr="004451EC">
            <w:rPr>
              <w:rFonts w:cs="Arial"/>
              <w:szCs w:val="22"/>
              <w:lang w:val="en-GB"/>
            </w:rPr>
            <w:t>K3|pebblestone</w:t>
          </w:r>
          <w:r w:rsidRPr="004451EC">
            <w:rPr>
              <w:lang w:val="en-GB"/>
            </w:rPr>
            <w:t>. It is important that they attend to the sessions for their functional area. When the necessary users don’t attend, this could cause serious delays for further implementations.</w:t>
          </w:r>
        </w:p>
        <w:p w14:paraId="49D9FD0E" w14:textId="77777777" w:rsidR="000E58F3" w:rsidRPr="004451EC" w:rsidRDefault="000E58F3" w:rsidP="000E58F3"/>
        <w:p w14:paraId="416EF6B4" w14:textId="5BA20602" w:rsidR="000E58F3" w:rsidRPr="004451EC" w:rsidRDefault="000E58F3" w:rsidP="000E58F3">
          <w:pPr>
            <w:pStyle w:val="Heading2"/>
          </w:pPr>
          <w:bookmarkStart w:id="6" w:name="_Toc19517527"/>
          <w:r w:rsidRPr="004451EC">
            <w:t xml:space="preserve">Targets for the </w:t>
          </w:r>
          <w:r w:rsidR="004451EC">
            <w:t>E</w:t>
          </w:r>
          <w:r w:rsidRPr="004451EC">
            <w:t xml:space="preserve">nd of the </w:t>
          </w:r>
          <w:r w:rsidR="00C47CFB" w:rsidRPr="004451EC">
            <w:t>6</w:t>
          </w:r>
          <w:r w:rsidR="00C47CFB" w:rsidRPr="004451EC">
            <w:rPr>
              <w:vertAlign w:val="superscript"/>
            </w:rPr>
            <w:t>th</w:t>
          </w:r>
          <w:r w:rsidRPr="004451EC">
            <w:t xml:space="preserve"> </w:t>
          </w:r>
          <w:r w:rsidR="004451EC">
            <w:t>D</w:t>
          </w:r>
          <w:r w:rsidRPr="004451EC">
            <w:t>ay</w:t>
          </w:r>
          <w:bookmarkEnd w:id="6"/>
        </w:p>
        <w:p w14:paraId="673D7E29" w14:textId="77777777" w:rsidR="000C672D" w:rsidRPr="00AA0EE6" w:rsidRDefault="000C672D" w:rsidP="000C672D">
          <w:pPr>
            <w:pStyle w:val="K3Bullet"/>
            <w:rPr>
              <w:lang w:val="en-GB"/>
            </w:rPr>
          </w:pPr>
          <w:r w:rsidRPr="00AA0EE6">
            <w:rPr>
              <w:lang w:val="en-GB"/>
            </w:rPr>
            <w:t>Create Purchase order</w:t>
          </w:r>
        </w:p>
        <w:p w14:paraId="3D612BD1" w14:textId="77777777" w:rsidR="000C672D" w:rsidRPr="00E410D8" w:rsidRDefault="000C672D" w:rsidP="000C672D">
          <w:pPr>
            <w:pStyle w:val="K3Bullet"/>
            <w:rPr>
              <w:lang w:val="en-GB"/>
            </w:rPr>
          </w:pPr>
          <w:r w:rsidRPr="00E410D8">
            <w:rPr>
              <w:lang w:val="en-GB"/>
            </w:rPr>
            <w:t>Supply planning and Receiving</w:t>
          </w:r>
        </w:p>
        <w:p w14:paraId="53DAD63A" w14:textId="77777777" w:rsidR="000C672D" w:rsidRPr="00E410D8" w:rsidRDefault="000C672D" w:rsidP="000C672D">
          <w:pPr>
            <w:pStyle w:val="K3Bullet"/>
            <w:rPr>
              <w:lang w:val="en-GB"/>
            </w:rPr>
          </w:pPr>
          <w:r w:rsidRPr="00E410D8">
            <w:rPr>
              <w:lang w:val="en-GB"/>
            </w:rPr>
            <w:t>Delivery the collection to the customer</w:t>
          </w:r>
        </w:p>
        <w:p w14:paraId="632C48FF" w14:textId="34F948E3" w:rsidR="005E06CD" w:rsidRDefault="005E06CD" w:rsidP="00404EFA">
          <w:pPr>
            <w:pStyle w:val="K3Bullet"/>
            <w:rPr>
              <w:lang w:val="en-GB"/>
            </w:rPr>
          </w:pPr>
          <w:r w:rsidRPr="004451EC">
            <w:rPr>
              <w:lang w:val="en-GB"/>
            </w:rPr>
            <w:t>Return Sales orders, Return Purchase orders and Credit memos</w:t>
          </w:r>
        </w:p>
        <w:p w14:paraId="58EF2131" w14:textId="77777777" w:rsidR="00404EFA" w:rsidRPr="004451EC" w:rsidRDefault="00404EFA" w:rsidP="00404EFA">
          <w:pPr>
            <w:pStyle w:val="K3Bullet"/>
            <w:numPr>
              <w:ilvl w:val="0"/>
              <w:numId w:val="0"/>
            </w:numPr>
            <w:ind w:left="357" w:hanging="357"/>
            <w:rPr>
              <w:lang w:val="en-GB"/>
            </w:rPr>
          </w:pPr>
        </w:p>
        <w:p w14:paraId="513DE9D0" w14:textId="77777777" w:rsidR="000E58F3" w:rsidRPr="004451EC" w:rsidRDefault="000E58F3" w:rsidP="000E58F3"/>
        <w:p w14:paraId="748FD9A6" w14:textId="1F1B9FA1" w:rsidR="00D931F6" w:rsidRDefault="00D931F6" w:rsidP="000E58F3"/>
        <w:p w14:paraId="01C798FE" w14:textId="77777777" w:rsidR="0073033F" w:rsidRPr="004451EC" w:rsidRDefault="0073033F" w:rsidP="000E58F3"/>
        <w:p w14:paraId="51D2CD52" w14:textId="27A5B2E7" w:rsidR="0073033F" w:rsidRDefault="0073033F">
          <w:r>
            <w:br w:type="page"/>
          </w:r>
        </w:p>
        <w:p w14:paraId="52D39418" w14:textId="5242BAE3" w:rsidR="0073033F" w:rsidRPr="00E410D8" w:rsidRDefault="0073033F" w:rsidP="0073033F">
          <w:pPr>
            <w:pStyle w:val="Heading2"/>
          </w:pPr>
          <w:bookmarkStart w:id="7" w:name="_Toc15587893"/>
          <w:bookmarkStart w:id="8" w:name="_Toc19517528"/>
          <w:bookmarkStart w:id="9" w:name="_Hlk15628731"/>
          <w:r w:rsidRPr="00E410D8">
            <w:lastRenderedPageBreak/>
            <w:t xml:space="preserve">Pre-requisites Day </w:t>
          </w:r>
          <w:bookmarkEnd w:id="7"/>
          <w:r w:rsidR="004C6C27">
            <w:t>6</w:t>
          </w:r>
          <w:bookmarkEnd w:id="8"/>
        </w:p>
        <w:bookmarkEnd w:id="9"/>
        <w:p w14:paraId="7E93CD75" w14:textId="4170D89B" w:rsidR="00113C2E" w:rsidRDefault="00113C2E" w:rsidP="007B36B3">
          <w:pPr>
            <w:pStyle w:val="K3Bullet"/>
            <w:numPr>
              <w:ilvl w:val="0"/>
              <w:numId w:val="0"/>
            </w:numPr>
            <w:rPr>
              <w:lang w:val="en-GB"/>
            </w:rPr>
          </w:pPr>
          <w:r w:rsidRPr="005F2CC3">
            <w:rPr>
              <w:szCs w:val="22"/>
            </w:rPr>
            <w:t xml:space="preserve">To make sure that we cover all the topics planned for day </w:t>
          </w:r>
          <w:r>
            <w:rPr>
              <w:szCs w:val="22"/>
            </w:rPr>
            <w:t xml:space="preserve">6, it is essential to </w:t>
          </w:r>
          <w:r w:rsidRPr="005F2CC3">
            <w:rPr>
              <w:szCs w:val="22"/>
            </w:rPr>
            <w:t>watch the following E-learning videos and make sure that you prepare questions if you have any</w:t>
          </w:r>
          <w:r>
            <w:rPr>
              <w:szCs w:val="22"/>
            </w:rPr>
            <w:t>.</w:t>
          </w:r>
        </w:p>
        <w:p w14:paraId="2D1FCA09" w14:textId="77777777" w:rsidR="007B36B3" w:rsidRPr="00650C03" w:rsidRDefault="007B36B3" w:rsidP="007B36B3">
          <w:pPr>
            <w:pStyle w:val="K3Bullet"/>
            <w:spacing w:after="0"/>
            <w:ind w:left="897"/>
          </w:pPr>
          <w:r w:rsidRPr="00650C03">
            <w:t>Demo videos:</w:t>
          </w:r>
        </w:p>
        <w:p w14:paraId="37969389" w14:textId="77777777" w:rsidR="007B36B3" w:rsidRDefault="007B36B3" w:rsidP="007B36B3">
          <w:pPr>
            <w:pStyle w:val="K3Bullet"/>
            <w:numPr>
              <w:ilvl w:val="3"/>
              <w:numId w:val="24"/>
            </w:numPr>
            <w:spacing w:after="0"/>
          </w:pPr>
          <w:r>
            <w:t>K3|pebblestone P</w:t>
          </w:r>
          <w:r w:rsidRPr="00650C03">
            <w:t>resales Plan</w:t>
          </w:r>
        </w:p>
        <w:p w14:paraId="26A6C790" w14:textId="77777777" w:rsidR="007B36B3" w:rsidRDefault="007B36B3" w:rsidP="007B36B3">
          <w:pPr>
            <w:pStyle w:val="K3Bullet"/>
            <w:numPr>
              <w:ilvl w:val="3"/>
              <w:numId w:val="24"/>
            </w:numPr>
            <w:spacing w:after="0"/>
          </w:pPr>
          <w:r>
            <w:t>Purchase Order creation within K3|pebblestone</w:t>
          </w:r>
        </w:p>
        <w:p w14:paraId="67429C27" w14:textId="77777777" w:rsidR="007B36B3" w:rsidRDefault="007B36B3" w:rsidP="007B36B3">
          <w:pPr>
            <w:pStyle w:val="K3Bullet"/>
            <w:numPr>
              <w:ilvl w:val="3"/>
              <w:numId w:val="24"/>
            </w:numPr>
            <w:spacing w:after="0"/>
          </w:pPr>
          <w:r>
            <w:t>K3|pebblestone Item Supply Planning</w:t>
          </w:r>
        </w:p>
        <w:p w14:paraId="016D70E5" w14:textId="77777777" w:rsidR="007B36B3" w:rsidRDefault="007B36B3" w:rsidP="007B36B3">
          <w:pPr>
            <w:pStyle w:val="K3Bullet"/>
            <w:numPr>
              <w:ilvl w:val="3"/>
              <w:numId w:val="24"/>
            </w:numPr>
            <w:spacing w:after="0"/>
          </w:pPr>
          <w:r>
            <w:t xml:space="preserve">K3|pebblestone </w:t>
          </w:r>
          <w:r w:rsidRPr="00650C03">
            <w:t xml:space="preserve">Delivery </w:t>
          </w:r>
          <w:r>
            <w:t>Plan</w:t>
          </w:r>
          <w:r w:rsidRPr="00650C03">
            <w:t xml:space="preserve"> </w:t>
          </w:r>
        </w:p>
        <w:p w14:paraId="5E90A3CF" w14:textId="77777777" w:rsidR="007B36B3" w:rsidRDefault="007B36B3" w:rsidP="007B36B3">
          <w:pPr>
            <w:pStyle w:val="K3Bullet"/>
            <w:spacing w:after="0"/>
            <w:ind w:left="897"/>
            <w:rPr>
              <w:lang w:val="en-GB"/>
            </w:rPr>
          </w:pPr>
          <w:r>
            <w:rPr>
              <w:lang w:val="en-GB"/>
            </w:rPr>
            <w:t>Online Academy</w:t>
          </w:r>
        </w:p>
        <w:p w14:paraId="6DE912E4" w14:textId="77777777" w:rsidR="007B36B3" w:rsidRDefault="007B36B3" w:rsidP="007B36B3">
          <w:pPr>
            <w:pStyle w:val="K3Bullet"/>
            <w:numPr>
              <w:ilvl w:val="3"/>
              <w:numId w:val="24"/>
            </w:numPr>
            <w:spacing w:after="0"/>
            <w:ind w:hanging="346"/>
            <w:rPr>
              <w:lang w:val="en-GB"/>
            </w:rPr>
          </w:pPr>
          <w:r>
            <w:rPr>
              <w:lang w:val="en-GB"/>
            </w:rPr>
            <w:t>Item Management</w:t>
          </w:r>
        </w:p>
        <w:p w14:paraId="2186A034" w14:textId="77777777" w:rsidR="007B36B3" w:rsidRPr="00054CAB" w:rsidRDefault="007B36B3" w:rsidP="007B36B3">
          <w:pPr>
            <w:pStyle w:val="K3Bullet"/>
            <w:numPr>
              <w:ilvl w:val="4"/>
              <w:numId w:val="24"/>
            </w:numPr>
            <w:spacing w:after="0"/>
            <w:ind w:hanging="346"/>
          </w:pPr>
          <w:r>
            <w:t>Item Supply Planning</w:t>
          </w:r>
        </w:p>
        <w:p w14:paraId="44BCA99B" w14:textId="77777777" w:rsidR="007B36B3" w:rsidRDefault="007B36B3" w:rsidP="007B36B3">
          <w:pPr>
            <w:pStyle w:val="K3Bullet"/>
            <w:numPr>
              <w:ilvl w:val="3"/>
              <w:numId w:val="24"/>
            </w:numPr>
            <w:spacing w:after="0"/>
            <w:ind w:hanging="346"/>
            <w:rPr>
              <w:lang w:val="en-GB"/>
            </w:rPr>
          </w:pPr>
          <w:r>
            <w:rPr>
              <w:lang w:val="en-GB"/>
            </w:rPr>
            <w:t>Purchase</w:t>
          </w:r>
        </w:p>
        <w:p w14:paraId="14C37A6D" w14:textId="77777777" w:rsidR="007B36B3" w:rsidRDefault="007B36B3" w:rsidP="007B36B3">
          <w:pPr>
            <w:pStyle w:val="K3Bullet"/>
            <w:numPr>
              <w:ilvl w:val="4"/>
              <w:numId w:val="24"/>
            </w:numPr>
            <w:spacing w:after="0"/>
            <w:ind w:hanging="346"/>
            <w:rPr>
              <w:lang w:val="en-GB"/>
            </w:rPr>
          </w:pPr>
          <w:r>
            <w:rPr>
              <w:lang w:val="en-GB"/>
            </w:rPr>
            <w:t>Purchase Order creation through Presales Plan</w:t>
          </w:r>
        </w:p>
        <w:p w14:paraId="2A3C5648" w14:textId="77777777" w:rsidR="007B36B3" w:rsidRDefault="007B36B3" w:rsidP="007B36B3">
          <w:pPr>
            <w:pStyle w:val="K3Bullet"/>
            <w:numPr>
              <w:ilvl w:val="4"/>
              <w:numId w:val="24"/>
            </w:numPr>
            <w:spacing w:after="0"/>
            <w:ind w:hanging="346"/>
            <w:rPr>
              <w:lang w:val="en-GB"/>
            </w:rPr>
          </w:pPr>
          <w:r>
            <w:rPr>
              <w:lang w:val="en-GB"/>
            </w:rPr>
            <w:t>Purchase Order creation</w:t>
          </w:r>
        </w:p>
        <w:p w14:paraId="67C6C1D9" w14:textId="77777777" w:rsidR="007B36B3" w:rsidRDefault="007B36B3" w:rsidP="007B36B3">
          <w:pPr>
            <w:pStyle w:val="K3Bullet"/>
            <w:numPr>
              <w:ilvl w:val="3"/>
              <w:numId w:val="24"/>
            </w:numPr>
            <w:spacing w:after="0"/>
            <w:ind w:hanging="346"/>
          </w:pPr>
          <w:r>
            <w:t>Logistics</w:t>
          </w:r>
        </w:p>
        <w:p w14:paraId="3D3E9695" w14:textId="4F079CCA" w:rsidR="0073033F" w:rsidRDefault="007B36B3" w:rsidP="007B36B3">
          <w:pPr>
            <w:pStyle w:val="ListParagraph"/>
            <w:numPr>
              <w:ilvl w:val="3"/>
              <w:numId w:val="24"/>
            </w:numPr>
          </w:pPr>
          <w:r>
            <w:t>Delivery Worksheet creation</w:t>
          </w:r>
        </w:p>
        <w:p w14:paraId="1ACD1E9D" w14:textId="7EEF4BDF" w:rsidR="0073033F" w:rsidRDefault="0073033F">
          <w:r>
            <w:br w:type="page"/>
          </w:r>
        </w:p>
        <w:p w14:paraId="31872EEC" w14:textId="26276ECF" w:rsidR="000E58F3" w:rsidRPr="004451EC" w:rsidRDefault="00404EFA" w:rsidP="000E58F3">
          <w:pPr>
            <w:pStyle w:val="Heading2"/>
          </w:pPr>
          <w:bookmarkStart w:id="10" w:name="_Toc19517529"/>
          <w:r w:rsidRPr="004451EC">
            <w:lastRenderedPageBreak/>
            <w:t xml:space="preserve">Customer </w:t>
          </w:r>
          <w:r w:rsidR="004451EC">
            <w:t>F</w:t>
          </w:r>
          <w:r w:rsidRPr="004451EC">
            <w:t>orm</w:t>
          </w:r>
          <w:r w:rsidR="000E58F3" w:rsidRPr="004451EC">
            <w:t xml:space="preserve"> Day </w:t>
          </w:r>
          <w:r w:rsidR="00C47CFB" w:rsidRPr="004451EC">
            <w:t>6</w:t>
          </w:r>
          <w:r w:rsidR="000E58F3" w:rsidRPr="004451EC">
            <w:t xml:space="preserve"> – </w:t>
          </w:r>
          <w:r w:rsidR="00567344">
            <w:t>Purchase</w:t>
          </w:r>
          <w:r w:rsidR="005E06CD">
            <w:t>,</w:t>
          </w:r>
          <w:r w:rsidR="00567344">
            <w:t xml:space="preserve"> Delivery</w:t>
          </w:r>
          <w:r w:rsidR="005E06CD">
            <w:t xml:space="preserve"> and Returns</w:t>
          </w:r>
          <w:bookmarkEnd w:id="10"/>
        </w:p>
        <w:p w14:paraId="0A3B3302" w14:textId="40CCC96C" w:rsidR="00404EFA" w:rsidRDefault="00404EFA" w:rsidP="00404EFA">
          <w:pPr>
            <w:pStyle w:val="NoSpacing"/>
            <w:rPr>
              <w:lang w:val="en-GB"/>
            </w:rPr>
          </w:pPr>
          <w:bookmarkStart w:id="11" w:name="_Hlk14793497"/>
          <w:r w:rsidRPr="004451EC">
            <w:rPr>
              <w:lang w:val="en-GB"/>
            </w:rPr>
            <w:t>To deliver a clear and complete implementation within the set timeframe it</w:t>
          </w:r>
          <w:r w:rsidR="004451EC">
            <w:rPr>
              <w:lang w:val="en-GB"/>
            </w:rPr>
            <w:t xml:space="preserve"> is</w:t>
          </w:r>
          <w:r w:rsidRPr="004451EC">
            <w:rPr>
              <w:lang w:val="en-GB"/>
            </w:rPr>
            <w:t xml:space="preserve"> important that the </w:t>
          </w:r>
          <w:r w:rsidR="004451EC">
            <w:rPr>
              <w:lang w:val="en-GB"/>
            </w:rPr>
            <w:t>tasks</w:t>
          </w:r>
          <w:r w:rsidRPr="004451EC">
            <w:rPr>
              <w:lang w:val="en-GB"/>
            </w:rPr>
            <w:t xml:space="preserve"> are completed within the estimated</w:t>
          </w:r>
          <w:r w:rsidR="003075E8">
            <w:rPr>
              <w:lang w:val="en-GB"/>
            </w:rPr>
            <w:t xml:space="preserve"> </w:t>
          </w:r>
          <w:r w:rsidRPr="004451EC">
            <w:rPr>
              <w:lang w:val="en-GB"/>
            </w:rPr>
            <w:t>time.</w:t>
          </w:r>
        </w:p>
        <w:p w14:paraId="6ED70A5F" w14:textId="01776874" w:rsidR="0061029F" w:rsidRDefault="0061029F" w:rsidP="00404EFA">
          <w:pPr>
            <w:pStyle w:val="NoSpacing"/>
            <w:rPr>
              <w:lang w:val="en-GB"/>
            </w:rPr>
          </w:pPr>
        </w:p>
        <w:tbl>
          <w:tblPr>
            <w:tblStyle w:val="Skema2"/>
            <w:tblW w:w="9214" w:type="dxa"/>
            <w:tblInd w:w="-5" w:type="dxa"/>
            <w:tblLayout w:type="fixed"/>
            <w:tblLook w:val="01E0" w:firstRow="1" w:lastRow="1" w:firstColumn="1" w:lastColumn="1" w:noHBand="0" w:noVBand="0"/>
          </w:tblPr>
          <w:tblGrid>
            <w:gridCol w:w="4500"/>
            <w:gridCol w:w="1260"/>
            <w:gridCol w:w="1620"/>
            <w:gridCol w:w="1260"/>
            <w:gridCol w:w="574"/>
          </w:tblGrid>
          <w:tr w:rsidR="000C672D" w:rsidRPr="000C672D" w14:paraId="3E52CCEE" w14:textId="77777777" w:rsidTr="000C672D">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00" w:type="dxa"/>
                <w:shd w:val="clear" w:color="auto" w:fill="45C3CE" w:themeFill="accent1"/>
                <w:hideMark/>
              </w:tcPr>
              <w:bookmarkEnd w:id="11"/>
              <w:p w14:paraId="41DBA889" w14:textId="77777777"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Tasks</w:t>
                </w:r>
              </w:p>
            </w:tc>
            <w:tc>
              <w:tcPr>
                <w:tcW w:w="1260" w:type="dxa"/>
                <w:shd w:val="clear" w:color="auto" w:fill="45C3CE" w:themeFill="accent1"/>
                <w:hideMark/>
              </w:tcPr>
              <w:p w14:paraId="22DD668A" w14:textId="03994979"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 xml:space="preserve">Estimated time </w:t>
                </w:r>
                <w:r w:rsidR="000C672D" w:rsidRPr="000C672D">
                  <w:rPr>
                    <w:rFonts w:asciiTheme="majorHAnsi" w:hAnsiTheme="majorHAnsi" w:cstheme="majorHAnsi"/>
                    <w:color w:val="FFFFFF" w:themeColor="background1"/>
                    <w:lang w:val="en-GB"/>
                  </w:rPr>
                  <w:t>(</w:t>
                </w:r>
                <w:r w:rsidRPr="000C672D">
                  <w:rPr>
                    <w:rFonts w:asciiTheme="majorHAnsi" w:hAnsiTheme="majorHAnsi" w:cstheme="majorHAnsi"/>
                    <w:color w:val="FFFFFF" w:themeColor="background1"/>
                    <w:lang w:val="en-GB"/>
                  </w:rPr>
                  <w:t>mins</w:t>
                </w:r>
                <w:r w:rsidR="000C672D" w:rsidRPr="000C672D">
                  <w:rPr>
                    <w:rFonts w:asciiTheme="majorHAnsi" w:hAnsiTheme="majorHAnsi" w:cstheme="majorHAnsi"/>
                    <w:color w:val="FFFFFF" w:themeColor="background1"/>
                    <w:lang w:val="en-GB"/>
                  </w:rPr>
                  <w:t>)</w:t>
                </w:r>
              </w:p>
            </w:tc>
            <w:tc>
              <w:tcPr>
                <w:tcW w:w="1620" w:type="dxa"/>
                <w:shd w:val="clear" w:color="auto" w:fill="45C3CE" w:themeFill="accent1"/>
                <w:hideMark/>
              </w:tcPr>
              <w:p w14:paraId="22B37CA6" w14:textId="77777777"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Attendees on functional area</w:t>
                </w:r>
              </w:p>
            </w:tc>
            <w:tc>
              <w:tcPr>
                <w:tcW w:w="1260" w:type="dxa"/>
                <w:shd w:val="clear" w:color="auto" w:fill="45C3CE" w:themeFill="accent1"/>
                <w:hideMark/>
              </w:tcPr>
              <w:p w14:paraId="5AC1AED7" w14:textId="77777777"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Completed</w:t>
                </w:r>
              </w:p>
            </w:tc>
            <w:tc>
              <w:tcPr>
                <w:tcW w:w="574" w:type="dxa"/>
                <w:shd w:val="clear" w:color="auto" w:fill="45C3CE" w:themeFill="accent1"/>
              </w:tcPr>
              <w:p w14:paraId="535D5355" w14:textId="77777777" w:rsidR="00C47CFB" w:rsidRPr="000C672D" w:rsidRDefault="00C47CFB" w:rsidP="004028B7">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N/A</w:t>
                </w:r>
              </w:p>
            </w:tc>
          </w:tr>
          <w:tr w:rsidR="00C47CFB" w:rsidRPr="004451EC" w14:paraId="345FD876"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098C9344" w14:textId="20AB0071" w:rsidR="00C47CFB" w:rsidRPr="004451EC" w:rsidRDefault="00404EFA" w:rsidP="004028B7">
                <w:pPr>
                  <w:pStyle w:val="SkemaTekst"/>
                  <w:spacing w:afterAutospacing="0" w:line="276" w:lineRule="auto"/>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 xml:space="preserve">Answering the questions </w:t>
                </w:r>
                <w:r w:rsidR="004451EC">
                  <w:rPr>
                    <w:rFonts w:asciiTheme="majorHAnsi" w:hAnsiTheme="majorHAnsi" w:cstheme="majorHAnsi"/>
                    <w:color w:val="000000" w:themeColor="text1"/>
                    <w:lang w:val="en-GB"/>
                  </w:rPr>
                  <w:t>from</w:t>
                </w:r>
                <w:r w:rsidRPr="004451EC">
                  <w:rPr>
                    <w:rFonts w:asciiTheme="majorHAnsi" w:hAnsiTheme="majorHAnsi" w:cstheme="majorHAnsi"/>
                    <w:color w:val="000000" w:themeColor="text1"/>
                    <w:lang w:val="en-GB"/>
                  </w:rPr>
                  <w:t xml:space="preserve"> day 5</w:t>
                </w:r>
                <w:r w:rsidR="004451EC">
                  <w:rPr>
                    <w:rFonts w:asciiTheme="majorHAnsi" w:hAnsiTheme="majorHAnsi" w:cstheme="majorHAnsi"/>
                    <w:color w:val="000000" w:themeColor="text1"/>
                    <w:lang w:val="en-GB"/>
                  </w:rPr>
                  <w:t>,</w:t>
                </w:r>
                <w:r w:rsidRPr="004451EC">
                  <w:rPr>
                    <w:rFonts w:asciiTheme="majorHAnsi" w:hAnsiTheme="majorHAnsi" w:cstheme="majorHAnsi"/>
                    <w:color w:val="000000" w:themeColor="text1"/>
                    <w:lang w:val="en-GB"/>
                  </w:rPr>
                  <w:t xml:space="preserve"> or </w:t>
                </w:r>
                <w:r w:rsidR="004451EC">
                  <w:rPr>
                    <w:rFonts w:asciiTheme="majorHAnsi" w:hAnsiTheme="majorHAnsi" w:cstheme="majorHAnsi"/>
                    <w:color w:val="000000" w:themeColor="text1"/>
                    <w:lang w:val="en-GB"/>
                  </w:rPr>
                  <w:t>from</w:t>
                </w:r>
                <w:r w:rsidR="004451EC" w:rsidRPr="004451EC">
                  <w:rPr>
                    <w:rFonts w:asciiTheme="majorHAnsi" w:hAnsiTheme="majorHAnsi" w:cstheme="majorHAnsi"/>
                    <w:color w:val="000000" w:themeColor="text1"/>
                    <w:lang w:val="en-GB"/>
                  </w:rPr>
                  <w:t xml:space="preserve"> </w:t>
                </w:r>
                <w:r w:rsidRPr="004451EC">
                  <w:rPr>
                    <w:rFonts w:asciiTheme="majorHAnsi" w:hAnsiTheme="majorHAnsi" w:cstheme="majorHAnsi"/>
                    <w:color w:val="000000" w:themeColor="text1"/>
                    <w:lang w:val="en-GB"/>
                  </w:rPr>
                  <w:t>watching the videos to prepare for day 6.</w:t>
                </w:r>
              </w:p>
            </w:tc>
            <w:tc>
              <w:tcPr>
                <w:tcW w:w="1260" w:type="dxa"/>
                <w:tcBorders>
                  <w:top w:val="single" w:sz="4" w:space="0" w:color="5E6A71"/>
                  <w:left w:val="single" w:sz="4" w:space="0" w:color="5E6A71"/>
                  <w:bottom w:val="single" w:sz="4" w:space="0" w:color="5E6A71"/>
                  <w:right w:val="single" w:sz="4" w:space="0" w:color="5E6A71"/>
                </w:tcBorders>
                <w:vAlign w:val="center"/>
              </w:tcPr>
              <w:p w14:paraId="70FA522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4E2E495B"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KEY</w:t>
                </w:r>
              </w:p>
            </w:tc>
            <w:tc>
              <w:tcPr>
                <w:tcW w:w="1260" w:type="dxa"/>
                <w:tcBorders>
                  <w:top w:val="single" w:sz="4" w:space="0" w:color="5E6A71"/>
                  <w:left w:val="single" w:sz="4" w:space="0" w:color="5E6A71"/>
                  <w:bottom w:val="single" w:sz="4" w:space="0" w:color="5E6A71"/>
                  <w:right w:val="single" w:sz="4" w:space="0" w:color="5E6A71"/>
                </w:tcBorders>
                <w:vAlign w:val="center"/>
              </w:tcPr>
              <w:p w14:paraId="60C101E5"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772A639"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069C1" w:rsidRPr="004451EC" w14:paraId="50ECB67C"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152807EA" w14:textId="6FB108B8" w:rsidR="00E069C1" w:rsidRPr="004451EC" w:rsidRDefault="00E069C1" w:rsidP="004028B7">
                <w:pPr>
                  <w:pStyle w:val="SkemaTekst"/>
                  <w:spacing w:line="276" w:lineRule="auto"/>
                  <w:rPr>
                    <w:rFonts w:asciiTheme="majorHAnsi" w:hAnsiTheme="majorHAnsi" w:cstheme="majorHAnsi"/>
                    <w:color w:val="000000" w:themeColor="text1"/>
                    <w:lang w:val="en-GB"/>
                  </w:rPr>
                </w:pPr>
                <w:r w:rsidRPr="00E069C1">
                  <w:rPr>
                    <w:rFonts w:asciiTheme="majorHAnsi" w:hAnsiTheme="majorHAnsi" w:cstheme="majorHAnsi"/>
                    <w:color w:val="000000" w:themeColor="text1"/>
                    <w:lang w:val="en-GB"/>
                  </w:rPr>
                  <w:t>Purchase orders creation through Presales plan</w:t>
                </w:r>
              </w:p>
            </w:tc>
            <w:tc>
              <w:tcPr>
                <w:tcW w:w="1260" w:type="dxa"/>
                <w:tcBorders>
                  <w:top w:val="single" w:sz="4" w:space="0" w:color="5E6A71"/>
                  <w:left w:val="single" w:sz="4" w:space="0" w:color="5E6A71"/>
                  <w:bottom w:val="single" w:sz="4" w:space="0" w:color="5E6A71"/>
                  <w:right w:val="single" w:sz="4" w:space="0" w:color="5E6A71"/>
                </w:tcBorders>
                <w:vAlign w:val="center"/>
              </w:tcPr>
              <w:p w14:paraId="3BC45CD2" w14:textId="5AAAD6EF" w:rsidR="00E069C1" w:rsidRPr="004451EC" w:rsidRDefault="00E069C1"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7729C2B2" w14:textId="311E7D30" w:rsidR="00E069C1" w:rsidRPr="004451EC" w:rsidRDefault="00E069C1"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PD</w:t>
                </w:r>
              </w:p>
            </w:tc>
            <w:tc>
              <w:tcPr>
                <w:tcW w:w="1260" w:type="dxa"/>
                <w:tcBorders>
                  <w:top w:val="single" w:sz="4" w:space="0" w:color="5E6A71"/>
                  <w:left w:val="single" w:sz="4" w:space="0" w:color="5E6A71"/>
                  <w:bottom w:val="single" w:sz="4" w:space="0" w:color="5E6A71"/>
                  <w:right w:val="single" w:sz="4" w:space="0" w:color="5E6A71"/>
                </w:tcBorders>
                <w:vAlign w:val="center"/>
              </w:tcPr>
              <w:p w14:paraId="181F21C6" w14:textId="77777777" w:rsidR="00E069C1" w:rsidRPr="004451EC" w:rsidRDefault="00E069C1"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D5F6D30" w14:textId="77777777" w:rsidR="00E069C1" w:rsidRPr="004451EC" w:rsidRDefault="00E069C1"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C672D" w:rsidRPr="000C672D" w14:paraId="0354B459"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82C2B57" w14:textId="04A4EA2B" w:rsidR="00E069C1" w:rsidRPr="000C672D" w:rsidRDefault="000C672D" w:rsidP="002135BE">
                <w:pPr>
                  <w:pStyle w:val="SkemaTekst"/>
                  <w:spacing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 xml:space="preserve">Small </w:t>
                </w:r>
                <w:r w:rsidR="00E069C1" w:rsidRPr="000C672D">
                  <w:rPr>
                    <w:rFonts w:asciiTheme="majorHAnsi" w:hAnsiTheme="majorHAnsi" w:cstheme="majorHAnsi"/>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187B3D2" w14:textId="541F4DEB" w:rsidR="00E069C1" w:rsidRPr="000C672D"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E0A6C02"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0DE7812"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1B1213C"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E069C1" w:rsidRPr="004451EC" w14:paraId="40FA5064"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7BE80447" w14:textId="281170E2" w:rsidR="00E069C1" w:rsidRPr="004451EC" w:rsidRDefault="00E069C1" w:rsidP="00E069C1">
                <w:pPr>
                  <w:pStyle w:val="SkemaTekst"/>
                  <w:spacing w:line="276" w:lineRule="auto"/>
                  <w:rPr>
                    <w:rFonts w:asciiTheme="majorHAnsi" w:hAnsiTheme="majorHAnsi" w:cstheme="majorHAnsi"/>
                    <w:color w:val="000000" w:themeColor="text1"/>
                    <w:lang w:val="en-GB"/>
                  </w:rPr>
                </w:pPr>
                <w:r w:rsidRPr="00AA0EE6">
                  <w:rPr>
                    <w:rFonts w:asciiTheme="majorHAnsi" w:hAnsiTheme="majorHAnsi" w:cstheme="majorHAnsi"/>
                    <w:color w:val="000000" w:themeColor="text1"/>
                    <w:lang w:val="en-GB"/>
                  </w:rPr>
                  <w:t>Purchase order creation for NOOS items</w:t>
                </w:r>
              </w:p>
            </w:tc>
            <w:tc>
              <w:tcPr>
                <w:tcW w:w="1260" w:type="dxa"/>
                <w:tcBorders>
                  <w:top w:val="single" w:sz="4" w:space="0" w:color="5E6A71"/>
                  <w:left w:val="single" w:sz="4" w:space="0" w:color="5E6A71"/>
                  <w:bottom w:val="single" w:sz="4" w:space="0" w:color="5E6A71"/>
                  <w:right w:val="single" w:sz="4" w:space="0" w:color="5E6A71"/>
                </w:tcBorders>
                <w:vAlign w:val="center"/>
              </w:tcPr>
              <w:p w14:paraId="0EF91E84" w14:textId="0E30DDD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06147836" w14:textId="03BB48F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PD</w:t>
                </w:r>
              </w:p>
            </w:tc>
            <w:tc>
              <w:tcPr>
                <w:tcW w:w="1260" w:type="dxa"/>
                <w:tcBorders>
                  <w:top w:val="single" w:sz="4" w:space="0" w:color="5E6A71"/>
                  <w:left w:val="single" w:sz="4" w:space="0" w:color="5E6A71"/>
                  <w:bottom w:val="single" w:sz="4" w:space="0" w:color="5E6A71"/>
                  <w:right w:val="single" w:sz="4" w:space="0" w:color="5E6A71"/>
                </w:tcBorders>
                <w:vAlign w:val="center"/>
              </w:tcPr>
              <w:p w14:paraId="5A546351"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2730100"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069C1" w:rsidRPr="004451EC" w14:paraId="5AC2B896"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4767314F" w14:textId="53DEB534" w:rsidR="00E069C1" w:rsidRPr="004451EC" w:rsidRDefault="00E069C1" w:rsidP="00E069C1">
                <w:pPr>
                  <w:pStyle w:val="SkemaTekst"/>
                  <w:spacing w:line="276" w:lineRule="auto"/>
                  <w:rPr>
                    <w:rFonts w:asciiTheme="majorHAnsi" w:hAnsiTheme="majorHAnsi" w:cstheme="majorHAnsi"/>
                    <w:color w:val="000000" w:themeColor="text1"/>
                    <w:lang w:val="en-GB"/>
                  </w:rPr>
                </w:pPr>
                <w:r w:rsidRPr="00E410D8">
                  <w:rPr>
                    <w:color w:val="auto"/>
                    <w:lang w:val="en-GB"/>
                  </w:rPr>
                  <w:t>Supply planning</w:t>
                </w:r>
              </w:p>
            </w:tc>
            <w:tc>
              <w:tcPr>
                <w:tcW w:w="1260" w:type="dxa"/>
                <w:tcBorders>
                  <w:top w:val="single" w:sz="4" w:space="0" w:color="5E6A71"/>
                  <w:left w:val="single" w:sz="4" w:space="0" w:color="5E6A71"/>
                  <w:bottom w:val="single" w:sz="4" w:space="0" w:color="5E6A71"/>
                  <w:right w:val="single" w:sz="4" w:space="0" w:color="5E6A71"/>
                </w:tcBorders>
                <w:vAlign w:val="center"/>
              </w:tcPr>
              <w:p w14:paraId="5CDB827B" w14:textId="21DA6EA6"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6C29A044" w14:textId="53D3993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SD/ PD</w:t>
                </w:r>
              </w:p>
            </w:tc>
            <w:tc>
              <w:tcPr>
                <w:tcW w:w="1260" w:type="dxa"/>
                <w:tcBorders>
                  <w:top w:val="single" w:sz="4" w:space="0" w:color="5E6A71"/>
                  <w:left w:val="single" w:sz="4" w:space="0" w:color="5E6A71"/>
                  <w:bottom w:val="single" w:sz="4" w:space="0" w:color="5E6A71"/>
                  <w:right w:val="single" w:sz="4" w:space="0" w:color="5E6A71"/>
                </w:tcBorders>
                <w:vAlign w:val="center"/>
              </w:tcPr>
              <w:p w14:paraId="13F64D03"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AF52CC0"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C672D" w:rsidRPr="000C672D" w14:paraId="58C7AA7D"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B0D3057" w14:textId="71019EAE" w:rsidR="00E069C1" w:rsidRPr="000C672D" w:rsidRDefault="000C672D" w:rsidP="002135BE">
                <w:pPr>
                  <w:pStyle w:val="SkemaTekst"/>
                  <w:spacing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 xml:space="preserve">Lunch </w:t>
                </w:r>
                <w:r w:rsidR="00E069C1" w:rsidRPr="000C672D">
                  <w:rPr>
                    <w:rFonts w:asciiTheme="majorHAnsi" w:hAnsiTheme="majorHAnsi" w:cstheme="majorHAnsi"/>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4045877" w14:textId="1862DA34"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30</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5C2A56C"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750F20F"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762EA69"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E069C1" w:rsidRPr="004451EC" w14:paraId="04B5BB12"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386BD06E" w14:textId="0924289D" w:rsidR="00E069C1" w:rsidRPr="004451EC" w:rsidRDefault="00E069C1" w:rsidP="00E069C1">
                <w:pPr>
                  <w:pStyle w:val="SkemaTekst"/>
                  <w:spacing w:line="276" w:lineRule="auto"/>
                  <w:rPr>
                    <w:rFonts w:asciiTheme="majorHAnsi" w:hAnsiTheme="majorHAnsi" w:cstheme="majorHAnsi"/>
                    <w:color w:val="000000" w:themeColor="text1"/>
                    <w:lang w:val="en-GB"/>
                  </w:rPr>
                </w:pPr>
                <w:r w:rsidRPr="00E410D8">
                  <w:rPr>
                    <w:color w:val="auto"/>
                    <w:lang w:val="en-GB"/>
                  </w:rPr>
                  <w:t>Receipt Worksheet</w:t>
                </w:r>
              </w:p>
            </w:tc>
            <w:tc>
              <w:tcPr>
                <w:tcW w:w="1260" w:type="dxa"/>
                <w:tcBorders>
                  <w:top w:val="single" w:sz="4" w:space="0" w:color="5E6A71"/>
                  <w:left w:val="single" w:sz="4" w:space="0" w:color="5E6A71"/>
                  <w:bottom w:val="single" w:sz="4" w:space="0" w:color="5E6A71"/>
                  <w:right w:val="single" w:sz="4" w:space="0" w:color="5E6A71"/>
                </w:tcBorders>
                <w:vAlign w:val="center"/>
              </w:tcPr>
              <w:p w14:paraId="1B27DF82" w14:textId="4B36C5E2"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63B64602" w14:textId="0F524772"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WD</w:t>
                </w:r>
              </w:p>
            </w:tc>
            <w:tc>
              <w:tcPr>
                <w:tcW w:w="1260" w:type="dxa"/>
                <w:tcBorders>
                  <w:top w:val="single" w:sz="4" w:space="0" w:color="5E6A71"/>
                  <w:left w:val="single" w:sz="4" w:space="0" w:color="5E6A71"/>
                  <w:bottom w:val="single" w:sz="4" w:space="0" w:color="5E6A71"/>
                  <w:right w:val="single" w:sz="4" w:space="0" w:color="5E6A71"/>
                </w:tcBorders>
                <w:vAlign w:val="center"/>
              </w:tcPr>
              <w:p w14:paraId="62A89503"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8698F92"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069C1" w:rsidRPr="004451EC" w14:paraId="16CD5581"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2A138CEE" w14:textId="5E295B7A" w:rsidR="00E069C1" w:rsidRPr="004451EC" w:rsidRDefault="00E069C1" w:rsidP="00E069C1">
                <w:pPr>
                  <w:pStyle w:val="SkemaTekst"/>
                  <w:spacing w:line="276" w:lineRule="auto"/>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Delivery Worksheet</w:t>
                </w:r>
              </w:p>
            </w:tc>
            <w:tc>
              <w:tcPr>
                <w:tcW w:w="1260" w:type="dxa"/>
                <w:tcBorders>
                  <w:top w:val="single" w:sz="4" w:space="0" w:color="5E6A71"/>
                  <w:left w:val="single" w:sz="4" w:space="0" w:color="5E6A71"/>
                  <w:bottom w:val="single" w:sz="4" w:space="0" w:color="5E6A71"/>
                  <w:right w:val="single" w:sz="4" w:space="0" w:color="5E6A71"/>
                </w:tcBorders>
                <w:vAlign w:val="center"/>
              </w:tcPr>
              <w:p w14:paraId="4B125177" w14:textId="73A74DEE"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18CC1541" w14:textId="746591E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WD</w:t>
                </w:r>
              </w:p>
            </w:tc>
            <w:tc>
              <w:tcPr>
                <w:tcW w:w="1260" w:type="dxa"/>
                <w:tcBorders>
                  <w:top w:val="single" w:sz="4" w:space="0" w:color="5E6A71"/>
                  <w:left w:val="single" w:sz="4" w:space="0" w:color="5E6A71"/>
                  <w:bottom w:val="single" w:sz="4" w:space="0" w:color="5E6A71"/>
                  <w:right w:val="single" w:sz="4" w:space="0" w:color="5E6A71"/>
                </w:tcBorders>
                <w:vAlign w:val="center"/>
              </w:tcPr>
              <w:p w14:paraId="68581BFA"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17363CF6" w14:textId="77777777" w:rsidR="00E069C1" w:rsidRPr="004451EC" w:rsidRDefault="00E069C1" w:rsidP="00E069C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C672D" w:rsidRPr="000C672D" w14:paraId="66F202E7"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CCA5504" w14:textId="50192BF2" w:rsidR="00E069C1" w:rsidRPr="000C672D" w:rsidRDefault="000C672D" w:rsidP="002135BE">
                <w:pPr>
                  <w:pStyle w:val="SkemaTekst"/>
                  <w:spacing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 xml:space="preserve">Small </w:t>
                </w:r>
                <w:r w:rsidR="00E069C1" w:rsidRPr="000C672D">
                  <w:rPr>
                    <w:rFonts w:asciiTheme="majorHAnsi" w:hAnsiTheme="majorHAnsi" w:cstheme="majorHAnsi"/>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92C4370"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223D004"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2F0095D"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DA3FB72" w14:textId="77777777" w:rsidR="00E069C1" w:rsidRPr="000C672D" w:rsidRDefault="00E069C1"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F06033" w:rsidRPr="004451EC" w14:paraId="47F3F5CC"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27E27A44" w14:textId="065A48F6" w:rsidR="00F06033" w:rsidRPr="004451EC" w:rsidRDefault="00F06033" w:rsidP="00F06033">
                <w:pPr>
                  <w:pStyle w:val="SkemaTekst"/>
                  <w:spacing w:line="276" w:lineRule="auto"/>
                  <w:rPr>
                    <w:rFonts w:asciiTheme="majorHAnsi" w:hAnsiTheme="majorHAnsi" w:cstheme="majorHAnsi"/>
                    <w:color w:val="000000" w:themeColor="text1"/>
                    <w:lang w:val="en-GB"/>
                  </w:rPr>
                </w:pPr>
                <w:r w:rsidRPr="004451EC">
                  <w:rPr>
                    <w:rFonts w:asciiTheme="majorHAnsi" w:hAnsiTheme="majorHAnsi" w:cstheme="majorHAnsi"/>
                    <w:color w:val="auto"/>
                    <w:lang w:val="en-GB"/>
                  </w:rPr>
                  <w:t>How</w:t>
                </w:r>
                <w:r>
                  <w:rPr>
                    <w:rFonts w:asciiTheme="majorHAnsi" w:hAnsiTheme="majorHAnsi" w:cstheme="majorHAnsi"/>
                    <w:color w:val="auto"/>
                    <w:lang w:val="en-GB"/>
                  </w:rPr>
                  <w:t xml:space="preserve"> </w:t>
                </w:r>
                <w:r w:rsidRPr="004451EC">
                  <w:rPr>
                    <w:rFonts w:asciiTheme="majorHAnsi" w:hAnsiTheme="majorHAnsi" w:cstheme="majorHAnsi"/>
                    <w:color w:val="auto"/>
                    <w:lang w:val="en-GB"/>
                  </w:rPr>
                  <w:t>to adjust stock (using the Item Journal)</w:t>
                </w:r>
              </w:p>
            </w:tc>
            <w:tc>
              <w:tcPr>
                <w:tcW w:w="1260" w:type="dxa"/>
                <w:tcBorders>
                  <w:top w:val="single" w:sz="4" w:space="0" w:color="5E6A71"/>
                  <w:left w:val="single" w:sz="4" w:space="0" w:color="5E6A71"/>
                  <w:bottom w:val="single" w:sz="4" w:space="0" w:color="5E6A71"/>
                  <w:right w:val="single" w:sz="4" w:space="0" w:color="5E6A71"/>
                </w:tcBorders>
                <w:vAlign w:val="center"/>
              </w:tcPr>
              <w:p w14:paraId="36795B0B" w14:textId="50ADB206"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68A694C1" w14:textId="329373E9"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WD</w:t>
                </w:r>
              </w:p>
            </w:tc>
            <w:tc>
              <w:tcPr>
                <w:tcW w:w="1260" w:type="dxa"/>
                <w:tcBorders>
                  <w:top w:val="single" w:sz="4" w:space="0" w:color="5E6A71"/>
                  <w:left w:val="single" w:sz="4" w:space="0" w:color="5E6A71"/>
                  <w:bottom w:val="single" w:sz="4" w:space="0" w:color="5E6A71"/>
                  <w:right w:val="single" w:sz="4" w:space="0" w:color="5E6A71"/>
                </w:tcBorders>
                <w:vAlign w:val="center"/>
              </w:tcPr>
              <w:p w14:paraId="59A58F32"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F735E43"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F06033" w:rsidRPr="004451EC" w14:paraId="0BA27639"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660C7E73" w14:textId="5DD2826A" w:rsidR="00F06033" w:rsidRPr="00E410D8" w:rsidRDefault="00F06033" w:rsidP="00F06033">
                <w:pPr>
                  <w:pStyle w:val="SkemaTekst"/>
                  <w:spacing w:line="276" w:lineRule="auto"/>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Reversed Logistics (sales return orders)</w:t>
                </w:r>
              </w:p>
            </w:tc>
            <w:tc>
              <w:tcPr>
                <w:tcW w:w="1260" w:type="dxa"/>
                <w:tcBorders>
                  <w:top w:val="single" w:sz="4" w:space="0" w:color="5E6A71"/>
                  <w:left w:val="single" w:sz="4" w:space="0" w:color="5E6A71"/>
                  <w:bottom w:val="single" w:sz="4" w:space="0" w:color="5E6A71"/>
                  <w:right w:val="single" w:sz="4" w:space="0" w:color="5E6A71"/>
                </w:tcBorders>
                <w:vAlign w:val="center"/>
              </w:tcPr>
              <w:p w14:paraId="085BE30A" w14:textId="58AE38F9" w:rsidR="00F06033" w:rsidRPr="00E410D8" w:rsidRDefault="00D609DC"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00F06033">
                  <w:rPr>
                    <w:rFonts w:asciiTheme="majorHAnsi" w:hAnsiTheme="majorHAnsi" w:cstheme="majorHAnsi"/>
                    <w:color w:val="000000" w:themeColor="text1"/>
                    <w:lang w:val="en-GB"/>
                  </w:rPr>
                  <w:t>0</w:t>
                </w:r>
              </w:p>
            </w:tc>
            <w:tc>
              <w:tcPr>
                <w:tcW w:w="1620" w:type="dxa"/>
                <w:tcBorders>
                  <w:top w:val="single" w:sz="4" w:space="0" w:color="5E6A71"/>
                  <w:left w:val="single" w:sz="4" w:space="0" w:color="5E6A71"/>
                  <w:bottom w:val="single" w:sz="4" w:space="0" w:color="5E6A71"/>
                  <w:right w:val="single" w:sz="4" w:space="0" w:color="5E6A71"/>
                </w:tcBorders>
                <w:vAlign w:val="center"/>
              </w:tcPr>
              <w:p w14:paraId="4821A144" w14:textId="4F5A9076" w:rsidR="00F06033" w:rsidRPr="00E410D8"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SD/ WD</w:t>
                </w:r>
              </w:p>
            </w:tc>
            <w:tc>
              <w:tcPr>
                <w:tcW w:w="1260" w:type="dxa"/>
                <w:tcBorders>
                  <w:top w:val="single" w:sz="4" w:space="0" w:color="5E6A71"/>
                  <w:left w:val="single" w:sz="4" w:space="0" w:color="5E6A71"/>
                  <w:bottom w:val="single" w:sz="4" w:space="0" w:color="5E6A71"/>
                  <w:right w:val="single" w:sz="4" w:space="0" w:color="5E6A71"/>
                </w:tcBorders>
                <w:vAlign w:val="center"/>
              </w:tcPr>
              <w:p w14:paraId="4D34951B"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548F9C2"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D609DC" w:rsidRPr="004451EC" w14:paraId="57659497"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5F93CC04" w14:textId="77777777" w:rsidR="00D609DC" w:rsidRPr="004451EC" w:rsidRDefault="00D609DC" w:rsidP="002135BE">
                <w:pPr>
                  <w:pStyle w:val="SkemaTekst"/>
                  <w:spacing w:line="276" w:lineRule="auto"/>
                  <w:rPr>
                    <w:rFonts w:asciiTheme="majorHAnsi" w:hAnsiTheme="majorHAnsi" w:cstheme="majorHAnsi"/>
                    <w:color w:val="000000" w:themeColor="text1"/>
                    <w:lang w:val="en-GB"/>
                  </w:rPr>
                </w:pPr>
                <w:r w:rsidRPr="004451EC">
                  <w:rPr>
                    <w:color w:val="auto"/>
                    <w:lang w:val="en-GB"/>
                  </w:rPr>
                  <w:t>Creation of Sales Credit Memo’s and Posting</w:t>
                </w:r>
              </w:p>
            </w:tc>
            <w:tc>
              <w:tcPr>
                <w:tcW w:w="1260" w:type="dxa"/>
                <w:tcBorders>
                  <w:top w:val="single" w:sz="4" w:space="0" w:color="5E6A71"/>
                  <w:left w:val="single" w:sz="4" w:space="0" w:color="5E6A71"/>
                  <w:bottom w:val="single" w:sz="4" w:space="0" w:color="5E6A71"/>
                  <w:right w:val="single" w:sz="4" w:space="0" w:color="5E6A71"/>
                </w:tcBorders>
                <w:vAlign w:val="center"/>
              </w:tcPr>
              <w:p w14:paraId="4406937D" w14:textId="77777777" w:rsidR="00D609DC" w:rsidRPr="004451EC" w:rsidRDefault="00D609DC"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4B54FAAD" w14:textId="77777777" w:rsidR="00D609DC" w:rsidRPr="004451EC" w:rsidRDefault="00D609DC"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SD/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162197A4" w14:textId="77777777" w:rsidR="00D609DC" w:rsidRPr="004451EC" w:rsidRDefault="00D609DC"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21C32B6C" w14:textId="77777777" w:rsidR="00D609DC" w:rsidRPr="004451EC" w:rsidRDefault="00D609DC"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F06033" w:rsidRPr="004451EC" w14:paraId="189560A0" w14:textId="77777777" w:rsidTr="000C672D">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4522BBE0" w14:textId="4E42D6B6" w:rsidR="00F06033" w:rsidRPr="004451EC" w:rsidRDefault="00F06033" w:rsidP="00F06033">
                <w:pPr>
                  <w:pStyle w:val="SkemaTekst"/>
                  <w:spacing w:line="276" w:lineRule="auto"/>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Review day 6</w:t>
                </w:r>
              </w:p>
            </w:tc>
            <w:tc>
              <w:tcPr>
                <w:tcW w:w="1260" w:type="dxa"/>
                <w:tcBorders>
                  <w:top w:val="single" w:sz="4" w:space="0" w:color="5E6A71"/>
                  <w:left w:val="single" w:sz="4" w:space="0" w:color="5E6A71"/>
                  <w:bottom w:val="single" w:sz="4" w:space="0" w:color="5E6A71"/>
                  <w:right w:val="single" w:sz="4" w:space="0" w:color="5E6A71"/>
                </w:tcBorders>
                <w:vAlign w:val="center"/>
              </w:tcPr>
              <w:p w14:paraId="608E6B12" w14:textId="10BA1042"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620" w:type="dxa"/>
                <w:tcBorders>
                  <w:top w:val="single" w:sz="4" w:space="0" w:color="5E6A71"/>
                  <w:left w:val="single" w:sz="4" w:space="0" w:color="5E6A71"/>
                  <w:bottom w:val="single" w:sz="4" w:space="0" w:color="5E6A71"/>
                  <w:right w:val="single" w:sz="4" w:space="0" w:color="5E6A71"/>
                </w:tcBorders>
                <w:vAlign w:val="center"/>
              </w:tcPr>
              <w:p w14:paraId="52AE848E" w14:textId="28A08101"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260" w:type="dxa"/>
                <w:tcBorders>
                  <w:top w:val="single" w:sz="4" w:space="0" w:color="5E6A71"/>
                  <w:left w:val="single" w:sz="4" w:space="0" w:color="5E6A71"/>
                  <w:bottom w:val="single" w:sz="4" w:space="0" w:color="5E6A71"/>
                  <w:right w:val="single" w:sz="4" w:space="0" w:color="5E6A71"/>
                </w:tcBorders>
                <w:vAlign w:val="center"/>
              </w:tcPr>
              <w:p w14:paraId="0C200E76"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44D7744C" w14:textId="77777777" w:rsidR="00F06033" w:rsidRPr="004451EC" w:rsidRDefault="00F06033" w:rsidP="00F06033">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C672D" w:rsidRPr="000C672D" w14:paraId="16BB889E" w14:textId="77777777" w:rsidTr="00D609DC">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5A8ABDF" w14:textId="77777777" w:rsidR="00F06033" w:rsidRPr="000C672D" w:rsidRDefault="00F06033" w:rsidP="00F06033">
                <w:pPr>
                  <w:pStyle w:val="SkemaTekst"/>
                  <w:spacing w:line="276" w:lineRule="auto"/>
                  <w:rPr>
                    <w:rFonts w:asciiTheme="majorHAnsi" w:hAnsiTheme="majorHAnsi" w:cstheme="majorHAnsi"/>
                    <w:b/>
                    <w:color w:val="FFFFFF" w:themeColor="background1"/>
                    <w:lang w:val="en-GB"/>
                  </w:rPr>
                </w:pPr>
                <w:r w:rsidRPr="000C672D">
                  <w:rPr>
                    <w:rFonts w:asciiTheme="majorHAnsi" w:hAnsiTheme="majorHAnsi" w:cstheme="majorHAnsi"/>
                    <w:b/>
                    <w:color w:val="FFFFFF" w:themeColor="background1"/>
                    <w:lang w:val="en-GB"/>
                  </w:rPr>
                  <w:t xml:space="preserve">Total hours spent </w:t>
                </w:r>
              </w:p>
            </w:tc>
            <w:tc>
              <w:tcPr>
                <w:tcW w:w="471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2D66A5F" w14:textId="398A6165" w:rsidR="00F06033" w:rsidRPr="000C672D" w:rsidRDefault="00F06033" w:rsidP="00F06033">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lang w:val="en-GB"/>
                  </w:rPr>
                </w:pPr>
                <w:r w:rsidRPr="000C672D">
                  <w:rPr>
                    <w:rFonts w:asciiTheme="majorHAnsi" w:hAnsiTheme="majorHAnsi" w:cstheme="majorHAnsi"/>
                    <w:b/>
                    <w:color w:val="FFFFFF" w:themeColor="background1"/>
                    <w:lang w:val="en-GB"/>
                  </w:rPr>
                  <w:t xml:space="preserve">    7 hours</w:t>
                </w:r>
              </w:p>
            </w:tc>
          </w:tr>
        </w:tbl>
        <w:p w14:paraId="3374E187"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0C672D" w:rsidRPr="000C672D" w14:paraId="3033360C"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6C71BAC6" w14:textId="3081BC89"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br w:type="page"/>
                  <w:t>Additional time spent on (to be invoiced)</w:t>
                </w:r>
              </w:p>
            </w:tc>
            <w:tc>
              <w:tcPr>
                <w:tcW w:w="1134" w:type="dxa"/>
                <w:shd w:val="clear" w:color="auto" w:fill="45C3CE" w:themeFill="accent1"/>
                <w:hideMark/>
              </w:tcPr>
              <w:p w14:paraId="62173AAF" w14:textId="77777777"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Minutes</w:t>
                </w:r>
              </w:p>
            </w:tc>
          </w:tr>
          <w:tr w:rsidR="00C47CFB" w:rsidRPr="004451EC" w14:paraId="66F353AF"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37AD4878"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0DC202D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134871E4"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FDE4428"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CE9755E"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2F7DAF9"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D45EA07"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5E300334"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299870AE"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0C672D" w:rsidRPr="000C672D" w14:paraId="40420A21"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58277E2E" w14:textId="77777777"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Tasks for the customer</w:t>
                </w:r>
              </w:p>
            </w:tc>
            <w:tc>
              <w:tcPr>
                <w:tcW w:w="1134" w:type="dxa"/>
                <w:shd w:val="clear" w:color="auto" w:fill="45C3CE" w:themeFill="accent1"/>
                <w:hideMark/>
              </w:tcPr>
              <w:p w14:paraId="7E2082AC" w14:textId="77777777"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Deadline</w:t>
                </w:r>
              </w:p>
            </w:tc>
          </w:tr>
          <w:tr w:rsidR="00C47CFB" w:rsidRPr="004451EC" w14:paraId="06E6A27B"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408B6164" w14:textId="00D46683"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E240528" w14:textId="20CA02A6"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C47CFB" w:rsidRPr="004451EC" w14:paraId="0AE0EFCE"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8F3FF15" w14:textId="50EEC6D3"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38D9D86" w14:textId="6F6D58A6"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38DCB477"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25C684E" w14:textId="230672B4"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5E1A7A8F" w14:textId="734E6F08"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bl>
        <w:p w14:paraId="15632AFE" w14:textId="7C786806" w:rsidR="00404EFA" w:rsidRDefault="00404EFA" w:rsidP="00C47CFB">
          <w:pPr>
            <w:rPr>
              <w:rFonts w:asciiTheme="majorHAnsi" w:hAnsiTheme="majorHAnsi" w:cstheme="majorHAnsi"/>
            </w:rPr>
          </w:pPr>
        </w:p>
        <w:p w14:paraId="323B9D13" w14:textId="3405B526" w:rsidR="00803B83" w:rsidRDefault="00803B83" w:rsidP="00C47CFB">
          <w:pPr>
            <w:rPr>
              <w:rFonts w:asciiTheme="majorHAnsi" w:hAnsiTheme="majorHAnsi" w:cstheme="majorHAnsi"/>
            </w:rPr>
          </w:pPr>
        </w:p>
        <w:p w14:paraId="5A034513" w14:textId="77777777" w:rsidR="00803B83" w:rsidRPr="004451EC" w:rsidRDefault="00803B83"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0C672D" w:rsidRPr="000C672D" w14:paraId="1439A1FA"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6234AF8D" w14:textId="77777777"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lastRenderedPageBreak/>
                  <w:t>Tasks for the implementor</w:t>
                </w:r>
              </w:p>
            </w:tc>
            <w:tc>
              <w:tcPr>
                <w:tcW w:w="1134" w:type="dxa"/>
                <w:shd w:val="clear" w:color="auto" w:fill="45C3CE" w:themeFill="accent1"/>
                <w:hideMark/>
              </w:tcPr>
              <w:p w14:paraId="1A3F94BC" w14:textId="77777777" w:rsidR="00C47CFB" w:rsidRPr="000C672D"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Deadline</w:t>
                </w:r>
              </w:p>
            </w:tc>
          </w:tr>
          <w:tr w:rsidR="00C47CFB" w:rsidRPr="004451EC" w14:paraId="384A999B"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0207B7B6"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D1F63F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B284932"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0F39392"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B710DB9"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9F03020"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38CFEF2"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31D6673"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0E73407A"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0C672D" w:rsidRPr="000C672D" w14:paraId="3DB68F6B" w14:textId="77777777" w:rsidTr="00C47CFB">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767D3DBE" w14:textId="77777777"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Remarks</w:t>
                </w:r>
              </w:p>
            </w:tc>
          </w:tr>
          <w:tr w:rsidR="00C47CFB" w:rsidRPr="004451EC" w14:paraId="2C3AEBDC" w14:textId="77777777" w:rsidTr="004028B7">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1FA8DD35"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r>
        </w:tbl>
        <w:p w14:paraId="6B7713D6"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C47CFB" w:rsidRPr="004451EC" w14:paraId="69419924" w14:textId="77777777" w:rsidTr="00D931F6">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5240EC6E" w14:textId="77777777" w:rsidR="00C47CFB" w:rsidRPr="000C672D" w:rsidRDefault="00C47CFB" w:rsidP="004028B7">
                <w:pPr>
                  <w:pStyle w:val="SkemaOverskrift"/>
                  <w:spacing w:afterAutospacing="0" w:line="276" w:lineRule="auto"/>
                  <w:rPr>
                    <w:rFonts w:asciiTheme="majorHAnsi" w:hAnsiTheme="majorHAnsi" w:cstheme="majorHAnsi"/>
                    <w:color w:val="FFFFFF" w:themeColor="background1"/>
                    <w:lang w:val="en-GB"/>
                  </w:rPr>
                </w:pPr>
                <w:r w:rsidRPr="000C672D">
                  <w:rPr>
                    <w:rFonts w:asciiTheme="majorHAnsi" w:hAnsiTheme="majorHAnsi" w:cstheme="majorHAnsi"/>
                    <w:color w:val="FFFFFF" w:themeColor="background1"/>
                    <w:lang w:val="en-GB"/>
                  </w:rPr>
                  <w:t>Dates</w:t>
                </w:r>
              </w:p>
            </w:tc>
            <w:tc>
              <w:tcPr>
                <w:tcW w:w="6520" w:type="dxa"/>
                <w:shd w:val="clear" w:color="auto" w:fill="auto"/>
              </w:tcPr>
              <w:p w14:paraId="1FBB2330" w14:textId="77777777" w:rsidR="00C47CFB" w:rsidRPr="004451EC" w:rsidRDefault="00C47CFB" w:rsidP="004028B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261A7FAC" w14:textId="77777777" w:rsidTr="00D931F6">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149CD678" w14:textId="77777777" w:rsidR="00C47CFB" w:rsidRPr="000C672D" w:rsidRDefault="00C47CFB" w:rsidP="004028B7">
                <w:pPr>
                  <w:pStyle w:val="SkemaTekst"/>
                  <w:spacing w:afterAutospacing="0" w:line="276" w:lineRule="auto"/>
                  <w:rPr>
                    <w:rFonts w:asciiTheme="majorHAnsi" w:hAnsiTheme="majorHAnsi" w:cstheme="majorHAnsi"/>
                    <w:b/>
                    <w:color w:val="FFFFFF" w:themeColor="background1"/>
                    <w:lang w:val="en-GB"/>
                  </w:rPr>
                </w:pPr>
                <w:r w:rsidRPr="000C672D">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5FDC6BA5" w14:textId="77777777" w:rsidR="00C47CFB" w:rsidRPr="004451EC" w:rsidRDefault="00C47CFB" w:rsidP="004028B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61A09E15" w14:textId="77777777" w:rsidR="00C47CFB" w:rsidRPr="004451EC" w:rsidRDefault="00C47CFB" w:rsidP="00C47CFB"/>
        <w:p w14:paraId="69DD7919" w14:textId="77777777" w:rsidR="00C47CFB" w:rsidRPr="004451EC" w:rsidRDefault="00C47CFB" w:rsidP="00C47CFB">
          <w:r w:rsidRPr="004451EC">
            <w:t>Disputes concerning the time spent and the subjects discussed must be announced to COMPANYNAME within 3 business days after the visit of the implementer.</w:t>
          </w:r>
        </w:p>
        <w:p w14:paraId="36C47523" w14:textId="4B49EAF3" w:rsidR="00372D9E" w:rsidRPr="004451EC" w:rsidRDefault="00645C13" w:rsidP="000E58F3">
          <w:pPr>
            <w:rPr>
              <w:rFonts w:cs="Effra Light"/>
              <w:b/>
              <w:sz w:val="22"/>
            </w:rPr>
          </w:pPr>
        </w:p>
      </w:sdtContent>
    </w:sdt>
    <w:sectPr w:rsidR="00372D9E" w:rsidRPr="004451EC"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9819" w14:textId="77777777" w:rsidR="00BE051E" w:rsidRDefault="00BE051E" w:rsidP="0048367C">
      <w:pPr>
        <w:spacing w:after="0" w:line="240" w:lineRule="auto"/>
      </w:pPr>
      <w:r>
        <w:separator/>
      </w:r>
    </w:p>
  </w:endnote>
  <w:endnote w:type="continuationSeparator" w:id="0">
    <w:p w14:paraId="06D5DA5E" w14:textId="77777777" w:rsidR="00BE051E" w:rsidRDefault="00BE051E"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9DB"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1817E84" wp14:editId="7FDF4A91">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43C9ADB" wp14:editId="140D98E8">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68AFAB7C" wp14:editId="36529E85">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3127CF4E" w14:textId="77777777" w:rsidR="00E3723B" w:rsidRPr="00B244C7" w:rsidRDefault="00E3723B" w:rsidP="00C47CF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FAB7C"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3127CF4E" w14:textId="77777777" w:rsidR="00E3723B" w:rsidRPr="00B244C7" w:rsidRDefault="00E3723B" w:rsidP="00C47CF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D51C" w14:textId="77777777" w:rsidR="00BE051E" w:rsidRDefault="00BE051E" w:rsidP="0048367C">
      <w:pPr>
        <w:spacing w:after="0" w:line="240" w:lineRule="auto"/>
      </w:pPr>
      <w:r>
        <w:separator/>
      </w:r>
    </w:p>
  </w:footnote>
  <w:footnote w:type="continuationSeparator" w:id="0">
    <w:p w14:paraId="2A240D8B" w14:textId="77777777" w:rsidR="00BE051E" w:rsidRDefault="00BE051E"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EF60"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9"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4"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5"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93198A"/>
    <w:multiLevelType w:val="hybridMultilevel"/>
    <w:tmpl w:val="8A7EA182"/>
    <w:lvl w:ilvl="0" w:tplc="7F4AE006">
      <w:start w:val="1"/>
      <w:numFmt w:val="bullet"/>
      <w:pStyle w:val="K3Bullet"/>
      <w:lvlText w:val=""/>
      <w:lvlJc w:val="left"/>
      <w:pPr>
        <w:ind w:left="357" w:hanging="357"/>
      </w:pPr>
      <w:rPr>
        <w:rFonts w:ascii="Symbol" w:hAnsi="Symbol" w:hint="default"/>
        <w:color w:val="45C3CE" w:themeColor="accent1"/>
      </w:rPr>
    </w:lvl>
    <w:lvl w:ilvl="1" w:tplc="04090003">
      <w:start w:val="1"/>
      <w:numFmt w:val="bullet"/>
      <w:lvlText w:val="o"/>
      <w:lvlJc w:val="left"/>
      <w:pPr>
        <w:ind w:left="697" w:hanging="340"/>
      </w:pPr>
      <w:rPr>
        <w:rFonts w:ascii="Courier New" w:hAnsi="Courier New" w:cs="Courier New"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04090003">
      <w:start w:val="1"/>
      <w:numFmt w:val="bullet"/>
      <w:lvlText w:val="o"/>
      <w:lvlJc w:val="left"/>
      <w:pPr>
        <w:ind w:left="1378" w:hanging="340"/>
      </w:pPr>
      <w:rPr>
        <w:rFonts w:ascii="Courier New" w:hAnsi="Courier New" w:cs="Courier New"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7"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9"/>
  </w:num>
  <w:num w:numId="2">
    <w:abstractNumId w:val="17"/>
  </w:num>
  <w:num w:numId="3">
    <w:abstractNumId w:val="4"/>
  </w:num>
  <w:num w:numId="4">
    <w:abstractNumId w:val="15"/>
  </w:num>
  <w:num w:numId="5">
    <w:abstractNumId w:val="10"/>
  </w:num>
  <w:num w:numId="6">
    <w:abstractNumId w:val="13"/>
  </w:num>
  <w:num w:numId="7">
    <w:abstractNumId w:val="11"/>
  </w:num>
  <w:num w:numId="8">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8"/>
  </w:num>
  <w:num w:numId="11">
    <w:abstractNumId w:val="6"/>
  </w:num>
  <w:num w:numId="12">
    <w:abstractNumId w:val="2"/>
  </w:num>
  <w:num w:numId="13">
    <w:abstractNumId w:val="1"/>
  </w:num>
  <w:num w:numId="14">
    <w:abstractNumId w:val="21"/>
  </w:num>
  <w:num w:numId="15">
    <w:abstractNumId w:val="20"/>
  </w:num>
  <w:num w:numId="16">
    <w:abstractNumId w:val="9"/>
  </w:num>
  <w:num w:numId="17">
    <w:abstractNumId w:val="14"/>
  </w:num>
  <w:num w:numId="18">
    <w:abstractNumId w:val="7"/>
  </w:num>
  <w:num w:numId="19">
    <w:abstractNumId w:val="12"/>
  </w:num>
  <w:num w:numId="20">
    <w:abstractNumId w:val="22"/>
  </w:num>
  <w:num w:numId="21">
    <w:abstractNumId w:val="5"/>
  </w:num>
  <w:num w:numId="22">
    <w:abstractNumId w:val="0"/>
  </w:num>
  <w:num w:numId="23">
    <w:abstractNumId w:val="20"/>
  </w:num>
  <w:num w:numId="24">
    <w:abstractNumId w:val="1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E"/>
    <w:rsid w:val="00023DF5"/>
    <w:rsid w:val="000628F0"/>
    <w:rsid w:val="000840CF"/>
    <w:rsid w:val="0008603B"/>
    <w:rsid w:val="000909C3"/>
    <w:rsid w:val="000C672D"/>
    <w:rsid w:val="000D68EC"/>
    <w:rsid w:val="000E58F3"/>
    <w:rsid w:val="00113C2E"/>
    <w:rsid w:val="00122299"/>
    <w:rsid w:val="00134284"/>
    <w:rsid w:val="00145DD1"/>
    <w:rsid w:val="001B0942"/>
    <w:rsid w:val="001F5D01"/>
    <w:rsid w:val="002038C5"/>
    <w:rsid w:val="00212F8C"/>
    <w:rsid w:val="00240ACA"/>
    <w:rsid w:val="002548CC"/>
    <w:rsid w:val="00255439"/>
    <w:rsid w:val="002A2787"/>
    <w:rsid w:val="002A7863"/>
    <w:rsid w:val="003075E8"/>
    <w:rsid w:val="00314D74"/>
    <w:rsid w:val="003164CD"/>
    <w:rsid w:val="00331486"/>
    <w:rsid w:val="00356E9E"/>
    <w:rsid w:val="003661B9"/>
    <w:rsid w:val="00372D9E"/>
    <w:rsid w:val="00404EFA"/>
    <w:rsid w:val="0044299D"/>
    <w:rsid w:val="004451EC"/>
    <w:rsid w:val="00474328"/>
    <w:rsid w:val="00482456"/>
    <w:rsid w:val="0048367C"/>
    <w:rsid w:val="00483B6A"/>
    <w:rsid w:val="004C6C27"/>
    <w:rsid w:val="004F1A34"/>
    <w:rsid w:val="004F7475"/>
    <w:rsid w:val="00513DB6"/>
    <w:rsid w:val="0053029F"/>
    <w:rsid w:val="0054177A"/>
    <w:rsid w:val="00553A57"/>
    <w:rsid w:val="00567344"/>
    <w:rsid w:val="0058209C"/>
    <w:rsid w:val="00584D70"/>
    <w:rsid w:val="005A6318"/>
    <w:rsid w:val="005B3D03"/>
    <w:rsid w:val="005B709C"/>
    <w:rsid w:val="005D3B19"/>
    <w:rsid w:val="005D5D32"/>
    <w:rsid w:val="005E06CD"/>
    <w:rsid w:val="005E46C1"/>
    <w:rsid w:val="005F2D63"/>
    <w:rsid w:val="005F5C01"/>
    <w:rsid w:val="006040F5"/>
    <w:rsid w:val="0061029F"/>
    <w:rsid w:val="00640F8E"/>
    <w:rsid w:val="00645C13"/>
    <w:rsid w:val="00651F46"/>
    <w:rsid w:val="00673AED"/>
    <w:rsid w:val="00674A8F"/>
    <w:rsid w:val="006A5DA6"/>
    <w:rsid w:val="006B3B49"/>
    <w:rsid w:val="006B5ABE"/>
    <w:rsid w:val="006C1FFF"/>
    <w:rsid w:val="006D0327"/>
    <w:rsid w:val="00701EC4"/>
    <w:rsid w:val="007035E0"/>
    <w:rsid w:val="00714623"/>
    <w:rsid w:val="007222E7"/>
    <w:rsid w:val="0073033F"/>
    <w:rsid w:val="007321D5"/>
    <w:rsid w:val="00735283"/>
    <w:rsid w:val="00764D14"/>
    <w:rsid w:val="0076688E"/>
    <w:rsid w:val="00781BDB"/>
    <w:rsid w:val="00783B82"/>
    <w:rsid w:val="007A3913"/>
    <w:rsid w:val="007A6718"/>
    <w:rsid w:val="007A727B"/>
    <w:rsid w:val="007B36B3"/>
    <w:rsid w:val="007C373D"/>
    <w:rsid w:val="007E386F"/>
    <w:rsid w:val="007F4570"/>
    <w:rsid w:val="007F6F62"/>
    <w:rsid w:val="00801CC8"/>
    <w:rsid w:val="00803B83"/>
    <w:rsid w:val="00813D29"/>
    <w:rsid w:val="008767FD"/>
    <w:rsid w:val="0089737F"/>
    <w:rsid w:val="008A49D5"/>
    <w:rsid w:val="008A4ED8"/>
    <w:rsid w:val="008D1B07"/>
    <w:rsid w:val="008D5924"/>
    <w:rsid w:val="008E2D86"/>
    <w:rsid w:val="009300EA"/>
    <w:rsid w:val="00930FBF"/>
    <w:rsid w:val="0093262B"/>
    <w:rsid w:val="00961E3A"/>
    <w:rsid w:val="00991233"/>
    <w:rsid w:val="00994F03"/>
    <w:rsid w:val="009B22A2"/>
    <w:rsid w:val="009D10F2"/>
    <w:rsid w:val="009D6BBA"/>
    <w:rsid w:val="009E0FD4"/>
    <w:rsid w:val="009E23BE"/>
    <w:rsid w:val="009E5F9E"/>
    <w:rsid w:val="009F6F27"/>
    <w:rsid w:val="00A10CCB"/>
    <w:rsid w:val="00A12666"/>
    <w:rsid w:val="00A45CFC"/>
    <w:rsid w:val="00A50C82"/>
    <w:rsid w:val="00A60264"/>
    <w:rsid w:val="00A75D83"/>
    <w:rsid w:val="00A91095"/>
    <w:rsid w:val="00AD5EC7"/>
    <w:rsid w:val="00AF00F8"/>
    <w:rsid w:val="00B21238"/>
    <w:rsid w:val="00B244C7"/>
    <w:rsid w:val="00B805D7"/>
    <w:rsid w:val="00B84FA9"/>
    <w:rsid w:val="00B92963"/>
    <w:rsid w:val="00B93BF9"/>
    <w:rsid w:val="00B94300"/>
    <w:rsid w:val="00BB06DD"/>
    <w:rsid w:val="00BD3F88"/>
    <w:rsid w:val="00BD5EFF"/>
    <w:rsid w:val="00BE051E"/>
    <w:rsid w:val="00C023B5"/>
    <w:rsid w:val="00C21742"/>
    <w:rsid w:val="00C47CFB"/>
    <w:rsid w:val="00C535B9"/>
    <w:rsid w:val="00C62C76"/>
    <w:rsid w:val="00C665A3"/>
    <w:rsid w:val="00C949B6"/>
    <w:rsid w:val="00CB6A7B"/>
    <w:rsid w:val="00CD41A2"/>
    <w:rsid w:val="00CE131E"/>
    <w:rsid w:val="00CF01BA"/>
    <w:rsid w:val="00D072C6"/>
    <w:rsid w:val="00D247EF"/>
    <w:rsid w:val="00D46FFE"/>
    <w:rsid w:val="00D53F3A"/>
    <w:rsid w:val="00D55CCD"/>
    <w:rsid w:val="00D609DC"/>
    <w:rsid w:val="00D67D44"/>
    <w:rsid w:val="00D70516"/>
    <w:rsid w:val="00D931F6"/>
    <w:rsid w:val="00DA6502"/>
    <w:rsid w:val="00DB68A9"/>
    <w:rsid w:val="00DB7001"/>
    <w:rsid w:val="00DD67DB"/>
    <w:rsid w:val="00DE334D"/>
    <w:rsid w:val="00DF1048"/>
    <w:rsid w:val="00E069C1"/>
    <w:rsid w:val="00E1351A"/>
    <w:rsid w:val="00E3723B"/>
    <w:rsid w:val="00E4752A"/>
    <w:rsid w:val="00E475BF"/>
    <w:rsid w:val="00E5765E"/>
    <w:rsid w:val="00E9379A"/>
    <w:rsid w:val="00EA55E4"/>
    <w:rsid w:val="00EF022F"/>
    <w:rsid w:val="00F06033"/>
    <w:rsid w:val="00F071A3"/>
    <w:rsid w:val="00F11E24"/>
    <w:rsid w:val="00F12617"/>
    <w:rsid w:val="00F13B52"/>
    <w:rsid w:val="00F21971"/>
    <w:rsid w:val="00F249DD"/>
    <w:rsid w:val="00F250C2"/>
    <w:rsid w:val="00F30D25"/>
    <w:rsid w:val="00F91CD8"/>
    <w:rsid w:val="00FB2592"/>
    <w:rsid w:val="00FB6A95"/>
    <w:rsid w:val="00FB7C2B"/>
    <w:rsid w:val="00FE118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295237"/>
  <w15:chartTrackingRefBased/>
  <w15:docId w15:val="{24D85881-E796-4724-A35E-6AC8DE9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C47CFB"/>
    <w:pPr>
      <w:spacing w:after="0"/>
      <w:jc w:val="both"/>
    </w:pPr>
    <w:rPr>
      <w:rFonts w:ascii="Arial"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C47CFB"/>
    <w:rPr>
      <w:rFonts w:ascii="Arial"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584D70"/>
    <w:rPr>
      <w:color w:val="FFFFFF" w:themeColor="background1"/>
      <w:sz w:val="44"/>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B94300"/>
    <w:pPr>
      <w:spacing w:after="100"/>
      <w:ind w:left="210"/>
    </w:pPr>
  </w:style>
  <w:style w:type="character" w:customStyle="1" w:styleId="CoversecondtitleChar">
    <w:name w:val="Cover second title Char"/>
    <w:basedOn w:val="CovermaintitleChar"/>
    <w:link w:val="Coversecondtitle"/>
    <w:rsid w:val="00584D70"/>
    <w:rPr>
      <w:rFonts w:ascii="Arial" w:eastAsiaTheme="majorEastAsia" w:hAnsi="Arial" w:cs="Effra Medium"/>
      <w:b/>
      <w:color w:val="FFFFFF" w:themeColor="background1"/>
      <w:spacing w:val="-7"/>
      <w:sz w:val="44"/>
      <w:szCs w:val="5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Boldbodytext">
    <w:name w:val="Bold body text"/>
    <w:basedOn w:val="Normal"/>
    <w:link w:val="BoldbodytextChar"/>
    <w:qFormat/>
    <w:rsid w:val="00DF1048"/>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DF1048"/>
    <w:rPr>
      <w:rFonts w:ascii="Segoe UI" w:eastAsiaTheme="minorHAnsi" w:hAnsi="Segoe UI"/>
      <w:b/>
      <w:bCs/>
      <w:color w:val="002060"/>
      <w:sz w:val="20"/>
      <w:szCs w:val="22"/>
      <w:lang w:val="en-GB"/>
    </w:rPr>
  </w:style>
  <w:style w:type="paragraph" w:customStyle="1" w:styleId="CorporateList">
    <w:name w:val="Corporate List"/>
    <w:basedOn w:val="Normal"/>
    <w:autoRedefine/>
    <w:rsid w:val="000E58F3"/>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0E58F3"/>
    <w:rPr>
      <w:noProof/>
    </w:rPr>
  </w:style>
  <w:style w:type="character" w:customStyle="1" w:styleId="BulletlistChar">
    <w:name w:val="Bullet list Char"/>
    <w:basedOn w:val="DefaultParagraphFont"/>
    <w:link w:val="Bulletlist"/>
    <w:rsid w:val="000E58F3"/>
    <w:rPr>
      <w:rFonts w:ascii="Segoe UI" w:eastAsiaTheme="minorHAnsi" w:hAnsi="Segoe UI"/>
      <w:noProof/>
      <w:sz w:val="20"/>
      <w:szCs w:val="22"/>
      <w:lang w:val="en-US"/>
    </w:rPr>
  </w:style>
  <w:style w:type="paragraph" w:customStyle="1" w:styleId="SkemaOverskrift">
    <w:name w:val="Skema Overskrift"/>
    <w:basedOn w:val="Normal"/>
    <w:rsid w:val="000E58F3"/>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0E58F3"/>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0E58F3"/>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subheader">
    <w:name w:val="K3 photopage sub header"/>
    <w:basedOn w:val="Normal"/>
    <w:autoRedefine/>
    <w:rsid w:val="00F12617"/>
    <w:pPr>
      <w:spacing w:before="240" w:after="0" w:line="420" w:lineRule="exact"/>
    </w:pPr>
    <w:rPr>
      <w:rFonts w:ascii="Corbel" w:eastAsia="Times New Roman" w:hAnsi="Corbel" w:cs="Times New Roman"/>
      <w:color w:val="FFFFFF"/>
      <w:sz w:val="34"/>
      <w:szCs w:val="36"/>
      <w:lang w:eastAsia="en-GB"/>
    </w:rPr>
  </w:style>
  <w:style w:type="paragraph" w:styleId="BalloonText">
    <w:name w:val="Balloon Text"/>
    <w:basedOn w:val="Normal"/>
    <w:link w:val="BalloonTextChar"/>
    <w:uiPriority w:val="99"/>
    <w:semiHidden/>
    <w:unhideWhenUsed/>
    <w:rsid w:val="0076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1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5753">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5703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4A562-D4CE-4C42-A084-EED07B23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37</TotalTime>
  <Pages>6</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16</cp:revision>
  <cp:lastPrinted>2019-09-16T07:42:00Z</cp:lastPrinted>
  <dcterms:created xsi:type="dcterms:W3CDTF">2019-08-01T14:14:00Z</dcterms:created>
  <dcterms:modified xsi:type="dcterms:W3CDTF">2019-09-16T07:43:00Z</dcterms:modified>
</cp:coreProperties>
</file>