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7A92" w14:textId="165C5DF9" w:rsidR="007F6F62" w:rsidRPr="00AA0EE6" w:rsidRDefault="007750D3">
      <w:bookmarkStart w:id="0" w:name="_GoBack"/>
      <w:bookmarkEnd w:id="0"/>
      <w:r>
        <w:rPr>
          <w:rFonts w:cs="Effra Light"/>
          <w:b/>
          <w:noProof/>
          <w:sz w:val="22"/>
        </w:rPr>
        <w:drawing>
          <wp:anchor distT="0" distB="0" distL="114300" distR="114300" simplePos="0" relativeHeight="251677696" behindDoc="1" locked="0" layoutInCell="1" allowOverlap="1" wp14:anchorId="551B91A9" wp14:editId="59D5E561">
            <wp:simplePos x="0" y="0"/>
            <wp:positionH relativeFrom="page">
              <wp:align>right</wp:align>
            </wp:positionH>
            <wp:positionV relativeFrom="paragraph">
              <wp:posOffset>-914449</wp:posOffset>
            </wp:positionV>
            <wp:extent cx="7554351" cy="10685398"/>
            <wp:effectExtent l="0" t="0" r="8890" b="1905"/>
            <wp:wrapNone/>
            <wp:docPr id="2" name="Picture 2" descr="A picture containing person, sky, outdoo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Cover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4351" cy="10685398"/>
                    </a:xfrm>
                    <a:prstGeom prst="rect">
                      <a:avLst/>
                    </a:prstGeom>
                  </pic:spPr>
                </pic:pic>
              </a:graphicData>
            </a:graphic>
            <wp14:sizeRelH relativeFrom="page">
              <wp14:pctWidth>0</wp14:pctWidth>
            </wp14:sizeRelH>
            <wp14:sizeRelV relativeFrom="page">
              <wp14:pctHeight>0</wp14:pctHeight>
            </wp14:sizeRelV>
          </wp:anchor>
        </w:drawing>
      </w:r>
      <w:r w:rsidR="006A5DA6" w:rsidRPr="00AA0EE6">
        <w:rPr>
          <w:noProof/>
        </w:rPr>
        <w:drawing>
          <wp:anchor distT="0" distB="0" distL="114300" distR="114300" simplePos="0" relativeHeight="251675648" behindDoc="0" locked="0" layoutInCell="1" allowOverlap="1" wp14:anchorId="18F09A2F" wp14:editId="6157C959">
            <wp:simplePos x="0" y="0"/>
            <wp:positionH relativeFrom="column">
              <wp:posOffset>-539750</wp:posOffset>
            </wp:positionH>
            <wp:positionV relativeFrom="paragraph">
              <wp:posOffset>-542925</wp:posOffset>
            </wp:positionV>
            <wp:extent cx="2986405" cy="71628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40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795717104"/>
        <w:docPartObj>
          <w:docPartGallery w:val="Cover Pages"/>
          <w:docPartUnique/>
        </w:docPartObj>
      </w:sdtPr>
      <w:sdtEndPr>
        <w:rPr>
          <w:rFonts w:cs="Effra Light"/>
          <w:b/>
          <w:sz w:val="22"/>
        </w:rPr>
      </w:sdtEndPr>
      <w:sdtContent>
        <w:p w14:paraId="7699F19A" w14:textId="22EF68E7" w:rsidR="007A727B" w:rsidRPr="005D66DA" w:rsidRDefault="007750D3">
          <w:pPr>
            <w:rPr>
              <w:rFonts w:cs="Effra Light"/>
              <w:b/>
              <w:sz w:val="22"/>
            </w:rPr>
          </w:pPr>
          <w:r w:rsidRPr="00AA0EE6">
            <w:rPr>
              <w:noProof/>
            </w:rPr>
            <w:drawing>
              <wp:anchor distT="0" distB="0" distL="114300" distR="114300" simplePos="0" relativeHeight="251676672" behindDoc="0" locked="0" layoutInCell="1" allowOverlap="1" wp14:anchorId="22B48979" wp14:editId="61F05214">
                <wp:simplePos x="0" y="0"/>
                <wp:positionH relativeFrom="margin">
                  <wp:posOffset>-1264871</wp:posOffset>
                </wp:positionH>
                <wp:positionV relativeFrom="paragraph">
                  <wp:posOffset>7244080</wp:posOffset>
                </wp:positionV>
                <wp:extent cx="8019415" cy="1724025"/>
                <wp:effectExtent l="0" t="0" r="0" b="0"/>
                <wp:wrapNone/>
                <wp:docPr id="12" name="Picture 11">
                  <a:extLst xmlns:a="http://schemas.openxmlformats.org/drawingml/2006/main">
                    <a:ext uri="{FF2B5EF4-FFF2-40B4-BE49-F238E27FC236}">
                      <a16:creationId xmlns:a16="http://schemas.microsoft.com/office/drawing/2014/main" id="{775A3E39-2F70-4042-812D-9B2720FDC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75A3E39-2F70-4042-812D-9B2720FDCD9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361" t="17448" r="7780" b="11673"/>
                        <a:stretch/>
                      </pic:blipFill>
                      <pic:spPr>
                        <a:xfrm>
                          <a:off x="0" y="0"/>
                          <a:ext cx="8019415" cy="1724025"/>
                        </a:xfrm>
                        <a:prstGeom prst="rect">
                          <a:avLst/>
                        </a:prstGeom>
                      </pic:spPr>
                    </pic:pic>
                  </a:graphicData>
                </a:graphic>
                <wp14:sizeRelH relativeFrom="margin">
                  <wp14:pctWidth>0</wp14:pctWidth>
                </wp14:sizeRelH>
                <wp14:sizeRelV relativeFrom="margin">
                  <wp14:pctHeight>0</wp14:pctHeight>
                </wp14:sizeRelV>
              </wp:anchor>
            </w:drawing>
          </w:r>
          <w:r w:rsidR="001859A1" w:rsidRPr="00AA0EE6">
            <w:rPr>
              <w:noProof/>
            </w:rPr>
            <mc:AlternateContent>
              <mc:Choice Requires="wps">
                <w:drawing>
                  <wp:anchor distT="45720" distB="45720" distL="114300" distR="114300" simplePos="0" relativeHeight="251673600" behindDoc="0" locked="0" layoutInCell="1" allowOverlap="1" wp14:anchorId="4A407592" wp14:editId="559836B1">
                    <wp:simplePos x="0" y="0"/>
                    <wp:positionH relativeFrom="margin">
                      <wp:posOffset>-542925</wp:posOffset>
                    </wp:positionH>
                    <wp:positionV relativeFrom="paragraph">
                      <wp:posOffset>8352790</wp:posOffset>
                    </wp:positionV>
                    <wp:extent cx="6264275"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990600"/>
                            </a:xfrm>
                            <a:prstGeom prst="rect">
                              <a:avLst/>
                            </a:prstGeom>
                            <a:noFill/>
                            <a:ln w="9525">
                              <a:noFill/>
                              <a:miter lim="800000"/>
                              <a:headEnd/>
                              <a:tailEnd/>
                            </a:ln>
                          </wps:spPr>
                          <wps:txbx>
                            <w:txbxContent>
                              <w:p w14:paraId="1E2B3528" w14:textId="76DBD76A" w:rsidR="004F3671" w:rsidRPr="00936290" w:rsidRDefault="00936290" w:rsidP="00853497">
                                <w:pPr>
                                  <w:pStyle w:val="Coversecondtitle"/>
                                  <w:rPr>
                                    <w:lang w:val="en-GB"/>
                                  </w:rPr>
                                </w:pPr>
                                <w:r w:rsidRPr="00936290">
                                  <w:t>Item</w:t>
                                </w:r>
                                <w:r w:rsidR="001859A1">
                                  <w:t>s</w:t>
                                </w:r>
                                <w:r w:rsidRPr="00936290">
                                  <w:t xml:space="preserve"> (Part 2) and Sales Prices</w:t>
                                </w:r>
                              </w:p>
                              <w:p w14:paraId="7AA312EC" w14:textId="1D048241" w:rsidR="00F071A3" w:rsidRPr="004B5E5E" w:rsidRDefault="005D546F" w:rsidP="00853497">
                                <w:pPr>
                                  <w:pStyle w:val="Coversecondtitle"/>
                                  <w:rPr>
                                    <w:b/>
                                    <w:lang w:val="en-GB"/>
                                  </w:rPr>
                                </w:pPr>
                                <w:r w:rsidRPr="004B5E5E">
                                  <w:t>Version:</w:t>
                                </w:r>
                                <w:r w:rsidR="004F3671" w:rsidRPr="004B5E5E">
                                  <w:t xml:space="preserve"> </w:t>
                                </w:r>
                                <w:r w:rsidR="00393D4C" w:rsidRPr="004B5E5E">
                                  <w:t>K3|</w:t>
                                </w:r>
                                <w:r w:rsidR="0044232E" w:rsidRPr="004B5E5E">
                                  <w:t>pe</w:t>
                                </w:r>
                                <w:r w:rsidR="00393D4C" w:rsidRPr="004B5E5E">
                                  <w:t xml:space="preserve">bblestone </w:t>
                                </w:r>
                                <w:r w:rsidR="004F3671" w:rsidRPr="004B5E5E">
                                  <w:t>Cloud</w:t>
                                </w:r>
                                <w:r w:rsidR="00853497">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07592" id="_x0000_t202" coordsize="21600,21600" o:spt="202" path="m,l,21600r21600,l21600,xe">
                    <v:stroke joinstyle="miter"/>
                    <v:path gradientshapeok="t" o:connecttype="rect"/>
                  </v:shapetype>
                  <v:shape id="Text Box 2" o:spid="_x0000_s1026" type="#_x0000_t202" style="position:absolute;margin-left:-42.75pt;margin-top:657.7pt;width:493.25pt;height:7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" filled="f" stroked="f">
                    <v:textbox>
                      <w:txbxContent>
                        <w:p w14:paraId="1E2B3528" w14:textId="76DBD76A" w:rsidR="004F3671" w:rsidRPr="00936290" w:rsidRDefault="00936290" w:rsidP="00853497">
                          <w:pPr>
                            <w:pStyle w:val="Coversecondtitle"/>
                            <w:rPr>
                              <w:lang w:val="en-GB"/>
                            </w:rPr>
                          </w:pPr>
                          <w:r w:rsidRPr="00936290">
                            <w:t>Item</w:t>
                          </w:r>
                          <w:r w:rsidR="001859A1">
                            <w:t>s</w:t>
                          </w:r>
                          <w:r w:rsidRPr="00936290">
                            <w:t xml:space="preserve"> (Part 2) and Sales Prices</w:t>
                          </w:r>
                        </w:p>
                        <w:p w14:paraId="7AA312EC" w14:textId="1D048241" w:rsidR="00F071A3" w:rsidRPr="004B5E5E" w:rsidRDefault="005D546F" w:rsidP="00853497">
                          <w:pPr>
                            <w:pStyle w:val="Coversecondtitle"/>
                            <w:rPr>
                              <w:b/>
                              <w:lang w:val="en-GB"/>
                            </w:rPr>
                          </w:pPr>
                          <w:r w:rsidRPr="004B5E5E">
                            <w:t>Version:</w:t>
                          </w:r>
                          <w:r w:rsidR="004F3671" w:rsidRPr="004B5E5E">
                            <w:t xml:space="preserve"> </w:t>
                          </w:r>
                          <w:r w:rsidR="00393D4C" w:rsidRPr="004B5E5E">
                            <w:t>K3|</w:t>
                          </w:r>
                          <w:r w:rsidR="0044232E" w:rsidRPr="004B5E5E">
                            <w:t>pe</w:t>
                          </w:r>
                          <w:r w:rsidR="00393D4C" w:rsidRPr="004B5E5E">
                            <w:t xml:space="preserve">bblestone </w:t>
                          </w:r>
                          <w:r w:rsidR="004F3671" w:rsidRPr="004B5E5E">
                            <w:t>Cloud</w:t>
                          </w:r>
                          <w:r w:rsidR="00853497">
                            <w:t xml:space="preserve"> 1.0</w:t>
                          </w:r>
                        </w:p>
                      </w:txbxContent>
                    </v:textbox>
                    <w10:wrap anchorx="margin"/>
                  </v:shape>
                </w:pict>
              </mc:Fallback>
            </mc:AlternateContent>
          </w:r>
          <w:r w:rsidR="005D546F" w:rsidRPr="00AA0EE6">
            <w:rPr>
              <w:noProof/>
            </w:rPr>
            <mc:AlternateContent>
              <mc:Choice Requires="wps">
                <w:drawing>
                  <wp:anchor distT="45720" distB="45720" distL="114300" distR="114300" simplePos="0" relativeHeight="251672576" behindDoc="0" locked="0" layoutInCell="1" allowOverlap="1" wp14:anchorId="4E61D886" wp14:editId="1ABC5C7B">
                    <wp:simplePos x="0" y="0"/>
                    <wp:positionH relativeFrom="margin">
                      <wp:posOffset>-590550</wp:posOffset>
                    </wp:positionH>
                    <wp:positionV relativeFrom="paragraph">
                      <wp:posOffset>6727190</wp:posOffset>
                    </wp:positionV>
                    <wp:extent cx="6264275" cy="11677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167765"/>
                            </a:xfrm>
                            <a:prstGeom prst="rect">
                              <a:avLst/>
                            </a:prstGeom>
                            <a:noFill/>
                            <a:ln w="9525">
                              <a:noFill/>
                              <a:miter lim="800000"/>
                              <a:headEnd/>
                              <a:tailEnd/>
                            </a:ln>
                          </wps:spPr>
                          <wps:txbx>
                            <w:txbxContent>
                              <w:p w14:paraId="46D808DE" w14:textId="77777777" w:rsidR="005D546F" w:rsidRDefault="005D546F" w:rsidP="005D546F">
                                <w:pPr>
                                  <w:pStyle w:val="Covermaintitle"/>
                                  <w:rPr>
                                    <w:lang w:val="en-GB"/>
                                  </w:rPr>
                                </w:pPr>
                                <w:r>
                                  <w:t>Day 4 – Project Implementation Form</w:t>
                                </w:r>
                              </w:p>
                              <w:p w14:paraId="68D90104" w14:textId="77777777" w:rsidR="00F071A3" w:rsidRPr="005D546F" w:rsidRDefault="00F071A3" w:rsidP="005D546F">
                                <w:pPr>
                                  <w:pStyle w:val="Covermai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1D886" id="_x0000_s1027" type="#_x0000_t202" style="position:absolute;margin-left:-46.5pt;margin-top:529.7pt;width:493.25pt;height:9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" filled="f" stroked="f">
                    <v:textbox>
                      <w:txbxContent>
                        <w:p w14:paraId="46D808DE" w14:textId="77777777" w:rsidR="005D546F" w:rsidRDefault="005D546F" w:rsidP="005D546F">
                          <w:pPr>
                            <w:pStyle w:val="Covermaintitle"/>
                            <w:rPr>
                              <w:lang w:val="en-GB"/>
                            </w:rPr>
                          </w:pPr>
                          <w:r>
                            <w:t>Day 4 – Project Implementation Form</w:t>
                          </w:r>
                        </w:p>
                        <w:p w14:paraId="68D90104" w14:textId="77777777" w:rsidR="00F071A3" w:rsidRPr="005D546F" w:rsidRDefault="00F071A3" w:rsidP="005D546F">
                          <w:pPr>
                            <w:pStyle w:val="Covermaintitle"/>
                          </w:pPr>
                        </w:p>
                      </w:txbxContent>
                    </v:textbox>
                    <w10:wrap anchorx="margin"/>
                  </v:shape>
                </w:pict>
              </mc:Fallback>
            </mc:AlternateContent>
          </w:r>
          <w:r w:rsidR="00FB2592" w:rsidRPr="00AA0EE6">
            <w:rPr>
              <w:rFonts w:cs="Effra Light"/>
              <w:b/>
              <w:sz w:val="22"/>
            </w:rPr>
            <w:br w:type="page"/>
          </w:r>
        </w:p>
        <w:sdt>
          <w:sdtPr>
            <w:rPr>
              <w:rFonts w:asciiTheme="minorHAnsi" w:eastAsiaTheme="minorEastAsia" w:hAnsiTheme="minorHAnsi" w:cstheme="minorBidi"/>
              <w:b w:val="0"/>
              <w:color w:val="auto"/>
              <w:spacing w:val="0"/>
              <w:sz w:val="21"/>
              <w:szCs w:val="21"/>
              <w:lang w:val="en-GB"/>
            </w:rPr>
            <w:id w:val="-1623529864"/>
            <w:docPartObj>
              <w:docPartGallery w:val="Table of Contents"/>
              <w:docPartUnique/>
            </w:docPartObj>
          </w:sdtPr>
          <w:sdtEndPr>
            <w:rPr>
              <w:bCs/>
              <w:noProof/>
            </w:rPr>
          </w:sdtEndPr>
          <w:sdtContent>
            <w:p w14:paraId="0AD6947D" w14:textId="77777777" w:rsidR="00B94300" w:rsidRPr="005D66DA" w:rsidRDefault="00B94300" w:rsidP="005F2D63">
              <w:pPr>
                <w:pStyle w:val="TOCHeading"/>
                <w:rPr>
                  <w:lang w:val="en-GB"/>
                </w:rPr>
              </w:pPr>
              <w:r w:rsidRPr="005D66DA">
                <w:rPr>
                  <w:lang w:val="en-GB"/>
                </w:rPr>
                <w:t>Contents</w:t>
              </w:r>
            </w:p>
            <w:p w14:paraId="650B367B" w14:textId="77777777" w:rsidR="0024721F" w:rsidRPr="005D66DA" w:rsidRDefault="0024721F" w:rsidP="0024721F"/>
            <w:p w14:paraId="2FD14080" w14:textId="5358162F" w:rsidR="00936290" w:rsidRDefault="00B94300">
              <w:pPr>
                <w:pStyle w:val="TOC2"/>
                <w:tabs>
                  <w:tab w:val="right" w:leader="dot" w:pos="9016"/>
                </w:tabs>
                <w:rPr>
                  <w:noProof/>
                  <w:sz w:val="22"/>
                  <w:szCs w:val="22"/>
                  <w:lang w:val="en-NL" w:eastAsia="en-NL"/>
                </w:rPr>
              </w:pPr>
              <w:r w:rsidRPr="005D66DA">
                <w:rPr>
                  <w:b/>
                  <w:bCs/>
                  <w:noProof/>
                </w:rPr>
                <w:fldChar w:fldCharType="begin"/>
              </w:r>
              <w:r w:rsidRPr="00AA0EE6">
                <w:rPr>
                  <w:b/>
                  <w:bCs/>
                  <w:noProof/>
                </w:rPr>
                <w:instrText xml:space="preserve"> TOC \o "1-3" \h \z \u </w:instrText>
              </w:r>
              <w:r w:rsidRPr="005D66DA">
                <w:rPr>
                  <w:b/>
                  <w:bCs/>
                  <w:noProof/>
                </w:rPr>
                <w:fldChar w:fldCharType="separate"/>
              </w:r>
              <w:hyperlink w:anchor="_Toc15587090" w:history="1">
                <w:r w:rsidR="00936290" w:rsidRPr="008C5B1B">
                  <w:rPr>
                    <w:rStyle w:val="Hyperlink"/>
                    <w:noProof/>
                  </w:rPr>
                  <w:t>1. Customer and Project Data</w:t>
                </w:r>
                <w:r w:rsidR="00936290">
                  <w:rPr>
                    <w:noProof/>
                    <w:webHidden/>
                  </w:rPr>
                  <w:tab/>
                </w:r>
                <w:r w:rsidR="00936290">
                  <w:rPr>
                    <w:noProof/>
                    <w:webHidden/>
                  </w:rPr>
                  <w:fldChar w:fldCharType="begin"/>
                </w:r>
                <w:r w:rsidR="00936290">
                  <w:rPr>
                    <w:noProof/>
                    <w:webHidden/>
                  </w:rPr>
                  <w:instrText xml:space="preserve"> PAGEREF _Toc15587090 \h </w:instrText>
                </w:r>
                <w:r w:rsidR="00936290">
                  <w:rPr>
                    <w:noProof/>
                    <w:webHidden/>
                  </w:rPr>
                </w:r>
                <w:r w:rsidR="00936290">
                  <w:rPr>
                    <w:noProof/>
                    <w:webHidden/>
                  </w:rPr>
                  <w:fldChar w:fldCharType="separate"/>
                </w:r>
                <w:r w:rsidR="00F9180C">
                  <w:rPr>
                    <w:noProof/>
                    <w:webHidden/>
                  </w:rPr>
                  <w:t>2</w:t>
                </w:r>
                <w:r w:rsidR="00936290">
                  <w:rPr>
                    <w:noProof/>
                    <w:webHidden/>
                  </w:rPr>
                  <w:fldChar w:fldCharType="end"/>
                </w:r>
              </w:hyperlink>
            </w:p>
            <w:p w14:paraId="09A44066" w14:textId="51365D2A" w:rsidR="00936290" w:rsidRDefault="00F9180C">
              <w:pPr>
                <w:pStyle w:val="TOC2"/>
                <w:tabs>
                  <w:tab w:val="right" w:leader="dot" w:pos="9016"/>
                </w:tabs>
                <w:rPr>
                  <w:noProof/>
                  <w:sz w:val="22"/>
                  <w:szCs w:val="22"/>
                  <w:lang w:val="en-NL" w:eastAsia="en-NL"/>
                </w:rPr>
              </w:pPr>
              <w:hyperlink w:anchor="_Toc15587091" w:history="1">
                <w:r w:rsidR="00936290" w:rsidRPr="008C5B1B">
                  <w:rPr>
                    <w:rStyle w:val="Hyperlink"/>
                    <w:noProof/>
                  </w:rPr>
                  <w:t>2. Attendees by Functional Area</w:t>
                </w:r>
                <w:r w:rsidR="00936290">
                  <w:rPr>
                    <w:noProof/>
                    <w:webHidden/>
                  </w:rPr>
                  <w:tab/>
                </w:r>
                <w:r w:rsidR="00936290">
                  <w:rPr>
                    <w:noProof/>
                    <w:webHidden/>
                  </w:rPr>
                  <w:fldChar w:fldCharType="begin"/>
                </w:r>
                <w:r w:rsidR="00936290">
                  <w:rPr>
                    <w:noProof/>
                    <w:webHidden/>
                  </w:rPr>
                  <w:instrText xml:space="preserve"> PAGEREF _Toc15587091 \h </w:instrText>
                </w:r>
                <w:r w:rsidR="00936290">
                  <w:rPr>
                    <w:noProof/>
                    <w:webHidden/>
                  </w:rPr>
                </w:r>
                <w:r w:rsidR="00936290">
                  <w:rPr>
                    <w:noProof/>
                    <w:webHidden/>
                  </w:rPr>
                  <w:fldChar w:fldCharType="separate"/>
                </w:r>
                <w:r>
                  <w:rPr>
                    <w:noProof/>
                    <w:webHidden/>
                  </w:rPr>
                  <w:t>2</w:t>
                </w:r>
                <w:r w:rsidR="00936290">
                  <w:rPr>
                    <w:noProof/>
                    <w:webHidden/>
                  </w:rPr>
                  <w:fldChar w:fldCharType="end"/>
                </w:r>
              </w:hyperlink>
            </w:p>
            <w:p w14:paraId="7D4750FC" w14:textId="143C6B57" w:rsidR="00936290" w:rsidRDefault="00F9180C">
              <w:pPr>
                <w:pStyle w:val="TOC2"/>
                <w:tabs>
                  <w:tab w:val="right" w:leader="dot" w:pos="9016"/>
                </w:tabs>
                <w:rPr>
                  <w:noProof/>
                  <w:sz w:val="22"/>
                  <w:szCs w:val="22"/>
                  <w:lang w:val="en-NL" w:eastAsia="en-NL"/>
                </w:rPr>
              </w:pPr>
              <w:hyperlink w:anchor="_Toc15587092" w:history="1">
                <w:r w:rsidR="00936290" w:rsidRPr="008C5B1B">
                  <w:rPr>
                    <w:rStyle w:val="Hyperlink"/>
                    <w:noProof/>
                  </w:rPr>
                  <w:t>3. Targets for the End of the 4</w:t>
                </w:r>
                <w:r w:rsidR="00936290" w:rsidRPr="008C5B1B">
                  <w:rPr>
                    <w:rStyle w:val="Hyperlink"/>
                    <w:noProof/>
                    <w:vertAlign w:val="superscript"/>
                  </w:rPr>
                  <w:t>th</w:t>
                </w:r>
                <w:r w:rsidR="00936290" w:rsidRPr="008C5B1B">
                  <w:rPr>
                    <w:rStyle w:val="Hyperlink"/>
                    <w:noProof/>
                  </w:rPr>
                  <w:t xml:space="preserve"> Day</w:t>
                </w:r>
                <w:r w:rsidR="00936290">
                  <w:rPr>
                    <w:noProof/>
                    <w:webHidden/>
                  </w:rPr>
                  <w:tab/>
                </w:r>
                <w:r w:rsidR="00936290">
                  <w:rPr>
                    <w:noProof/>
                    <w:webHidden/>
                  </w:rPr>
                  <w:fldChar w:fldCharType="begin"/>
                </w:r>
                <w:r w:rsidR="00936290">
                  <w:rPr>
                    <w:noProof/>
                    <w:webHidden/>
                  </w:rPr>
                  <w:instrText xml:space="preserve"> PAGEREF _Toc15587092 \h </w:instrText>
                </w:r>
                <w:r w:rsidR="00936290">
                  <w:rPr>
                    <w:noProof/>
                    <w:webHidden/>
                  </w:rPr>
                </w:r>
                <w:r w:rsidR="00936290">
                  <w:rPr>
                    <w:noProof/>
                    <w:webHidden/>
                  </w:rPr>
                  <w:fldChar w:fldCharType="separate"/>
                </w:r>
                <w:r>
                  <w:rPr>
                    <w:noProof/>
                    <w:webHidden/>
                  </w:rPr>
                  <w:t>2</w:t>
                </w:r>
                <w:r w:rsidR="00936290">
                  <w:rPr>
                    <w:noProof/>
                    <w:webHidden/>
                  </w:rPr>
                  <w:fldChar w:fldCharType="end"/>
                </w:r>
              </w:hyperlink>
            </w:p>
            <w:p w14:paraId="33FABBC6" w14:textId="1A22D514" w:rsidR="00936290" w:rsidRDefault="00F9180C">
              <w:pPr>
                <w:pStyle w:val="TOC2"/>
                <w:tabs>
                  <w:tab w:val="right" w:leader="dot" w:pos="9016"/>
                </w:tabs>
                <w:rPr>
                  <w:noProof/>
                  <w:sz w:val="22"/>
                  <w:szCs w:val="22"/>
                  <w:lang w:val="en-NL" w:eastAsia="en-NL"/>
                </w:rPr>
              </w:pPr>
              <w:hyperlink w:anchor="_Toc15587093" w:history="1">
                <w:r w:rsidR="00936290" w:rsidRPr="008C5B1B">
                  <w:rPr>
                    <w:rStyle w:val="Hyperlink"/>
                    <w:noProof/>
                  </w:rPr>
                  <w:t>4. Pre-requisites Day 4</w:t>
                </w:r>
                <w:r w:rsidR="00936290">
                  <w:rPr>
                    <w:noProof/>
                    <w:webHidden/>
                  </w:rPr>
                  <w:tab/>
                </w:r>
                <w:r w:rsidR="00936290">
                  <w:rPr>
                    <w:noProof/>
                    <w:webHidden/>
                  </w:rPr>
                  <w:fldChar w:fldCharType="begin"/>
                </w:r>
                <w:r w:rsidR="00936290">
                  <w:rPr>
                    <w:noProof/>
                    <w:webHidden/>
                  </w:rPr>
                  <w:instrText xml:space="preserve"> PAGEREF _Toc15587093 \h </w:instrText>
                </w:r>
                <w:r w:rsidR="00936290">
                  <w:rPr>
                    <w:noProof/>
                    <w:webHidden/>
                  </w:rPr>
                </w:r>
                <w:r w:rsidR="00936290">
                  <w:rPr>
                    <w:noProof/>
                    <w:webHidden/>
                  </w:rPr>
                  <w:fldChar w:fldCharType="separate"/>
                </w:r>
                <w:r>
                  <w:rPr>
                    <w:noProof/>
                    <w:webHidden/>
                  </w:rPr>
                  <w:t>3</w:t>
                </w:r>
                <w:r w:rsidR="00936290">
                  <w:rPr>
                    <w:noProof/>
                    <w:webHidden/>
                  </w:rPr>
                  <w:fldChar w:fldCharType="end"/>
                </w:r>
              </w:hyperlink>
            </w:p>
            <w:p w14:paraId="350267E2" w14:textId="6CE02650" w:rsidR="00936290" w:rsidRDefault="00F9180C">
              <w:pPr>
                <w:pStyle w:val="TOC2"/>
                <w:tabs>
                  <w:tab w:val="right" w:leader="dot" w:pos="9016"/>
                </w:tabs>
                <w:rPr>
                  <w:noProof/>
                  <w:sz w:val="22"/>
                  <w:szCs w:val="22"/>
                  <w:lang w:val="en-NL" w:eastAsia="en-NL"/>
                </w:rPr>
              </w:pPr>
              <w:hyperlink w:anchor="_Toc15587094" w:history="1">
                <w:r w:rsidR="00936290" w:rsidRPr="008C5B1B">
                  <w:rPr>
                    <w:rStyle w:val="Hyperlink"/>
                    <w:noProof/>
                  </w:rPr>
                  <w:t>5. Customer Form Day 4 – Item (Part 2) and Sales Prices</w:t>
                </w:r>
                <w:r w:rsidR="00936290">
                  <w:rPr>
                    <w:noProof/>
                    <w:webHidden/>
                  </w:rPr>
                  <w:tab/>
                </w:r>
                <w:r w:rsidR="00936290">
                  <w:rPr>
                    <w:noProof/>
                    <w:webHidden/>
                  </w:rPr>
                  <w:fldChar w:fldCharType="begin"/>
                </w:r>
                <w:r w:rsidR="00936290">
                  <w:rPr>
                    <w:noProof/>
                    <w:webHidden/>
                  </w:rPr>
                  <w:instrText xml:space="preserve"> PAGEREF _Toc15587094 \h </w:instrText>
                </w:r>
                <w:r w:rsidR="00936290">
                  <w:rPr>
                    <w:noProof/>
                    <w:webHidden/>
                  </w:rPr>
                </w:r>
                <w:r w:rsidR="00936290">
                  <w:rPr>
                    <w:noProof/>
                    <w:webHidden/>
                  </w:rPr>
                  <w:fldChar w:fldCharType="separate"/>
                </w:r>
                <w:r>
                  <w:rPr>
                    <w:noProof/>
                    <w:webHidden/>
                  </w:rPr>
                  <w:t>4</w:t>
                </w:r>
                <w:r w:rsidR="00936290">
                  <w:rPr>
                    <w:noProof/>
                    <w:webHidden/>
                  </w:rPr>
                  <w:fldChar w:fldCharType="end"/>
                </w:r>
              </w:hyperlink>
            </w:p>
            <w:p w14:paraId="0E62C81C" w14:textId="5B9CF78A" w:rsidR="00B94300" w:rsidRPr="00AA0EE6" w:rsidRDefault="00B94300">
              <w:r w:rsidRPr="005D66DA">
                <w:rPr>
                  <w:b/>
                  <w:bCs/>
                  <w:noProof/>
                </w:rPr>
                <w:fldChar w:fldCharType="end"/>
              </w:r>
            </w:p>
          </w:sdtContent>
        </w:sdt>
        <w:p w14:paraId="7EA38A92" w14:textId="77777777" w:rsidR="004F7475" w:rsidRPr="00AA0EE6" w:rsidRDefault="004F7475">
          <w:pPr>
            <w:rPr>
              <w:rFonts w:cs="Effra Light"/>
              <w:b/>
              <w:sz w:val="22"/>
            </w:rPr>
          </w:pPr>
        </w:p>
        <w:p w14:paraId="63081047" w14:textId="77777777" w:rsidR="004F7475" w:rsidRPr="00AA0EE6" w:rsidRDefault="004F7475">
          <w:pPr>
            <w:rPr>
              <w:rFonts w:cs="Effra Light"/>
              <w:b/>
              <w:sz w:val="22"/>
            </w:rPr>
          </w:pPr>
        </w:p>
        <w:p w14:paraId="47655CC4" w14:textId="77777777" w:rsidR="004F7475" w:rsidRPr="00AA0EE6" w:rsidRDefault="004F7475">
          <w:pPr>
            <w:rPr>
              <w:rFonts w:cs="Effra Light"/>
              <w:b/>
              <w:sz w:val="22"/>
            </w:rPr>
          </w:pPr>
        </w:p>
        <w:p w14:paraId="16A4B767" w14:textId="77777777" w:rsidR="00142226" w:rsidRPr="00AA0EE6" w:rsidRDefault="00142226" w:rsidP="00142226">
          <w:pPr>
            <w:rPr>
              <w:rFonts w:cs="Effra Light"/>
              <w:b/>
              <w:sz w:val="22"/>
            </w:rPr>
          </w:pPr>
        </w:p>
        <w:p w14:paraId="481CA8FC" w14:textId="77777777" w:rsidR="00142226" w:rsidRPr="00AA0EE6" w:rsidRDefault="00142226" w:rsidP="00142226">
          <w:pPr>
            <w:pStyle w:val="Boldbodytext"/>
          </w:pPr>
        </w:p>
        <w:p w14:paraId="0E8B98BA" w14:textId="77777777" w:rsidR="00142226" w:rsidRPr="00AA0EE6" w:rsidRDefault="00142226" w:rsidP="00142226">
          <w:pPr>
            <w:pStyle w:val="Boldbodytext"/>
          </w:pPr>
        </w:p>
        <w:p w14:paraId="1C6ECE7F" w14:textId="77777777" w:rsidR="00142226" w:rsidRPr="00AA0EE6" w:rsidRDefault="00142226" w:rsidP="00142226">
          <w:pPr>
            <w:pStyle w:val="Boldbodytext"/>
          </w:pPr>
        </w:p>
        <w:p w14:paraId="61F49715" w14:textId="77777777" w:rsidR="00142226" w:rsidRPr="00AA0EE6" w:rsidRDefault="00142226" w:rsidP="00142226">
          <w:pPr>
            <w:pStyle w:val="Boldbodytext"/>
          </w:pPr>
        </w:p>
        <w:p w14:paraId="7F54DC43" w14:textId="77777777" w:rsidR="00142226" w:rsidRPr="00AA0EE6" w:rsidRDefault="00142226" w:rsidP="00142226">
          <w:pPr>
            <w:pStyle w:val="Boldbodytext"/>
          </w:pPr>
        </w:p>
        <w:p w14:paraId="7592FC29" w14:textId="77777777" w:rsidR="00142226" w:rsidRPr="00AA0EE6" w:rsidRDefault="00142226" w:rsidP="00142226">
          <w:pPr>
            <w:pStyle w:val="Boldbodytext"/>
          </w:pPr>
        </w:p>
        <w:p w14:paraId="22E09A9F" w14:textId="77777777" w:rsidR="00142226" w:rsidRPr="00AA0EE6" w:rsidRDefault="00142226" w:rsidP="00142226">
          <w:pPr>
            <w:pStyle w:val="Boldbodytext"/>
          </w:pPr>
        </w:p>
        <w:p w14:paraId="1D9884A1" w14:textId="77777777" w:rsidR="00142226" w:rsidRPr="00AA0EE6" w:rsidRDefault="00142226" w:rsidP="00142226">
          <w:pPr>
            <w:pStyle w:val="Boldbodytext"/>
          </w:pPr>
        </w:p>
        <w:p w14:paraId="7F24D72C" w14:textId="77777777" w:rsidR="00142226" w:rsidRPr="00AA0EE6" w:rsidRDefault="00142226" w:rsidP="00142226">
          <w:pPr>
            <w:pStyle w:val="Boldbodytext"/>
          </w:pPr>
        </w:p>
        <w:p w14:paraId="435FA626" w14:textId="77777777" w:rsidR="00142226" w:rsidRPr="00AA0EE6" w:rsidRDefault="00142226" w:rsidP="00142226">
          <w:pPr>
            <w:pStyle w:val="Boldbodytext"/>
          </w:pPr>
        </w:p>
        <w:p w14:paraId="4775E0B0" w14:textId="77777777" w:rsidR="00142226" w:rsidRPr="00AA0EE6" w:rsidRDefault="00142226" w:rsidP="00142226">
          <w:pPr>
            <w:pStyle w:val="Boldbodytext"/>
          </w:pPr>
        </w:p>
        <w:p w14:paraId="10399476" w14:textId="77777777" w:rsidR="00142226" w:rsidRPr="00AA0EE6" w:rsidRDefault="00142226" w:rsidP="00142226">
          <w:pPr>
            <w:pStyle w:val="Boldbodytext"/>
          </w:pPr>
        </w:p>
        <w:p w14:paraId="0C012227" w14:textId="77777777" w:rsidR="00142226" w:rsidRPr="00AA0EE6" w:rsidRDefault="00142226" w:rsidP="00142226">
          <w:pPr>
            <w:pStyle w:val="Boldbodytext"/>
          </w:pPr>
        </w:p>
        <w:p w14:paraId="2287D6E3" w14:textId="77777777" w:rsidR="00142226" w:rsidRPr="00AA0EE6" w:rsidRDefault="00142226" w:rsidP="00142226">
          <w:pPr>
            <w:pStyle w:val="Boldbodytext"/>
          </w:pPr>
          <w:r w:rsidRPr="00AA0EE6">
            <w:t>COPYRIGHT</w:t>
          </w:r>
        </w:p>
        <w:p w14:paraId="504B7617" w14:textId="7E878E52" w:rsidR="00142226" w:rsidRPr="00AA0EE6" w:rsidRDefault="00142226" w:rsidP="00142226">
          <w:r w:rsidRPr="00AA0EE6">
            <w:t xml:space="preserve">No content from this reference manual may be reproduced or made public through print, </w:t>
          </w:r>
          <w:r w:rsidR="00175E3F" w:rsidRPr="00AA0EE6">
            <w:t>photocopy</w:t>
          </w:r>
          <w:r w:rsidRPr="00AA0EE6">
            <w:t>, microfilm, digitalization, storage devices, on media in any form possible without prior written consent and permission from K3 Software Solutions BV. This reference manual is and remains intellectual property of K3 Software Solutions BV.</w:t>
          </w:r>
        </w:p>
        <w:p w14:paraId="79FE2FF6" w14:textId="77777777" w:rsidR="00142226" w:rsidRPr="00AA0EE6" w:rsidRDefault="00142226" w:rsidP="00142226">
          <w:r w:rsidRPr="00AA0EE6">
            <w:t>This reference manual and its cited reference materials may be revised by K3 Software Solutions BV without prior acknowledgment.</w:t>
          </w:r>
        </w:p>
        <w:p w14:paraId="2782E7E1" w14:textId="77777777" w:rsidR="00142226" w:rsidRPr="00AA0EE6" w:rsidRDefault="00142226" w:rsidP="00142226">
          <w:r w:rsidRPr="00AA0EE6">
            <w:t>K3 Software Solutions BV does not assume any liability, resulting in which ever form, respectively forthcoming from the content stated and illustrated in this document, including its cited references.</w:t>
          </w:r>
        </w:p>
        <w:p w14:paraId="640671C9" w14:textId="77777777" w:rsidR="00142226" w:rsidRPr="00AA0EE6" w:rsidRDefault="00142226" w:rsidP="00142226">
          <w:r w:rsidRPr="00AA0EE6">
            <w:t>K3 Software Solutions BV is solely responsible for the content and may reserve the right to make omissions at its own discretion.</w:t>
          </w:r>
        </w:p>
        <w:p w14:paraId="66481E0F" w14:textId="56B624FB" w:rsidR="00142226" w:rsidRPr="00AA0EE6" w:rsidRDefault="00142226" w:rsidP="00142226">
          <w:pPr>
            <w:rPr>
              <w:rFonts w:cs="Effra Light"/>
              <w:b/>
              <w:sz w:val="22"/>
            </w:rPr>
          </w:pPr>
          <w:r w:rsidRPr="00AA0EE6">
            <w:t xml:space="preserve"> © Copyright 201</w:t>
          </w:r>
          <w:r w:rsidR="00175E3F">
            <w:t>9</w:t>
          </w:r>
          <w:r w:rsidRPr="00AA0EE6">
            <w:t>, K3 Software Solutions BV, the Netherlands</w:t>
          </w:r>
        </w:p>
      </w:sdtContent>
    </w:sdt>
    <w:p w14:paraId="77B610D2" w14:textId="24B59F8E" w:rsidR="00142226" w:rsidRPr="00AA0EE6" w:rsidRDefault="00142226" w:rsidP="00142226">
      <w:pPr>
        <w:pStyle w:val="Heading2"/>
        <w:rPr>
          <w:rStyle w:val="Heading2Char"/>
          <w:b/>
        </w:rPr>
      </w:pPr>
      <w:bookmarkStart w:id="1" w:name="_Toc15587090"/>
      <w:r w:rsidRPr="00AA0EE6">
        <w:rPr>
          <w:rStyle w:val="Heading2Char"/>
          <w:b/>
        </w:rPr>
        <w:lastRenderedPageBreak/>
        <w:t>Customer and Project Data</w:t>
      </w:r>
      <w:bookmarkEnd w:id="1"/>
    </w:p>
    <w:p w14:paraId="1EB02D4B" w14:textId="77777777" w:rsidR="00142226" w:rsidRPr="005D66DA" w:rsidRDefault="00142226" w:rsidP="00142226">
      <w:pPr>
        <w:pStyle w:val="K3Paragraph"/>
        <w:rPr>
          <w:lang w:val="en-GB"/>
        </w:rPr>
      </w:pPr>
    </w:p>
    <w:tbl>
      <w:tblPr>
        <w:tblStyle w:val="TableGrid"/>
        <w:tblW w:w="9634" w:type="dxa"/>
        <w:tblLook w:val="04A0" w:firstRow="1" w:lastRow="0" w:firstColumn="1" w:lastColumn="0" w:noHBand="0" w:noVBand="1"/>
      </w:tblPr>
      <w:tblGrid>
        <w:gridCol w:w="2405"/>
        <w:gridCol w:w="7229"/>
      </w:tblGrid>
      <w:tr w:rsidR="00142226" w:rsidRPr="00AA0EE6" w14:paraId="22E55C75" w14:textId="77777777" w:rsidTr="00053BE0">
        <w:trPr>
          <w:trHeight w:val="539"/>
        </w:trPr>
        <w:tc>
          <w:tcPr>
            <w:tcW w:w="2405" w:type="dxa"/>
            <w:vAlign w:val="center"/>
          </w:tcPr>
          <w:p w14:paraId="67C66A63" w14:textId="77777777" w:rsidR="00142226" w:rsidRPr="00AA0EE6" w:rsidRDefault="00142226" w:rsidP="004028B7">
            <w:pPr>
              <w:pStyle w:val="Subtitle"/>
              <w:spacing w:after="0"/>
            </w:pPr>
            <w:r w:rsidRPr="00AA0EE6">
              <w:rPr>
                <w:rFonts w:ascii="Arial" w:hAnsi="Arial" w:cs="Arial"/>
                <w:b/>
                <w:sz w:val="22"/>
                <w:szCs w:val="22"/>
              </w:rPr>
              <w:t>Customer Name</w:t>
            </w:r>
          </w:p>
        </w:tc>
        <w:tc>
          <w:tcPr>
            <w:tcW w:w="7229" w:type="dxa"/>
            <w:vAlign w:val="center"/>
          </w:tcPr>
          <w:p w14:paraId="41EC577E" w14:textId="77777777" w:rsidR="00142226" w:rsidRPr="005D66DA" w:rsidRDefault="00142226" w:rsidP="00142226">
            <w:pPr>
              <w:pStyle w:val="K3Paragraph"/>
              <w:rPr>
                <w:lang w:val="en-GB"/>
              </w:rPr>
            </w:pPr>
          </w:p>
        </w:tc>
      </w:tr>
      <w:tr w:rsidR="00142226" w:rsidRPr="00AA0EE6" w14:paraId="70FA047B" w14:textId="77777777" w:rsidTr="00053BE0">
        <w:trPr>
          <w:trHeight w:val="539"/>
        </w:trPr>
        <w:tc>
          <w:tcPr>
            <w:tcW w:w="2405" w:type="dxa"/>
            <w:vAlign w:val="center"/>
          </w:tcPr>
          <w:p w14:paraId="5418CC9E" w14:textId="77777777" w:rsidR="00142226" w:rsidRPr="00AA0EE6" w:rsidRDefault="00142226" w:rsidP="004028B7">
            <w:pPr>
              <w:pStyle w:val="Subtitle"/>
              <w:spacing w:after="0"/>
              <w:rPr>
                <w:rFonts w:ascii="Arial" w:hAnsi="Arial" w:cs="Arial"/>
                <w:b/>
                <w:sz w:val="22"/>
                <w:szCs w:val="22"/>
              </w:rPr>
            </w:pPr>
            <w:r w:rsidRPr="00AA0EE6">
              <w:rPr>
                <w:rFonts w:ascii="Arial" w:hAnsi="Arial" w:cs="Arial"/>
                <w:b/>
                <w:sz w:val="22"/>
                <w:szCs w:val="22"/>
              </w:rPr>
              <w:t>Implementing Consultant</w:t>
            </w:r>
          </w:p>
        </w:tc>
        <w:tc>
          <w:tcPr>
            <w:tcW w:w="7229" w:type="dxa"/>
            <w:vAlign w:val="center"/>
          </w:tcPr>
          <w:p w14:paraId="566EBA9D" w14:textId="77777777" w:rsidR="00142226" w:rsidRPr="005D66DA" w:rsidRDefault="00142226" w:rsidP="00142226">
            <w:pPr>
              <w:pStyle w:val="K3Paragraph"/>
              <w:rPr>
                <w:lang w:val="en-GB"/>
              </w:rPr>
            </w:pPr>
          </w:p>
        </w:tc>
      </w:tr>
      <w:tr w:rsidR="00142226" w:rsidRPr="00AA0EE6" w14:paraId="067E7980" w14:textId="77777777" w:rsidTr="00053BE0">
        <w:trPr>
          <w:trHeight w:val="539"/>
        </w:trPr>
        <w:tc>
          <w:tcPr>
            <w:tcW w:w="2405" w:type="dxa"/>
            <w:vAlign w:val="center"/>
          </w:tcPr>
          <w:p w14:paraId="428ACEA8" w14:textId="77777777" w:rsidR="00142226" w:rsidRPr="00AA0EE6" w:rsidRDefault="00142226" w:rsidP="004028B7">
            <w:pPr>
              <w:pStyle w:val="Subtitle"/>
              <w:spacing w:after="0"/>
              <w:rPr>
                <w:rFonts w:ascii="Arial" w:hAnsi="Arial" w:cs="Arial"/>
                <w:b/>
                <w:sz w:val="22"/>
                <w:szCs w:val="22"/>
              </w:rPr>
            </w:pPr>
            <w:r w:rsidRPr="00AA0EE6">
              <w:rPr>
                <w:rFonts w:ascii="Arial" w:hAnsi="Arial" w:cs="Arial"/>
                <w:b/>
                <w:sz w:val="22"/>
                <w:szCs w:val="22"/>
              </w:rPr>
              <w:t>Date</w:t>
            </w:r>
          </w:p>
        </w:tc>
        <w:tc>
          <w:tcPr>
            <w:tcW w:w="7229" w:type="dxa"/>
            <w:vAlign w:val="center"/>
          </w:tcPr>
          <w:p w14:paraId="6226D321" w14:textId="77777777" w:rsidR="00142226" w:rsidRPr="005D66DA" w:rsidRDefault="00142226" w:rsidP="00142226">
            <w:pPr>
              <w:pStyle w:val="K3Paragraph"/>
              <w:rPr>
                <w:lang w:val="en-GB"/>
              </w:rPr>
            </w:pPr>
          </w:p>
        </w:tc>
      </w:tr>
      <w:tr w:rsidR="00053BE0" w:rsidRPr="00AA0EE6" w14:paraId="7A9EFBC9" w14:textId="77777777" w:rsidTr="00E44C2A">
        <w:trPr>
          <w:trHeight w:val="539"/>
        </w:trPr>
        <w:tc>
          <w:tcPr>
            <w:tcW w:w="2405" w:type="dxa"/>
            <w:vAlign w:val="center"/>
          </w:tcPr>
          <w:p w14:paraId="3D07D52E" w14:textId="77777777" w:rsidR="00053BE0" w:rsidRPr="00AA0EE6" w:rsidRDefault="00053BE0" w:rsidP="00053BE0">
            <w:pPr>
              <w:pStyle w:val="Subtitle"/>
              <w:spacing w:after="0"/>
              <w:rPr>
                <w:rFonts w:ascii="Arial" w:hAnsi="Arial" w:cs="Arial"/>
                <w:b/>
                <w:sz w:val="22"/>
                <w:szCs w:val="22"/>
              </w:rPr>
            </w:pPr>
            <w:r w:rsidRPr="00AA0EE6">
              <w:rPr>
                <w:rFonts w:ascii="Arial" w:hAnsi="Arial" w:cs="Arial"/>
                <w:b/>
                <w:sz w:val="22"/>
                <w:szCs w:val="22"/>
              </w:rPr>
              <w:t>Project &amp; Activities</w:t>
            </w:r>
          </w:p>
        </w:tc>
        <w:tc>
          <w:tcPr>
            <w:tcW w:w="7229" w:type="dxa"/>
            <w:vAlign w:val="center"/>
          </w:tcPr>
          <w:p w14:paraId="708A0998" w14:textId="069259A2" w:rsidR="00053BE0" w:rsidRPr="005D66DA" w:rsidRDefault="00936290" w:rsidP="00053BE0">
            <w:pPr>
              <w:pStyle w:val="K3Paragraph"/>
              <w:rPr>
                <w:lang w:val="en-GB"/>
              </w:rPr>
            </w:pPr>
            <w:r>
              <w:t>Item</w:t>
            </w:r>
            <w:r w:rsidR="001859A1">
              <w:t>s</w:t>
            </w:r>
            <w:r>
              <w:t xml:space="preserve"> (Part 2) and Sal</w:t>
            </w:r>
            <w:r w:rsidRPr="00AA0EE6">
              <w:t xml:space="preserve">es </w:t>
            </w:r>
            <w:r>
              <w:t>Prices</w:t>
            </w:r>
          </w:p>
        </w:tc>
      </w:tr>
      <w:tr w:rsidR="00142226" w:rsidRPr="00AA0EE6" w14:paraId="5C1C9675" w14:textId="77777777" w:rsidTr="00053BE0">
        <w:trPr>
          <w:trHeight w:val="539"/>
        </w:trPr>
        <w:tc>
          <w:tcPr>
            <w:tcW w:w="2405" w:type="dxa"/>
            <w:vAlign w:val="center"/>
          </w:tcPr>
          <w:p w14:paraId="402E39B1" w14:textId="77777777" w:rsidR="00142226" w:rsidRPr="00AA0EE6" w:rsidRDefault="00142226" w:rsidP="004028B7">
            <w:pPr>
              <w:pStyle w:val="Subtitle"/>
              <w:spacing w:after="0"/>
              <w:rPr>
                <w:rFonts w:ascii="Arial" w:hAnsi="Arial" w:cs="Arial"/>
                <w:b/>
                <w:sz w:val="22"/>
                <w:szCs w:val="22"/>
              </w:rPr>
            </w:pPr>
            <w:r w:rsidRPr="00AA0EE6">
              <w:rPr>
                <w:rFonts w:ascii="Arial" w:hAnsi="Arial" w:cs="Arial"/>
                <w:b/>
                <w:sz w:val="22"/>
                <w:szCs w:val="22"/>
              </w:rPr>
              <w:t>Time Scheme</w:t>
            </w:r>
          </w:p>
        </w:tc>
        <w:tc>
          <w:tcPr>
            <w:tcW w:w="7229" w:type="dxa"/>
            <w:vAlign w:val="center"/>
          </w:tcPr>
          <w:p w14:paraId="486815E4" w14:textId="77777777" w:rsidR="00142226" w:rsidRPr="005D66DA" w:rsidRDefault="004F3671" w:rsidP="00142226">
            <w:pPr>
              <w:pStyle w:val="K3Paragraph"/>
              <w:rPr>
                <w:lang w:val="en-GB"/>
              </w:rPr>
            </w:pPr>
            <w:r w:rsidRPr="005D66DA">
              <w:rPr>
                <w:rFonts w:cs="Arial"/>
                <w:lang w:val="en-GB"/>
              </w:rPr>
              <w:t>We estimate an eight-hour duration to discuss the topics listed below.</w:t>
            </w:r>
          </w:p>
        </w:tc>
      </w:tr>
    </w:tbl>
    <w:p w14:paraId="4FC4DD0C" w14:textId="77777777" w:rsidR="00142226" w:rsidRPr="005D66DA" w:rsidRDefault="00142226" w:rsidP="00142226">
      <w:pPr>
        <w:pStyle w:val="K3Paragraph"/>
        <w:rPr>
          <w:lang w:val="en-GB"/>
        </w:rPr>
      </w:pPr>
    </w:p>
    <w:p w14:paraId="4E60E755" w14:textId="0ED978A1" w:rsidR="00142226" w:rsidRPr="005D66DA" w:rsidRDefault="00142226" w:rsidP="00142226">
      <w:pPr>
        <w:pStyle w:val="Heading2"/>
      </w:pPr>
      <w:bookmarkStart w:id="2" w:name="_Toc790860"/>
      <w:r w:rsidRPr="00AA0EE6">
        <w:t xml:space="preserve"> </w:t>
      </w:r>
      <w:bookmarkStart w:id="3" w:name="_Toc792390"/>
      <w:bookmarkStart w:id="4" w:name="_Toc15587091"/>
      <w:r w:rsidRPr="00AA0EE6">
        <w:t xml:space="preserve">Attendees by </w:t>
      </w:r>
      <w:r w:rsidR="00175E3F">
        <w:t>F</w:t>
      </w:r>
      <w:r w:rsidRPr="00AA0EE6">
        <w:t xml:space="preserve">unctional </w:t>
      </w:r>
      <w:r w:rsidR="00175E3F">
        <w:t>A</w:t>
      </w:r>
      <w:r w:rsidRPr="00AA0EE6">
        <w:t>rea</w:t>
      </w:r>
      <w:bookmarkEnd w:id="2"/>
      <w:bookmarkEnd w:id="3"/>
      <w:bookmarkEnd w:id="4"/>
    </w:p>
    <w:tbl>
      <w:tblPr>
        <w:tblStyle w:val="TableGrid"/>
        <w:tblW w:w="9630" w:type="dxa"/>
        <w:tblLook w:val="04A0" w:firstRow="1" w:lastRow="0" w:firstColumn="1" w:lastColumn="0" w:noHBand="0" w:noVBand="1"/>
      </w:tblPr>
      <w:tblGrid>
        <w:gridCol w:w="720"/>
        <w:gridCol w:w="3690"/>
        <w:gridCol w:w="5220"/>
      </w:tblGrid>
      <w:tr w:rsidR="005338B4" w:rsidRPr="00AA0EE6" w14:paraId="57206991" w14:textId="77777777" w:rsidTr="001859A1">
        <w:trPr>
          <w:trHeight w:val="638"/>
        </w:trPr>
        <w:tc>
          <w:tcPr>
            <w:tcW w:w="720" w:type="dxa"/>
            <w:tcBorders>
              <w:top w:val="nil"/>
              <w:left w:val="nil"/>
              <w:bottom w:val="single" w:sz="4" w:space="0" w:color="auto"/>
              <w:right w:val="nil"/>
            </w:tcBorders>
            <w:vAlign w:val="center"/>
          </w:tcPr>
          <w:p w14:paraId="425D76FE" w14:textId="77777777" w:rsidR="005338B4" w:rsidRPr="00AA0EE6" w:rsidRDefault="005338B4" w:rsidP="00FA4A6A">
            <w:pPr>
              <w:pStyle w:val="Subtitle"/>
              <w:spacing w:after="0"/>
              <w:rPr>
                <w:rFonts w:ascii="Arial" w:hAnsi="Arial" w:cs="Arial"/>
                <w:b/>
                <w:sz w:val="20"/>
                <w:szCs w:val="20"/>
              </w:rPr>
            </w:pPr>
            <w:bookmarkStart w:id="5" w:name="_Hlk14793366"/>
          </w:p>
        </w:tc>
        <w:tc>
          <w:tcPr>
            <w:tcW w:w="3690" w:type="dxa"/>
            <w:tcBorders>
              <w:top w:val="nil"/>
              <w:left w:val="nil"/>
              <w:bottom w:val="single" w:sz="4" w:space="0" w:color="auto"/>
              <w:right w:val="single" w:sz="4" w:space="0" w:color="auto"/>
            </w:tcBorders>
            <w:vAlign w:val="center"/>
          </w:tcPr>
          <w:p w14:paraId="16AACE56" w14:textId="77777777" w:rsidR="005338B4" w:rsidRPr="005D66DA" w:rsidRDefault="005338B4" w:rsidP="00FA4A6A">
            <w:pPr>
              <w:pStyle w:val="K3Paragraph"/>
              <w:jc w:val="left"/>
              <w:rPr>
                <w:lang w:val="en-GB"/>
              </w:rPr>
            </w:pPr>
          </w:p>
        </w:tc>
        <w:tc>
          <w:tcPr>
            <w:tcW w:w="5220" w:type="dxa"/>
            <w:tcBorders>
              <w:left w:val="single" w:sz="4" w:space="0" w:color="auto"/>
            </w:tcBorders>
            <w:vAlign w:val="center"/>
          </w:tcPr>
          <w:p w14:paraId="31BA6779" w14:textId="77777777" w:rsidR="005338B4" w:rsidRPr="005D66DA" w:rsidRDefault="005338B4" w:rsidP="00FA4A6A">
            <w:pPr>
              <w:pStyle w:val="K3Paragraph"/>
              <w:jc w:val="left"/>
              <w:rPr>
                <w:lang w:val="en-GB"/>
              </w:rPr>
            </w:pPr>
            <w:r w:rsidRPr="005D66DA">
              <w:rPr>
                <w:lang w:val="en-GB"/>
              </w:rPr>
              <w:t xml:space="preserve">Name of </w:t>
            </w:r>
            <w:r w:rsidRPr="005D66DA">
              <w:rPr>
                <w:rFonts w:cs="Arial"/>
                <w:szCs w:val="22"/>
                <w:lang w:val="en-GB"/>
              </w:rPr>
              <w:t>K3|pebblestone</w:t>
            </w:r>
            <w:r w:rsidRPr="005D66DA">
              <w:rPr>
                <w:lang w:val="en-GB"/>
              </w:rPr>
              <w:t xml:space="preserve"> users per functional area</w:t>
            </w:r>
          </w:p>
        </w:tc>
      </w:tr>
      <w:tr w:rsidR="005338B4" w:rsidRPr="00AA0EE6" w14:paraId="1FE36FE6" w14:textId="77777777" w:rsidTr="001859A1">
        <w:trPr>
          <w:trHeight w:val="539"/>
        </w:trPr>
        <w:tc>
          <w:tcPr>
            <w:tcW w:w="720" w:type="dxa"/>
            <w:tcBorders>
              <w:top w:val="single" w:sz="4" w:space="0" w:color="auto"/>
            </w:tcBorders>
            <w:vAlign w:val="center"/>
          </w:tcPr>
          <w:p w14:paraId="117ECD00" w14:textId="77777777" w:rsidR="005338B4" w:rsidRPr="00AA0EE6" w:rsidRDefault="005338B4" w:rsidP="00FA4A6A">
            <w:pPr>
              <w:pStyle w:val="Subtitle"/>
              <w:spacing w:after="0"/>
              <w:rPr>
                <w:sz w:val="20"/>
                <w:szCs w:val="20"/>
              </w:rPr>
            </w:pPr>
            <w:r w:rsidRPr="00AA0EE6">
              <w:rPr>
                <w:rFonts w:ascii="Arial" w:hAnsi="Arial" w:cs="Arial"/>
                <w:b/>
                <w:sz w:val="20"/>
                <w:szCs w:val="20"/>
              </w:rPr>
              <w:t>KEY</w:t>
            </w:r>
          </w:p>
        </w:tc>
        <w:tc>
          <w:tcPr>
            <w:tcW w:w="3690" w:type="dxa"/>
            <w:tcBorders>
              <w:top w:val="single" w:sz="4" w:space="0" w:color="auto"/>
            </w:tcBorders>
            <w:vAlign w:val="center"/>
          </w:tcPr>
          <w:p w14:paraId="488B2D00" w14:textId="77777777" w:rsidR="005338B4" w:rsidRPr="005D66DA" w:rsidRDefault="005338B4" w:rsidP="00FA4A6A">
            <w:pPr>
              <w:pStyle w:val="K3Paragraph"/>
              <w:rPr>
                <w:lang w:val="en-GB"/>
              </w:rPr>
            </w:pPr>
            <w:r w:rsidRPr="005D66DA">
              <w:rPr>
                <w:lang w:val="en-GB"/>
              </w:rPr>
              <w:t xml:space="preserve">Key user </w:t>
            </w:r>
          </w:p>
        </w:tc>
        <w:tc>
          <w:tcPr>
            <w:tcW w:w="5220" w:type="dxa"/>
            <w:vAlign w:val="center"/>
          </w:tcPr>
          <w:p w14:paraId="1E4A3517" w14:textId="77777777" w:rsidR="005338B4" w:rsidRPr="005D66DA" w:rsidRDefault="005338B4" w:rsidP="00FA4A6A">
            <w:pPr>
              <w:pStyle w:val="K3Paragraph"/>
              <w:jc w:val="left"/>
              <w:rPr>
                <w:rFonts w:cs="Arial"/>
                <w:lang w:val="en-GB"/>
              </w:rPr>
            </w:pPr>
          </w:p>
        </w:tc>
      </w:tr>
      <w:tr w:rsidR="005338B4" w:rsidRPr="00AA0EE6" w14:paraId="068680FC" w14:textId="77777777" w:rsidTr="001859A1">
        <w:trPr>
          <w:trHeight w:val="539"/>
        </w:trPr>
        <w:tc>
          <w:tcPr>
            <w:tcW w:w="720" w:type="dxa"/>
            <w:vAlign w:val="center"/>
          </w:tcPr>
          <w:p w14:paraId="73489B66" w14:textId="77777777" w:rsidR="005338B4" w:rsidRPr="00AA0EE6" w:rsidRDefault="005338B4" w:rsidP="00FA4A6A">
            <w:pPr>
              <w:pStyle w:val="Subtitle"/>
              <w:spacing w:after="0"/>
              <w:rPr>
                <w:rFonts w:ascii="Arial" w:hAnsi="Arial" w:cs="Arial"/>
                <w:b/>
                <w:sz w:val="20"/>
                <w:szCs w:val="20"/>
              </w:rPr>
            </w:pPr>
            <w:r w:rsidRPr="00AA0EE6">
              <w:rPr>
                <w:rFonts w:ascii="Arial" w:hAnsi="Arial" w:cs="Arial"/>
                <w:b/>
                <w:sz w:val="20"/>
                <w:szCs w:val="20"/>
              </w:rPr>
              <w:t>SD</w:t>
            </w:r>
          </w:p>
        </w:tc>
        <w:tc>
          <w:tcPr>
            <w:tcW w:w="3690" w:type="dxa"/>
            <w:vAlign w:val="center"/>
          </w:tcPr>
          <w:p w14:paraId="437E97E2" w14:textId="77777777" w:rsidR="005338B4" w:rsidRPr="005D66DA" w:rsidRDefault="005338B4" w:rsidP="00FA4A6A">
            <w:pPr>
              <w:pStyle w:val="K3Paragraph"/>
              <w:rPr>
                <w:lang w:val="en-GB"/>
              </w:rPr>
            </w:pPr>
            <w:r w:rsidRPr="005D66DA">
              <w:rPr>
                <w:lang w:val="en-GB"/>
              </w:rPr>
              <w:t>Sales Department</w:t>
            </w:r>
          </w:p>
        </w:tc>
        <w:tc>
          <w:tcPr>
            <w:tcW w:w="5220" w:type="dxa"/>
            <w:vAlign w:val="center"/>
          </w:tcPr>
          <w:p w14:paraId="6A958E71" w14:textId="77777777" w:rsidR="005338B4" w:rsidRPr="005D66DA" w:rsidRDefault="005338B4" w:rsidP="00FA4A6A">
            <w:pPr>
              <w:pStyle w:val="K3Paragraph"/>
              <w:jc w:val="left"/>
              <w:rPr>
                <w:rFonts w:cs="Arial"/>
                <w:lang w:val="en-GB"/>
              </w:rPr>
            </w:pPr>
          </w:p>
        </w:tc>
      </w:tr>
      <w:tr w:rsidR="005338B4" w:rsidRPr="00AA0EE6" w14:paraId="7A944BBA" w14:textId="77777777" w:rsidTr="001859A1">
        <w:trPr>
          <w:trHeight w:val="539"/>
        </w:trPr>
        <w:tc>
          <w:tcPr>
            <w:tcW w:w="720" w:type="dxa"/>
            <w:vAlign w:val="center"/>
          </w:tcPr>
          <w:p w14:paraId="710F07A7" w14:textId="77777777" w:rsidR="005338B4" w:rsidRPr="00AA0EE6" w:rsidRDefault="005338B4" w:rsidP="00FA4A6A">
            <w:pPr>
              <w:pStyle w:val="Subtitle"/>
              <w:spacing w:after="0"/>
              <w:rPr>
                <w:rFonts w:ascii="Arial" w:hAnsi="Arial" w:cs="Arial"/>
                <w:b/>
                <w:sz w:val="20"/>
                <w:szCs w:val="20"/>
              </w:rPr>
            </w:pPr>
            <w:r w:rsidRPr="00AA0EE6">
              <w:rPr>
                <w:rFonts w:ascii="Arial" w:hAnsi="Arial" w:cs="Arial"/>
                <w:b/>
                <w:sz w:val="20"/>
                <w:szCs w:val="20"/>
              </w:rPr>
              <w:t>PD</w:t>
            </w:r>
          </w:p>
        </w:tc>
        <w:tc>
          <w:tcPr>
            <w:tcW w:w="3690" w:type="dxa"/>
            <w:vAlign w:val="center"/>
          </w:tcPr>
          <w:p w14:paraId="68A59624" w14:textId="77777777" w:rsidR="005338B4" w:rsidRPr="005D66DA" w:rsidRDefault="005338B4" w:rsidP="00FA4A6A">
            <w:pPr>
              <w:pStyle w:val="K3Paragraph"/>
              <w:rPr>
                <w:lang w:val="en-GB"/>
              </w:rPr>
            </w:pPr>
            <w:r w:rsidRPr="005D66DA">
              <w:rPr>
                <w:lang w:val="en-GB"/>
              </w:rPr>
              <w:t>Purchase Department</w:t>
            </w:r>
          </w:p>
        </w:tc>
        <w:tc>
          <w:tcPr>
            <w:tcW w:w="5220" w:type="dxa"/>
            <w:vAlign w:val="center"/>
          </w:tcPr>
          <w:p w14:paraId="337DC250" w14:textId="77777777" w:rsidR="005338B4" w:rsidRPr="005D66DA" w:rsidRDefault="005338B4" w:rsidP="00FA4A6A">
            <w:pPr>
              <w:pStyle w:val="K3Paragraph"/>
              <w:jc w:val="left"/>
              <w:rPr>
                <w:rFonts w:cs="Arial"/>
                <w:lang w:val="en-GB"/>
              </w:rPr>
            </w:pPr>
          </w:p>
        </w:tc>
      </w:tr>
      <w:tr w:rsidR="005338B4" w:rsidRPr="00AA0EE6" w14:paraId="3D43A9B8" w14:textId="77777777" w:rsidTr="001859A1">
        <w:trPr>
          <w:trHeight w:val="539"/>
        </w:trPr>
        <w:tc>
          <w:tcPr>
            <w:tcW w:w="720" w:type="dxa"/>
            <w:vAlign w:val="center"/>
          </w:tcPr>
          <w:p w14:paraId="262A2884" w14:textId="77777777" w:rsidR="005338B4" w:rsidRPr="00AA0EE6" w:rsidRDefault="005338B4" w:rsidP="00FA4A6A">
            <w:pPr>
              <w:pStyle w:val="Subtitle"/>
              <w:spacing w:after="0"/>
              <w:rPr>
                <w:rFonts w:ascii="Arial" w:hAnsi="Arial" w:cs="Arial"/>
                <w:b/>
                <w:sz w:val="20"/>
                <w:szCs w:val="20"/>
              </w:rPr>
            </w:pPr>
            <w:r w:rsidRPr="00AA0EE6">
              <w:rPr>
                <w:rFonts w:ascii="Arial" w:hAnsi="Arial" w:cs="Arial"/>
                <w:b/>
                <w:sz w:val="20"/>
                <w:szCs w:val="20"/>
              </w:rPr>
              <w:t>WD</w:t>
            </w:r>
          </w:p>
        </w:tc>
        <w:tc>
          <w:tcPr>
            <w:tcW w:w="3690" w:type="dxa"/>
            <w:vAlign w:val="center"/>
          </w:tcPr>
          <w:p w14:paraId="3A6112DD" w14:textId="77777777" w:rsidR="005338B4" w:rsidRPr="005D66DA" w:rsidRDefault="005338B4" w:rsidP="00FA4A6A">
            <w:pPr>
              <w:pStyle w:val="K3Paragraph"/>
              <w:rPr>
                <w:lang w:val="en-GB"/>
              </w:rPr>
            </w:pPr>
            <w:r w:rsidRPr="005D66DA">
              <w:rPr>
                <w:lang w:val="en-GB"/>
              </w:rPr>
              <w:t>Logistics / Warehouse Department</w:t>
            </w:r>
          </w:p>
        </w:tc>
        <w:tc>
          <w:tcPr>
            <w:tcW w:w="5220" w:type="dxa"/>
            <w:vAlign w:val="center"/>
          </w:tcPr>
          <w:p w14:paraId="391D89FE" w14:textId="77777777" w:rsidR="005338B4" w:rsidRPr="005D66DA" w:rsidRDefault="005338B4" w:rsidP="00FA4A6A">
            <w:pPr>
              <w:pStyle w:val="K3Paragraph"/>
              <w:jc w:val="left"/>
              <w:rPr>
                <w:rFonts w:cs="Arial"/>
                <w:lang w:val="en-GB"/>
              </w:rPr>
            </w:pPr>
          </w:p>
        </w:tc>
      </w:tr>
      <w:tr w:rsidR="005338B4" w:rsidRPr="00AA0EE6" w14:paraId="2CEE5DCF" w14:textId="77777777" w:rsidTr="001859A1">
        <w:trPr>
          <w:trHeight w:val="539"/>
        </w:trPr>
        <w:tc>
          <w:tcPr>
            <w:tcW w:w="720" w:type="dxa"/>
            <w:vAlign w:val="center"/>
          </w:tcPr>
          <w:p w14:paraId="67D2C684" w14:textId="77777777" w:rsidR="005338B4" w:rsidRPr="00AA0EE6" w:rsidRDefault="005338B4" w:rsidP="00FA4A6A">
            <w:pPr>
              <w:pStyle w:val="Subtitle"/>
              <w:spacing w:after="0"/>
              <w:rPr>
                <w:rFonts w:ascii="Arial" w:hAnsi="Arial" w:cs="Arial"/>
                <w:b/>
                <w:sz w:val="20"/>
                <w:szCs w:val="20"/>
              </w:rPr>
            </w:pPr>
            <w:r w:rsidRPr="00AA0EE6">
              <w:rPr>
                <w:rFonts w:ascii="Arial" w:hAnsi="Arial" w:cs="Arial"/>
                <w:b/>
                <w:sz w:val="20"/>
                <w:szCs w:val="20"/>
              </w:rPr>
              <w:t>FD</w:t>
            </w:r>
          </w:p>
        </w:tc>
        <w:tc>
          <w:tcPr>
            <w:tcW w:w="3690" w:type="dxa"/>
            <w:vAlign w:val="center"/>
          </w:tcPr>
          <w:p w14:paraId="1C16AB85" w14:textId="77777777" w:rsidR="005338B4" w:rsidRPr="005D66DA" w:rsidRDefault="005338B4" w:rsidP="00FA4A6A">
            <w:pPr>
              <w:pStyle w:val="K3Paragraph"/>
              <w:jc w:val="left"/>
              <w:rPr>
                <w:lang w:val="en-GB"/>
              </w:rPr>
            </w:pPr>
            <w:r w:rsidRPr="005D66DA">
              <w:rPr>
                <w:lang w:val="en-GB"/>
              </w:rPr>
              <w:t>Finance Department / Accounting</w:t>
            </w:r>
          </w:p>
        </w:tc>
        <w:tc>
          <w:tcPr>
            <w:tcW w:w="5220" w:type="dxa"/>
            <w:vAlign w:val="center"/>
          </w:tcPr>
          <w:p w14:paraId="2CBEC092" w14:textId="77777777" w:rsidR="005338B4" w:rsidRPr="005D66DA" w:rsidRDefault="005338B4" w:rsidP="00FA4A6A">
            <w:pPr>
              <w:pStyle w:val="K3Paragraph"/>
              <w:jc w:val="left"/>
              <w:rPr>
                <w:rFonts w:cs="Arial"/>
                <w:lang w:val="en-GB"/>
              </w:rPr>
            </w:pPr>
          </w:p>
        </w:tc>
      </w:tr>
      <w:tr w:rsidR="005338B4" w:rsidRPr="00AA0EE6" w14:paraId="1B50BC39" w14:textId="77777777" w:rsidTr="001859A1">
        <w:trPr>
          <w:trHeight w:val="539"/>
        </w:trPr>
        <w:tc>
          <w:tcPr>
            <w:tcW w:w="720" w:type="dxa"/>
            <w:vAlign w:val="center"/>
          </w:tcPr>
          <w:p w14:paraId="4F918D97" w14:textId="77777777" w:rsidR="005338B4" w:rsidRPr="00AA0EE6" w:rsidRDefault="005338B4" w:rsidP="00FA4A6A">
            <w:pPr>
              <w:pStyle w:val="Subtitle"/>
              <w:spacing w:after="0"/>
              <w:rPr>
                <w:rFonts w:ascii="Arial" w:hAnsi="Arial" w:cs="Arial"/>
                <w:b/>
                <w:sz w:val="20"/>
                <w:szCs w:val="20"/>
              </w:rPr>
            </w:pPr>
            <w:r w:rsidRPr="00AA0EE6">
              <w:rPr>
                <w:rFonts w:ascii="Arial" w:hAnsi="Arial" w:cs="Arial"/>
                <w:b/>
                <w:sz w:val="20"/>
                <w:szCs w:val="20"/>
              </w:rPr>
              <w:t>ALL</w:t>
            </w:r>
          </w:p>
        </w:tc>
        <w:tc>
          <w:tcPr>
            <w:tcW w:w="3690" w:type="dxa"/>
            <w:vAlign w:val="center"/>
          </w:tcPr>
          <w:p w14:paraId="1DF1A6F6" w14:textId="77777777" w:rsidR="005338B4" w:rsidRPr="005D66DA" w:rsidRDefault="005338B4" w:rsidP="00FA4A6A">
            <w:pPr>
              <w:pStyle w:val="K3Paragraph"/>
              <w:rPr>
                <w:lang w:val="en-GB"/>
              </w:rPr>
            </w:pPr>
            <w:r w:rsidRPr="005D66DA">
              <w:rPr>
                <w:lang w:val="en-GB"/>
              </w:rPr>
              <w:t xml:space="preserve">All </w:t>
            </w:r>
            <w:r w:rsidRPr="005D66DA">
              <w:rPr>
                <w:rFonts w:cs="Arial"/>
                <w:szCs w:val="22"/>
                <w:lang w:val="en-GB"/>
              </w:rPr>
              <w:t>K3|pebblestone</w:t>
            </w:r>
            <w:r w:rsidRPr="005D66DA">
              <w:rPr>
                <w:lang w:val="en-GB"/>
              </w:rPr>
              <w:t xml:space="preserve"> users </w:t>
            </w:r>
          </w:p>
        </w:tc>
        <w:tc>
          <w:tcPr>
            <w:tcW w:w="5220" w:type="dxa"/>
            <w:vAlign w:val="center"/>
          </w:tcPr>
          <w:p w14:paraId="5A9EDB52" w14:textId="77777777" w:rsidR="005338B4" w:rsidRPr="005D66DA" w:rsidRDefault="005338B4" w:rsidP="00FA4A6A">
            <w:pPr>
              <w:pStyle w:val="K3Paragraph"/>
              <w:jc w:val="left"/>
              <w:rPr>
                <w:rFonts w:cs="Arial"/>
                <w:lang w:val="en-GB"/>
              </w:rPr>
            </w:pPr>
          </w:p>
        </w:tc>
      </w:tr>
      <w:bookmarkEnd w:id="5"/>
    </w:tbl>
    <w:p w14:paraId="115A27DE" w14:textId="77777777" w:rsidR="00142226" w:rsidRPr="005D66DA" w:rsidRDefault="00142226" w:rsidP="00142226">
      <w:pPr>
        <w:pStyle w:val="K3Paragraph"/>
        <w:rPr>
          <w:lang w:val="en-GB"/>
        </w:rPr>
      </w:pPr>
    </w:p>
    <w:p w14:paraId="4AB8176F" w14:textId="77777777" w:rsidR="00142226" w:rsidRPr="005D66DA" w:rsidRDefault="00142226" w:rsidP="00243994">
      <w:pPr>
        <w:pStyle w:val="K3Paragraph"/>
        <w:rPr>
          <w:lang w:val="en-GB"/>
        </w:rPr>
      </w:pPr>
      <w:r w:rsidRPr="005D66DA">
        <w:rPr>
          <w:lang w:val="en-GB"/>
        </w:rPr>
        <w:t xml:space="preserve">These will be the users that will have a role in the implementation of </w:t>
      </w:r>
      <w:r w:rsidR="00E02257" w:rsidRPr="005D66DA">
        <w:rPr>
          <w:rFonts w:cs="Arial"/>
          <w:szCs w:val="22"/>
          <w:lang w:val="en-GB"/>
        </w:rPr>
        <w:t>K3|pebblestone</w:t>
      </w:r>
      <w:r w:rsidRPr="005D66DA">
        <w:rPr>
          <w:lang w:val="en-GB"/>
        </w:rPr>
        <w:t>. It is important that they attend to the sessions for their functional area. When the necessary users don’t attend, this could cause serious delays for further implementations.</w:t>
      </w:r>
    </w:p>
    <w:p w14:paraId="144E3A0F" w14:textId="77777777" w:rsidR="00243994" w:rsidRPr="005D66DA" w:rsidRDefault="00243994" w:rsidP="00243994">
      <w:pPr>
        <w:pStyle w:val="K3Paragraph"/>
        <w:rPr>
          <w:lang w:val="en-GB"/>
        </w:rPr>
      </w:pPr>
    </w:p>
    <w:p w14:paraId="26F3C40B" w14:textId="2F60BBB4" w:rsidR="00243994" w:rsidRPr="00AA0EE6" w:rsidRDefault="00243994" w:rsidP="00243994">
      <w:pPr>
        <w:pStyle w:val="Heading2"/>
      </w:pPr>
      <w:bookmarkStart w:id="6" w:name="_Toc15587092"/>
      <w:r w:rsidRPr="00AA0EE6">
        <w:t xml:space="preserve">Targets for the </w:t>
      </w:r>
      <w:r w:rsidR="00175E3F">
        <w:t>E</w:t>
      </w:r>
      <w:r w:rsidRPr="00AA0EE6">
        <w:t>nd of the 4</w:t>
      </w:r>
      <w:r w:rsidRPr="00AA0EE6">
        <w:rPr>
          <w:vertAlign w:val="superscript"/>
        </w:rPr>
        <w:t>th</w:t>
      </w:r>
      <w:r w:rsidRPr="00AA0EE6">
        <w:t xml:space="preserve"> </w:t>
      </w:r>
      <w:r w:rsidR="00175E3F">
        <w:t>D</w:t>
      </w:r>
      <w:r w:rsidRPr="00AA0EE6">
        <w:t>ay</w:t>
      </w:r>
      <w:bookmarkEnd w:id="6"/>
    </w:p>
    <w:p w14:paraId="70B49197" w14:textId="77777777" w:rsidR="00243994" w:rsidRPr="00AA0EE6" w:rsidRDefault="00243994" w:rsidP="00243994"/>
    <w:p w14:paraId="105374B8" w14:textId="0BF0A5B2" w:rsidR="00936290" w:rsidRDefault="00936290" w:rsidP="0076586E">
      <w:pPr>
        <w:pStyle w:val="K3Bullet"/>
        <w:rPr>
          <w:lang w:val="en-GB"/>
        </w:rPr>
      </w:pPr>
      <w:r>
        <w:rPr>
          <w:lang w:val="en-GB"/>
        </w:rPr>
        <w:t>Setup templates for Items</w:t>
      </w:r>
    </w:p>
    <w:p w14:paraId="2A116140" w14:textId="447A8A7D" w:rsidR="00936290" w:rsidRDefault="00936290" w:rsidP="0076586E">
      <w:pPr>
        <w:pStyle w:val="K3Bullet"/>
        <w:rPr>
          <w:lang w:val="en-GB"/>
        </w:rPr>
      </w:pPr>
      <w:r>
        <w:rPr>
          <w:lang w:val="en-GB"/>
        </w:rPr>
        <w:t>Item import</w:t>
      </w:r>
    </w:p>
    <w:p w14:paraId="28180354" w14:textId="63D8D440" w:rsidR="0076586E" w:rsidRDefault="0076586E" w:rsidP="0076586E">
      <w:pPr>
        <w:pStyle w:val="K3Bullet"/>
        <w:rPr>
          <w:lang w:val="en-GB"/>
        </w:rPr>
      </w:pPr>
      <w:r w:rsidRPr="00D51DC8">
        <w:rPr>
          <w:lang w:val="en-GB"/>
        </w:rPr>
        <w:t xml:space="preserve">Creation of </w:t>
      </w:r>
      <w:r>
        <w:rPr>
          <w:lang w:val="en-GB"/>
        </w:rPr>
        <w:t>general and c</w:t>
      </w:r>
      <w:r w:rsidRPr="00D51DC8">
        <w:rPr>
          <w:lang w:val="en-GB"/>
        </w:rPr>
        <w:t>ustomer specific prices and discounts</w:t>
      </w:r>
    </w:p>
    <w:p w14:paraId="3C447081" w14:textId="77777777" w:rsidR="0076586E" w:rsidRPr="00732144" w:rsidRDefault="0076586E" w:rsidP="0076586E">
      <w:pPr>
        <w:pStyle w:val="K3Bullet"/>
        <w:rPr>
          <w:lang w:val="en-GB"/>
        </w:rPr>
      </w:pPr>
      <w:r>
        <w:rPr>
          <w:lang w:val="en-GB"/>
        </w:rPr>
        <w:t>Creation of general and vendor specific prices and discounts</w:t>
      </w:r>
    </w:p>
    <w:p w14:paraId="515DB061" w14:textId="067C3F54" w:rsidR="004B5E5E" w:rsidRPr="00936290" w:rsidRDefault="004B5E5E" w:rsidP="00936290">
      <w:pPr>
        <w:pStyle w:val="K3Bullet"/>
        <w:numPr>
          <w:ilvl w:val="0"/>
          <w:numId w:val="0"/>
        </w:numPr>
        <w:rPr>
          <w:lang w:val="en-GB"/>
        </w:rPr>
      </w:pPr>
    </w:p>
    <w:p w14:paraId="4AED897F" w14:textId="77777777" w:rsidR="00936290" w:rsidRDefault="00936290">
      <w:pPr>
        <w:rPr>
          <w:rFonts w:asciiTheme="majorHAnsi" w:eastAsiaTheme="majorEastAsia" w:hAnsiTheme="majorHAnsi" w:cstheme="majorBidi"/>
          <w:b/>
          <w:color w:val="45C3CE" w:themeColor="accent1"/>
          <w:sz w:val="36"/>
          <w:szCs w:val="28"/>
        </w:rPr>
      </w:pPr>
      <w:bookmarkStart w:id="7" w:name="_Toc15587093"/>
      <w:r>
        <w:br w:type="page"/>
      </w:r>
    </w:p>
    <w:p w14:paraId="5553314C" w14:textId="0DB7ACC5" w:rsidR="00D325E6" w:rsidRPr="00853497" w:rsidRDefault="004B5E5E" w:rsidP="004B5E5E">
      <w:pPr>
        <w:pStyle w:val="Heading2"/>
      </w:pPr>
      <w:r w:rsidRPr="00AA0EE6">
        <w:lastRenderedPageBreak/>
        <w:t>Pre-requisites Day 4</w:t>
      </w:r>
      <w:bookmarkStart w:id="8" w:name="_Hlk15713959"/>
      <w:bookmarkEnd w:id="7"/>
    </w:p>
    <w:p w14:paraId="10C78817" w14:textId="51C59004" w:rsidR="00A1325B" w:rsidRDefault="00A1325B" w:rsidP="00853497">
      <w:pPr>
        <w:pStyle w:val="K3Bullet"/>
        <w:numPr>
          <w:ilvl w:val="0"/>
          <w:numId w:val="0"/>
        </w:numPr>
      </w:pPr>
      <w:r w:rsidRPr="005F2CC3">
        <w:rPr>
          <w:szCs w:val="22"/>
        </w:rPr>
        <w:t xml:space="preserve">To make sure that we cover all the topics planned for day </w:t>
      </w:r>
      <w:r>
        <w:rPr>
          <w:szCs w:val="22"/>
        </w:rPr>
        <w:t xml:space="preserve">4, it is essential to </w:t>
      </w:r>
      <w:r w:rsidRPr="005F2CC3">
        <w:rPr>
          <w:szCs w:val="22"/>
        </w:rPr>
        <w:t>watch the following E-learning videos and make sure that you prepare questions if you have any</w:t>
      </w:r>
      <w:r>
        <w:rPr>
          <w:szCs w:val="22"/>
        </w:rPr>
        <w:t>.</w:t>
      </w:r>
    </w:p>
    <w:p w14:paraId="26663B5B" w14:textId="77777777" w:rsidR="00853497" w:rsidRPr="00B65AEA" w:rsidRDefault="00853497" w:rsidP="00853497">
      <w:pPr>
        <w:pStyle w:val="K3Bullet"/>
        <w:spacing w:after="0"/>
        <w:ind w:left="907" w:hanging="360"/>
        <w:rPr>
          <w:lang w:val="en-GB"/>
        </w:rPr>
      </w:pPr>
      <w:r w:rsidRPr="00B65AEA">
        <w:rPr>
          <w:lang w:val="en-GB"/>
        </w:rPr>
        <w:t xml:space="preserve">Demo </w:t>
      </w:r>
      <w:r>
        <w:rPr>
          <w:lang w:val="en-GB"/>
        </w:rPr>
        <w:t>V</w:t>
      </w:r>
      <w:r w:rsidRPr="00B65AEA">
        <w:rPr>
          <w:lang w:val="en-GB"/>
        </w:rPr>
        <w:t>ideos:</w:t>
      </w:r>
    </w:p>
    <w:p w14:paraId="3AFFD4E5" w14:textId="77777777" w:rsidR="00853497" w:rsidRPr="00B65AEA" w:rsidRDefault="00853497" w:rsidP="00853497">
      <w:pPr>
        <w:pStyle w:val="K3Bullet"/>
        <w:numPr>
          <w:ilvl w:val="3"/>
          <w:numId w:val="24"/>
        </w:numPr>
        <w:spacing w:after="0"/>
        <w:ind w:left="1383" w:hanging="346"/>
        <w:rPr>
          <w:lang w:val="en-GB"/>
        </w:rPr>
      </w:pPr>
      <w:r w:rsidRPr="00B65AEA">
        <w:rPr>
          <w:lang w:val="en-GB"/>
        </w:rPr>
        <w:t>K3|pebblestone Item</w:t>
      </w:r>
    </w:p>
    <w:p w14:paraId="03972FEF" w14:textId="77777777" w:rsidR="00853497" w:rsidRPr="00B65AEA" w:rsidRDefault="00853497" w:rsidP="00853497">
      <w:pPr>
        <w:pStyle w:val="K3Bullet"/>
        <w:numPr>
          <w:ilvl w:val="3"/>
          <w:numId w:val="24"/>
        </w:numPr>
        <w:spacing w:after="0"/>
        <w:ind w:left="1383" w:hanging="346"/>
        <w:rPr>
          <w:lang w:val="en-GB"/>
        </w:rPr>
      </w:pPr>
      <w:r w:rsidRPr="00B65AEA">
        <w:rPr>
          <w:lang w:val="en-GB"/>
        </w:rPr>
        <w:t>Item Phases</w:t>
      </w:r>
      <w:r>
        <w:rPr>
          <w:lang w:val="en-GB"/>
        </w:rPr>
        <w:t xml:space="preserve"> within K3|pebblestone</w:t>
      </w:r>
    </w:p>
    <w:p w14:paraId="5A169606" w14:textId="77777777" w:rsidR="00853497" w:rsidRPr="00B65AEA" w:rsidRDefault="00853497" w:rsidP="00853497">
      <w:pPr>
        <w:pStyle w:val="K3Bullet"/>
        <w:spacing w:after="0"/>
        <w:ind w:left="897"/>
        <w:rPr>
          <w:lang w:val="en-GB"/>
        </w:rPr>
      </w:pPr>
      <w:r>
        <w:rPr>
          <w:lang w:val="en-GB"/>
        </w:rPr>
        <w:t>Online Academy</w:t>
      </w:r>
      <w:r w:rsidRPr="00B65AEA">
        <w:rPr>
          <w:lang w:val="en-GB"/>
        </w:rPr>
        <w:t>:</w:t>
      </w:r>
    </w:p>
    <w:p w14:paraId="2F8658D8" w14:textId="77777777" w:rsidR="00853497" w:rsidRDefault="00853497" w:rsidP="00853497">
      <w:pPr>
        <w:pStyle w:val="K3Bullet"/>
        <w:numPr>
          <w:ilvl w:val="3"/>
          <w:numId w:val="24"/>
        </w:numPr>
        <w:spacing w:after="0"/>
        <w:rPr>
          <w:lang w:val="en-GB"/>
        </w:rPr>
      </w:pPr>
      <w:r w:rsidRPr="00B65AEA">
        <w:rPr>
          <w:lang w:val="en-GB"/>
        </w:rPr>
        <w:t xml:space="preserve">Item Management </w:t>
      </w:r>
    </w:p>
    <w:p w14:paraId="500B2930" w14:textId="77777777" w:rsidR="00853497" w:rsidRDefault="00853497" w:rsidP="00853497">
      <w:pPr>
        <w:pStyle w:val="K3Bullet"/>
        <w:numPr>
          <w:ilvl w:val="4"/>
          <w:numId w:val="24"/>
        </w:numPr>
        <w:spacing w:after="0" w:line="240" w:lineRule="auto"/>
        <w:ind w:left="1728" w:hanging="346"/>
        <w:rPr>
          <w:lang w:val="en-GB"/>
        </w:rPr>
      </w:pPr>
      <w:r>
        <w:rPr>
          <w:lang w:val="en-GB"/>
        </w:rPr>
        <w:t>Item Creation</w:t>
      </w:r>
    </w:p>
    <w:p w14:paraId="573804A8" w14:textId="77777777" w:rsidR="00853497" w:rsidRDefault="00853497" w:rsidP="00853497">
      <w:pPr>
        <w:pStyle w:val="K3Bullet"/>
        <w:numPr>
          <w:ilvl w:val="4"/>
          <w:numId w:val="24"/>
        </w:numPr>
        <w:spacing w:after="0" w:line="240" w:lineRule="auto"/>
        <w:ind w:left="1728" w:hanging="346"/>
        <w:rPr>
          <w:lang w:val="en-GB"/>
        </w:rPr>
      </w:pPr>
      <w:r>
        <w:rPr>
          <w:lang w:val="en-GB"/>
        </w:rPr>
        <w:t>Styles</w:t>
      </w:r>
    </w:p>
    <w:p w14:paraId="1B17824A" w14:textId="77777777" w:rsidR="00853497" w:rsidRDefault="00853497" w:rsidP="00853497">
      <w:pPr>
        <w:pStyle w:val="K3Bullet"/>
        <w:numPr>
          <w:ilvl w:val="4"/>
          <w:numId w:val="24"/>
        </w:numPr>
        <w:spacing w:after="0" w:line="240" w:lineRule="auto"/>
        <w:ind w:left="1728" w:hanging="346"/>
        <w:rPr>
          <w:lang w:val="en-GB"/>
        </w:rPr>
      </w:pPr>
      <w:proofErr w:type="spellStart"/>
      <w:r>
        <w:rPr>
          <w:lang w:val="en-GB"/>
        </w:rPr>
        <w:t>Colors</w:t>
      </w:r>
      <w:proofErr w:type="spellEnd"/>
    </w:p>
    <w:p w14:paraId="6FEE21E1" w14:textId="77777777" w:rsidR="00853497" w:rsidRDefault="00853497" w:rsidP="00853497">
      <w:pPr>
        <w:pStyle w:val="K3Bullet"/>
        <w:numPr>
          <w:ilvl w:val="4"/>
          <w:numId w:val="24"/>
        </w:numPr>
        <w:spacing w:after="0" w:line="240" w:lineRule="auto"/>
        <w:ind w:left="1728" w:hanging="346"/>
        <w:rPr>
          <w:lang w:val="en-GB"/>
        </w:rPr>
      </w:pPr>
      <w:proofErr w:type="spellStart"/>
      <w:r>
        <w:rPr>
          <w:lang w:val="en-GB"/>
        </w:rPr>
        <w:t>Color</w:t>
      </w:r>
      <w:proofErr w:type="spellEnd"/>
      <w:r>
        <w:rPr>
          <w:lang w:val="en-GB"/>
        </w:rPr>
        <w:t xml:space="preserve"> Groups</w:t>
      </w:r>
    </w:p>
    <w:p w14:paraId="1D969C24" w14:textId="77777777" w:rsidR="00853497" w:rsidRDefault="00853497" w:rsidP="00853497">
      <w:pPr>
        <w:pStyle w:val="K3Bullet"/>
        <w:numPr>
          <w:ilvl w:val="4"/>
          <w:numId w:val="24"/>
        </w:numPr>
        <w:spacing w:after="0" w:line="240" w:lineRule="auto"/>
        <w:ind w:left="1728" w:hanging="346"/>
        <w:rPr>
          <w:lang w:val="en-GB"/>
        </w:rPr>
      </w:pPr>
      <w:r>
        <w:rPr>
          <w:lang w:val="en-GB"/>
        </w:rPr>
        <w:t>Sizes</w:t>
      </w:r>
    </w:p>
    <w:p w14:paraId="35F0DE08" w14:textId="77777777" w:rsidR="00853497" w:rsidRDefault="00853497" w:rsidP="00853497">
      <w:pPr>
        <w:pStyle w:val="K3Bullet"/>
        <w:numPr>
          <w:ilvl w:val="4"/>
          <w:numId w:val="24"/>
        </w:numPr>
        <w:spacing w:after="0" w:line="240" w:lineRule="auto"/>
        <w:ind w:left="1728" w:hanging="346"/>
        <w:rPr>
          <w:lang w:val="en-GB"/>
        </w:rPr>
      </w:pPr>
      <w:r>
        <w:rPr>
          <w:lang w:val="en-GB"/>
        </w:rPr>
        <w:t xml:space="preserve">Item categories </w:t>
      </w:r>
    </w:p>
    <w:p w14:paraId="7482A149" w14:textId="77777777" w:rsidR="00853497" w:rsidRDefault="00853497" w:rsidP="00853497">
      <w:pPr>
        <w:pStyle w:val="K3Bullet"/>
        <w:numPr>
          <w:ilvl w:val="4"/>
          <w:numId w:val="24"/>
        </w:numPr>
        <w:spacing w:after="0" w:line="240" w:lineRule="auto"/>
        <w:ind w:left="1728" w:hanging="346"/>
        <w:rPr>
          <w:lang w:val="en-GB"/>
        </w:rPr>
      </w:pPr>
      <w:r>
        <w:rPr>
          <w:lang w:val="en-GB"/>
        </w:rPr>
        <w:t>Seasons</w:t>
      </w:r>
    </w:p>
    <w:p w14:paraId="52725931" w14:textId="77777777" w:rsidR="00853497" w:rsidRDefault="00853497" w:rsidP="00853497">
      <w:pPr>
        <w:pStyle w:val="K3Bullet"/>
        <w:numPr>
          <w:ilvl w:val="4"/>
          <w:numId w:val="24"/>
        </w:numPr>
        <w:spacing w:after="0" w:line="240" w:lineRule="auto"/>
        <w:ind w:left="1728" w:hanging="346"/>
        <w:rPr>
          <w:lang w:val="en-GB"/>
        </w:rPr>
      </w:pPr>
      <w:r>
        <w:rPr>
          <w:lang w:val="en-GB"/>
        </w:rPr>
        <w:t>Brands</w:t>
      </w:r>
    </w:p>
    <w:p w14:paraId="07D48765" w14:textId="77777777" w:rsidR="00853497" w:rsidRDefault="00853497" w:rsidP="00853497">
      <w:pPr>
        <w:pStyle w:val="K3Bullet"/>
        <w:numPr>
          <w:ilvl w:val="4"/>
          <w:numId w:val="24"/>
        </w:numPr>
        <w:spacing w:after="0" w:line="240" w:lineRule="auto"/>
        <w:ind w:left="1728" w:hanging="346"/>
        <w:rPr>
          <w:lang w:val="en-GB"/>
        </w:rPr>
      </w:pPr>
      <w:r>
        <w:rPr>
          <w:lang w:val="en-GB"/>
        </w:rPr>
        <w:t>Collections</w:t>
      </w:r>
    </w:p>
    <w:p w14:paraId="7F5AD1F4" w14:textId="77777777" w:rsidR="00853497" w:rsidRDefault="00853497" w:rsidP="00853497">
      <w:pPr>
        <w:pStyle w:val="K3Bullet"/>
        <w:numPr>
          <w:ilvl w:val="4"/>
          <w:numId w:val="24"/>
        </w:numPr>
        <w:spacing w:after="0" w:line="240" w:lineRule="auto"/>
        <w:ind w:left="1728" w:hanging="346"/>
        <w:rPr>
          <w:lang w:val="en-GB"/>
        </w:rPr>
      </w:pPr>
      <w:r>
        <w:rPr>
          <w:lang w:val="en-GB"/>
        </w:rPr>
        <w:t>Genders</w:t>
      </w:r>
    </w:p>
    <w:p w14:paraId="5A357A8B" w14:textId="77777777" w:rsidR="00853497" w:rsidRDefault="00853497" w:rsidP="00853497">
      <w:pPr>
        <w:pStyle w:val="K3Bullet"/>
        <w:numPr>
          <w:ilvl w:val="4"/>
          <w:numId w:val="24"/>
        </w:numPr>
        <w:spacing w:after="0" w:line="240" w:lineRule="auto"/>
        <w:ind w:left="1728" w:hanging="346"/>
        <w:rPr>
          <w:lang w:val="en-GB"/>
        </w:rPr>
      </w:pPr>
      <w:r>
        <w:rPr>
          <w:lang w:val="en-GB"/>
        </w:rPr>
        <w:t>Compositions</w:t>
      </w:r>
    </w:p>
    <w:p w14:paraId="50AB1EE8" w14:textId="77777777" w:rsidR="00853497" w:rsidRDefault="00853497" w:rsidP="00853497">
      <w:pPr>
        <w:pStyle w:val="K3Bullet"/>
        <w:numPr>
          <w:ilvl w:val="4"/>
          <w:numId w:val="24"/>
        </w:numPr>
        <w:spacing w:after="0" w:line="240" w:lineRule="auto"/>
        <w:ind w:left="1728" w:hanging="346"/>
        <w:rPr>
          <w:lang w:val="en-GB"/>
        </w:rPr>
      </w:pPr>
      <w:r>
        <w:rPr>
          <w:lang w:val="en-GB"/>
        </w:rPr>
        <w:t>Item Phases</w:t>
      </w:r>
    </w:p>
    <w:p w14:paraId="4FCD8026" w14:textId="77777777" w:rsidR="00853497" w:rsidRDefault="00853497" w:rsidP="00853497">
      <w:pPr>
        <w:pStyle w:val="K3Bullet"/>
        <w:numPr>
          <w:ilvl w:val="4"/>
          <w:numId w:val="24"/>
        </w:numPr>
        <w:spacing w:after="0" w:line="240" w:lineRule="auto"/>
        <w:ind w:left="1728" w:hanging="346"/>
        <w:rPr>
          <w:lang w:val="en-GB"/>
        </w:rPr>
      </w:pPr>
      <w:r>
        <w:rPr>
          <w:lang w:val="en-GB"/>
        </w:rPr>
        <w:t>Pricing in different currencies</w:t>
      </w:r>
    </w:p>
    <w:p w14:paraId="19BA11CA" w14:textId="77777777" w:rsidR="00853497" w:rsidRDefault="00853497" w:rsidP="00853497">
      <w:pPr>
        <w:pStyle w:val="K3Bullet"/>
        <w:numPr>
          <w:ilvl w:val="3"/>
          <w:numId w:val="24"/>
        </w:numPr>
        <w:spacing w:after="0"/>
        <w:ind w:hanging="346"/>
      </w:pPr>
      <w:r>
        <w:t>Sales</w:t>
      </w:r>
    </w:p>
    <w:p w14:paraId="12494003" w14:textId="77777777" w:rsidR="00853497" w:rsidRDefault="00853497" w:rsidP="00853497">
      <w:pPr>
        <w:pStyle w:val="K3Bullet"/>
        <w:numPr>
          <w:ilvl w:val="4"/>
          <w:numId w:val="24"/>
        </w:numPr>
        <w:spacing w:after="0"/>
        <w:ind w:hanging="346"/>
      </w:pPr>
      <w:r>
        <w:t>Customer Price Groups</w:t>
      </w:r>
    </w:p>
    <w:p w14:paraId="1F296D76" w14:textId="77777777" w:rsidR="00853497" w:rsidRDefault="00853497" w:rsidP="00853497">
      <w:pPr>
        <w:pStyle w:val="K3Bullet"/>
        <w:numPr>
          <w:ilvl w:val="4"/>
          <w:numId w:val="24"/>
        </w:numPr>
        <w:spacing w:after="0"/>
        <w:ind w:hanging="346"/>
      </w:pPr>
      <w:r>
        <w:t>Customer Discount Groups</w:t>
      </w:r>
    </w:p>
    <w:p w14:paraId="13590E74" w14:textId="77777777" w:rsidR="00853497" w:rsidRPr="00EC4050" w:rsidRDefault="00853497" w:rsidP="00853497">
      <w:pPr>
        <w:pStyle w:val="K3Bullet"/>
        <w:numPr>
          <w:ilvl w:val="4"/>
          <w:numId w:val="24"/>
        </w:numPr>
        <w:spacing w:after="0"/>
        <w:ind w:hanging="346"/>
      </w:pPr>
      <w:r>
        <w:t>Order Type Pricing</w:t>
      </w:r>
    </w:p>
    <w:p w14:paraId="3C16DDEF" w14:textId="77777777" w:rsidR="00853497" w:rsidRDefault="00853497" w:rsidP="004B5E5E">
      <w:pPr>
        <w:pStyle w:val="K3Paragraph"/>
        <w:rPr>
          <w:szCs w:val="22"/>
          <w:lang w:val="en-GB"/>
        </w:rPr>
      </w:pPr>
    </w:p>
    <w:bookmarkEnd w:id="8"/>
    <w:p w14:paraId="766F0F12" w14:textId="1339266C" w:rsidR="004B5E5E" w:rsidRPr="00AA0EE6" w:rsidRDefault="004B5E5E">
      <w:r w:rsidRPr="00AA0EE6">
        <w:br w:type="page"/>
      </w:r>
    </w:p>
    <w:p w14:paraId="12445CF9" w14:textId="706BFA14" w:rsidR="00243994" w:rsidRPr="00AA0EE6" w:rsidRDefault="005338B4" w:rsidP="00243994">
      <w:pPr>
        <w:pStyle w:val="Heading2"/>
      </w:pPr>
      <w:bookmarkStart w:id="9" w:name="_Toc15587094"/>
      <w:r w:rsidRPr="00AA0EE6">
        <w:lastRenderedPageBreak/>
        <w:t xml:space="preserve">Customer </w:t>
      </w:r>
      <w:r w:rsidR="00D325E6">
        <w:t>F</w:t>
      </w:r>
      <w:r w:rsidRPr="00AA0EE6">
        <w:t>orm</w:t>
      </w:r>
      <w:r w:rsidR="00243994" w:rsidRPr="00AA0EE6">
        <w:t xml:space="preserve"> Day 4 – </w:t>
      </w:r>
      <w:bookmarkStart w:id="10" w:name="_Hlk15586966"/>
      <w:r w:rsidR="0076586E">
        <w:t>Item (Part 2) and Sal</w:t>
      </w:r>
      <w:r w:rsidR="00243994" w:rsidRPr="00AA0EE6">
        <w:t>es</w:t>
      </w:r>
      <w:r w:rsidRPr="00AA0EE6">
        <w:t xml:space="preserve"> </w:t>
      </w:r>
      <w:r w:rsidR="0076586E">
        <w:t>Prices</w:t>
      </w:r>
      <w:bookmarkEnd w:id="9"/>
    </w:p>
    <w:p w14:paraId="2F493FE8" w14:textId="5A6BB078" w:rsidR="005338B4" w:rsidRPr="005D66DA" w:rsidRDefault="005338B4" w:rsidP="005338B4">
      <w:pPr>
        <w:pStyle w:val="NoSpacing"/>
        <w:rPr>
          <w:lang w:val="en-GB"/>
        </w:rPr>
      </w:pPr>
      <w:bookmarkStart w:id="11" w:name="_Hlk14793497"/>
      <w:bookmarkEnd w:id="10"/>
      <w:r w:rsidRPr="005D66DA">
        <w:rPr>
          <w:lang w:val="en-GB"/>
        </w:rPr>
        <w:t>To deliver a clear and complete implementation within the set timeframe it</w:t>
      </w:r>
      <w:r w:rsidR="00D325E6">
        <w:rPr>
          <w:lang w:val="en-GB"/>
        </w:rPr>
        <w:t xml:space="preserve"> i</w:t>
      </w:r>
      <w:r w:rsidRPr="005D66DA">
        <w:rPr>
          <w:lang w:val="en-GB"/>
        </w:rPr>
        <w:t xml:space="preserve">s important that the </w:t>
      </w:r>
      <w:r w:rsidR="00D325E6">
        <w:rPr>
          <w:lang w:val="en-GB"/>
        </w:rPr>
        <w:t>tasks</w:t>
      </w:r>
      <w:r w:rsidRPr="005D66DA">
        <w:rPr>
          <w:lang w:val="en-GB"/>
        </w:rPr>
        <w:t xml:space="preserve"> are completed within the estimated time.</w:t>
      </w:r>
    </w:p>
    <w:bookmarkEnd w:id="11"/>
    <w:p w14:paraId="734D04BB" w14:textId="77777777" w:rsidR="00EE0311" w:rsidRPr="005D66DA" w:rsidRDefault="00EE0311" w:rsidP="00243994"/>
    <w:tbl>
      <w:tblPr>
        <w:tblStyle w:val="Skema2"/>
        <w:tblW w:w="9214" w:type="dxa"/>
        <w:tblInd w:w="-5" w:type="dxa"/>
        <w:tblLayout w:type="fixed"/>
        <w:tblLook w:val="01E0" w:firstRow="1" w:lastRow="1" w:firstColumn="1" w:lastColumn="1" w:noHBand="0" w:noVBand="0"/>
      </w:tblPr>
      <w:tblGrid>
        <w:gridCol w:w="4590"/>
        <w:gridCol w:w="1260"/>
        <w:gridCol w:w="1620"/>
        <w:gridCol w:w="1170"/>
        <w:gridCol w:w="574"/>
      </w:tblGrid>
      <w:tr w:rsidR="0076586E" w:rsidRPr="0076586E" w14:paraId="7D003431" w14:textId="77777777" w:rsidTr="0076586E">
        <w:trPr>
          <w:cnfStyle w:val="100000000000" w:firstRow="1" w:lastRow="0" w:firstColumn="0" w:lastColumn="0" w:oddVBand="0" w:evenVBand="0" w:oddHBand="0" w:evenHBand="0" w:firstRowFirstColumn="0" w:firstRowLastColumn="0" w:lastRowFirstColumn="0" w:lastRowLastColumn="0"/>
          <w:trHeight w:val="523"/>
        </w:trPr>
        <w:tc>
          <w:tcPr>
            <w:cnfStyle w:val="001000000100" w:firstRow="0" w:lastRow="0" w:firstColumn="1" w:lastColumn="0" w:oddVBand="0" w:evenVBand="0" w:oddHBand="0" w:evenHBand="0" w:firstRowFirstColumn="1" w:firstRowLastColumn="0" w:lastRowFirstColumn="0" w:lastRowLastColumn="0"/>
            <w:tcW w:w="4590" w:type="dxa"/>
            <w:shd w:val="clear" w:color="auto" w:fill="45C3CE" w:themeFill="accent1"/>
            <w:hideMark/>
          </w:tcPr>
          <w:p w14:paraId="3EF83ABC" w14:textId="77777777" w:rsidR="00243994" w:rsidRPr="0076586E" w:rsidRDefault="00243994" w:rsidP="004028B7">
            <w:pPr>
              <w:pStyle w:val="SkemaOverskrift"/>
              <w:spacing w:afterAutospacing="0" w:line="276" w:lineRule="auto"/>
              <w:rPr>
                <w:rFonts w:asciiTheme="majorHAnsi" w:hAnsiTheme="majorHAnsi" w:cstheme="majorHAnsi"/>
                <w:color w:val="FFFFFF" w:themeColor="background1"/>
                <w:lang w:val="en-GB"/>
              </w:rPr>
            </w:pPr>
            <w:r w:rsidRPr="0076586E">
              <w:rPr>
                <w:rFonts w:asciiTheme="majorHAnsi" w:hAnsiTheme="majorHAnsi" w:cstheme="majorHAnsi"/>
                <w:color w:val="FFFFFF" w:themeColor="background1"/>
                <w:lang w:val="en-GB"/>
              </w:rPr>
              <w:t>Tasks</w:t>
            </w:r>
          </w:p>
        </w:tc>
        <w:tc>
          <w:tcPr>
            <w:tcW w:w="1260" w:type="dxa"/>
            <w:shd w:val="clear" w:color="auto" w:fill="45C3CE" w:themeFill="accent1"/>
            <w:hideMark/>
          </w:tcPr>
          <w:p w14:paraId="53F20E2B" w14:textId="070A27A7" w:rsidR="00243994" w:rsidRPr="0076586E" w:rsidRDefault="0024399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76586E">
              <w:rPr>
                <w:rFonts w:asciiTheme="majorHAnsi" w:hAnsiTheme="majorHAnsi" w:cstheme="majorHAnsi"/>
                <w:color w:val="FFFFFF" w:themeColor="background1"/>
                <w:lang w:val="en-GB"/>
              </w:rPr>
              <w:t xml:space="preserve">Estimated time </w:t>
            </w:r>
            <w:r w:rsidR="0076586E" w:rsidRPr="0076586E">
              <w:rPr>
                <w:rFonts w:asciiTheme="majorHAnsi" w:hAnsiTheme="majorHAnsi" w:cstheme="majorHAnsi"/>
                <w:color w:val="FFFFFF" w:themeColor="background1"/>
                <w:lang w:val="en-GB"/>
              </w:rPr>
              <w:t>(</w:t>
            </w:r>
            <w:r w:rsidRPr="0076586E">
              <w:rPr>
                <w:rFonts w:asciiTheme="majorHAnsi" w:hAnsiTheme="majorHAnsi" w:cstheme="majorHAnsi"/>
                <w:color w:val="FFFFFF" w:themeColor="background1"/>
                <w:lang w:val="en-GB"/>
              </w:rPr>
              <w:t>min</w:t>
            </w:r>
            <w:r w:rsidR="0076586E" w:rsidRPr="0076586E">
              <w:rPr>
                <w:rFonts w:asciiTheme="majorHAnsi" w:hAnsiTheme="majorHAnsi" w:cstheme="majorHAnsi"/>
                <w:color w:val="FFFFFF" w:themeColor="background1"/>
                <w:lang w:val="en-GB"/>
              </w:rPr>
              <w:t>s)</w:t>
            </w:r>
          </w:p>
        </w:tc>
        <w:tc>
          <w:tcPr>
            <w:tcW w:w="1620" w:type="dxa"/>
            <w:shd w:val="clear" w:color="auto" w:fill="45C3CE" w:themeFill="accent1"/>
            <w:hideMark/>
          </w:tcPr>
          <w:p w14:paraId="08167997" w14:textId="77777777" w:rsidR="00243994" w:rsidRPr="0076586E" w:rsidRDefault="0024399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76586E">
              <w:rPr>
                <w:rFonts w:asciiTheme="majorHAnsi" w:hAnsiTheme="majorHAnsi" w:cstheme="majorHAnsi"/>
                <w:color w:val="FFFFFF" w:themeColor="background1"/>
                <w:lang w:val="en-GB"/>
              </w:rPr>
              <w:t>Attendees on functional area</w:t>
            </w:r>
          </w:p>
        </w:tc>
        <w:tc>
          <w:tcPr>
            <w:tcW w:w="1170" w:type="dxa"/>
            <w:shd w:val="clear" w:color="auto" w:fill="45C3CE" w:themeFill="accent1"/>
            <w:hideMark/>
          </w:tcPr>
          <w:p w14:paraId="614353E5" w14:textId="77777777" w:rsidR="00243994" w:rsidRPr="0076586E" w:rsidRDefault="0024399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76586E">
              <w:rPr>
                <w:rFonts w:asciiTheme="majorHAnsi" w:hAnsiTheme="majorHAnsi" w:cstheme="majorHAnsi"/>
                <w:color w:val="FFFFFF" w:themeColor="background1"/>
                <w:lang w:val="en-GB"/>
              </w:rPr>
              <w:t>Completed</w:t>
            </w:r>
          </w:p>
        </w:tc>
        <w:tc>
          <w:tcPr>
            <w:tcW w:w="574" w:type="dxa"/>
            <w:shd w:val="clear" w:color="auto" w:fill="45C3CE" w:themeFill="accent1"/>
          </w:tcPr>
          <w:p w14:paraId="6EF66150" w14:textId="77777777" w:rsidR="00243994" w:rsidRPr="0076586E" w:rsidRDefault="00243994" w:rsidP="004028B7">
            <w:pPr>
              <w:pStyle w:val="SkemaOverskrift"/>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76586E">
              <w:rPr>
                <w:rFonts w:asciiTheme="majorHAnsi" w:hAnsiTheme="majorHAnsi" w:cstheme="majorHAnsi"/>
                <w:color w:val="FFFFFF" w:themeColor="background1"/>
                <w:lang w:val="en-GB"/>
              </w:rPr>
              <w:t>N/A</w:t>
            </w:r>
          </w:p>
        </w:tc>
      </w:tr>
      <w:tr w:rsidR="00243994" w:rsidRPr="00AA0EE6" w14:paraId="2B636981"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0BDF3F01" w14:textId="1B31DB4C" w:rsidR="00243994" w:rsidRPr="005D66DA" w:rsidRDefault="005338B4" w:rsidP="004028B7">
            <w:pPr>
              <w:pStyle w:val="SkemaTekst"/>
              <w:spacing w:afterAutospacing="0" w:line="276" w:lineRule="auto"/>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 xml:space="preserve">Answering the questions </w:t>
            </w:r>
            <w:r w:rsidR="00D325E6">
              <w:rPr>
                <w:rFonts w:asciiTheme="majorHAnsi" w:hAnsiTheme="majorHAnsi" w:cstheme="majorHAnsi"/>
                <w:color w:val="000000" w:themeColor="text1"/>
                <w:lang w:val="en-GB"/>
              </w:rPr>
              <w:t>from</w:t>
            </w:r>
            <w:r w:rsidR="00D325E6" w:rsidRPr="005D66DA">
              <w:rPr>
                <w:rFonts w:asciiTheme="majorHAnsi" w:hAnsiTheme="majorHAnsi" w:cstheme="majorHAnsi"/>
                <w:color w:val="000000" w:themeColor="text1"/>
                <w:lang w:val="en-GB"/>
              </w:rPr>
              <w:t xml:space="preserve"> </w:t>
            </w:r>
            <w:r w:rsidRPr="005D66DA">
              <w:rPr>
                <w:rFonts w:asciiTheme="majorHAnsi" w:hAnsiTheme="majorHAnsi" w:cstheme="majorHAnsi"/>
                <w:color w:val="000000" w:themeColor="text1"/>
                <w:lang w:val="en-GB"/>
              </w:rPr>
              <w:t>day 3</w:t>
            </w:r>
            <w:r w:rsidR="00D325E6">
              <w:rPr>
                <w:rFonts w:asciiTheme="majorHAnsi" w:hAnsiTheme="majorHAnsi" w:cstheme="majorHAnsi"/>
                <w:color w:val="000000" w:themeColor="text1"/>
                <w:lang w:val="en-GB"/>
              </w:rPr>
              <w:t>,</w:t>
            </w:r>
            <w:r w:rsidRPr="005D66DA">
              <w:rPr>
                <w:rFonts w:asciiTheme="majorHAnsi" w:hAnsiTheme="majorHAnsi" w:cstheme="majorHAnsi"/>
                <w:color w:val="000000" w:themeColor="text1"/>
                <w:lang w:val="en-GB"/>
              </w:rPr>
              <w:t xml:space="preserve"> or </w:t>
            </w:r>
            <w:r w:rsidR="00D325E6">
              <w:rPr>
                <w:rFonts w:asciiTheme="majorHAnsi" w:hAnsiTheme="majorHAnsi" w:cstheme="majorHAnsi"/>
                <w:color w:val="000000" w:themeColor="text1"/>
                <w:lang w:val="en-GB"/>
              </w:rPr>
              <w:t>from</w:t>
            </w:r>
            <w:r w:rsidR="00D325E6" w:rsidRPr="005D66DA">
              <w:rPr>
                <w:rFonts w:asciiTheme="majorHAnsi" w:hAnsiTheme="majorHAnsi" w:cstheme="majorHAnsi"/>
                <w:color w:val="000000" w:themeColor="text1"/>
                <w:lang w:val="en-GB"/>
              </w:rPr>
              <w:t xml:space="preserve"> </w:t>
            </w:r>
            <w:r w:rsidRPr="005D66DA">
              <w:rPr>
                <w:rFonts w:asciiTheme="majorHAnsi" w:hAnsiTheme="majorHAnsi" w:cstheme="majorHAnsi"/>
                <w:color w:val="000000" w:themeColor="text1"/>
                <w:lang w:val="en-GB"/>
              </w:rPr>
              <w:t>watching the videos to prepare for day 4.</w:t>
            </w:r>
          </w:p>
        </w:tc>
        <w:tc>
          <w:tcPr>
            <w:tcW w:w="1260" w:type="dxa"/>
            <w:tcBorders>
              <w:top w:val="single" w:sz="4" w:space="0" w:color="5E6A71"/>
              <w:left w:val="single" w:sz="4" w:space="0" w:color="5E6A71"/>
              <w:bottom w:val="single" w:sz="4" w:space="0" w:color="5E6A71"/>
              <w:right w:val="single" w:sz="4" w:space="0" w:color="5E6A71"/>
            </w:tcBorders>
            <w:vAlign w:val="center"/>
          </w:tcPr>
          <w:p w14:paraId="0E80BEF1" w14:textId="77777777" w:rsidR="00243994" w:rsidRPr="005D66DA" w:rsidRDefault="0024399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7C29D227"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5D66DA">
              <w:rPr>
                <w:rFonts w:asciiTheme="majorHAnsi" w:hAnsiTheme="majorHAnsi" w:cstheme="majorHAnsi"/>
                <w:color w:val="000000" w:themeColor="text1"/>
                <w:lang w:val="en-GB"/>
              </w:rPr>
              <w:t>KEY</w:t>
            </w:r>
          </w:p>
        </w:tc>
        <w:tc>
          <w:tcPr>
            <w:tcW w:w="1170" w:type="dxa"/>
            <w:tcBorders>
              <w:top w:val="single" w:sz="4" w:space="0" w:color="5E6A71"/>
              <w:left w:val="single" w:sz="4" w:space="0" w:color="5E6A71"/>
              <w:bottom w:val="single" w:sz="4" w:space="0" w:color="5E6A71"/>
              <w:right w:val="single" w:sz="4" w:space="0" w:color="5E6A71"/>
            </w:tcBorders>
            <w:vAlign w:val="center"/>
          </w:tcPr>
          <w:p w14:paraId="6B70219E"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47C6A98D"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69E7D0C5"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1338D299" w14:textId="28C54126" w:rsidR="00EE0311" w:rsidRPr="005D66DA" w:rsidRDefault="00EE0311" w:rsidP="00EE0311">
            <w:pPr>
              <w:pStyle w:val="SkemaTekst"/>
              <w:spacing w:line="276" w:lineRule="auto"/>
              <w:rPr>
                <w:rFonts w:asciiTheme="majorHAnsi" w:hAnsiTheme="majorHAnsi" w:cstheme="majorHAnsi"/>
                <w:color w:val="000000" w:themeColor="text1"/>
                <w:lang w:val="en-GB"/>
              </w:rPr>
            </w:pPr>
            <w:r w:rsidRPr="00732144">
              <w:rPr>
                <w:rFonts w:asciiTheme="majorHAnsi" w:hAnsiTheme="majorHAnsi" w:cstheme="majorHAnsi"/>
                <w:color w:val="000000" w:themeColor="text1"/>
                <w:lang w:val="en-GB"/>
              </w:rPr>
              <w:t>Colour and Sizes</w:t>
            </w:r>
            <w:r>
              <w:rPr>
                <w:rFonts w:asciiTheme="majorHAnsi" w:hAnsiTheme="majorHAnsi" w:cstheme="majorHAnsi"/>
                <w:color w:val="000000" w:themeColor="text1"/>
                <w:lang w:val="en-GB"/>
              </w:rPr>
              <w:br/>
            </w:r>
            <w:r w:rsidRPr="00732144">
              <w:rPr>
                <w:rFonts w:asciiTheme="majorHAnsi" w:hAnsiTheme="majorHAnsi" w:cstheme="majorHAnsi"/>
                <w:color w:val="000000" w:themeColor="text1"/>
                <w:lang w:val="en-GB"/>
              </w:rPr>
              <w:t>How to use the matrix (2 and 3 dimensional)</w:t>
            </w:r>
          </w:p>
        </w:tc>
        <w:tc>
          <w:tcPr>
            <w:tcW w:w="1260" w:type="dxa"/>
            <w:tcBorders>
              <w:top w:val="single" w:sz="4" w:space="0" w:color="5E6A71"/>
              <w:left w:val="single" w:sz="4" w:space="0" w:color="5E6A71"/>
              <w:bottom w:val="single" w:sz="4" w:space="0" w:color="5E6A71"/>
              <w:right w:val="single" w:sz="4" w:space="0" w:color="5E6A71"/>
            </w:tcBorders>
            <w:vAlign w:val="center"/>
          </w:tcPr>
          <w:p w14:paraId="05F3E24C" w14:textId="3261085A"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rPr>
              <w:t>60</w:t>
            </w:r>
          </w:p>
        </w:tc>
        <w:tc>
          <w:tcPr>
            <w:tcW w:w="1620" w:type="dxa"/>
            <w:tcBorders>
              <w:top w:val="single" w:sz="4" w:space="0" w:color="5E6A71"/>
              <w:left w:val="single" w:sz="4" w:space="0" w:color="5E6A71"/>
              <w:bottom w:val="single" w:sz="4" w:space="0" w:color="5E6A71"/>
              <w:right w:val="single" w:sz="4" w:space="0" w:color="5E6A71"/>
            </w:tcBorders>
            <w:vAlign w:val="center"/>
          </w:tcPr>
          <w:p w14:paraId="783D1F40" w14:textId="4F8A36DB"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rPr>
              <w:t>PD</w:t>
            </w:r>
          </w:p>
        </w:tc>
        <w:tc>
          <w:tcPr>
            <w:tcW w:w="1170" w:type="dxa"/>
            <w:tcBorders>
              <w:top w:val="single" w:sz="4" w:space="0" w:color="5E6A71"/>
              <w:left w:val="single" w:sz="4" w:space="0" w:color="5E6A71"/>
              <w:bottom w:val="single" w:sz="4" w:space="0" w:color="5E6A71"/>
              <w:right w:val="single" w:sz="4" w:space="0" w:color="5E6A71"/>
            </w:tcBorders>
            <w:vAlign w:val="center"/>
          </w:tcPr>
          <w:p w14:paraId="5BE4C971"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310E32B"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76586E" w:rsidRPr="0076586E" w14:paraId="2329A735"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D19B793" w14:textId="7004E803" w:rsidR="00EE0311" w:rsidRPr="0076586E" w:rsidRDefault="0076586E" w:rsidP="00971458">
            <w:pPr>
              <w:pStyle w:val="SkemaTekst"/>
              <w:spacing w:line="276" w:lineRule="auto"/>
              <w:rPr>
                <w:rFonts w:asciiTheme="majorHAnsi" w:hAnsiTheme="majorHAnsi" w:cstheme="majorHAnsi"/>
                <w:bCs/>
                <w:color w:val="FFFFFF" w:themeColor="background1"/>
                <w:lang w:val="en-GB"/>
              </w:rPr>
            </w:pPr>
            <w:r w:rsidRPr="0076586E">
              <w:rPr>
                <w:rFonts w:asciiTheme="majorHAnsi" w:hAnsiTheme="majorHAnsi" w:cstheme="majorHAnsi"/>
                <w:bCs/>
                <w:color w:val="FFFFFF" w:themeColor="background1"/>
                <w:lang w:val="en-GB"/>
              </w:rPr>
              <w:t xml:space="preserve">Small </w:t>
            </w:r>
            <w:r w:rsidR="00EE0311" w:rsidRPr="0076586E">
              <w:rPr>
                <w:rFonts w:asciiTheme="majorHAnsi" w:hAnsiTheme="majorHAnsi" w:cstheme="majorHAnsi"/>
                <w:bCs/>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EA44E3A" w14:textId="7783C4A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r w:rsidRPr="0076586E">
              <w:rPr>
                <w:rFonts w:asciiTheme="majorHAnsi" w:hAnsiTheme="majorHAnsi" w:cstheme="majorHAnsi"/>
                <w:bCs/>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05A0061"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07CD6614"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DD1C2C3"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r>
      <w:tr w:rsidR="00EE0311" w:rsidRPr="00AA0EE6" w14:paraId="013A5F1E"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710C2E53" w14:textId="31719A79" w:rsidR="00EE0311" w:rsidRPr="005D66DA" w:rsidRDefault="00EE0311" w:rsidP="00EE0311">
            <w:pPr>
              <w:pStyle w:val="SkemaTekst"/>
              <w:spacing w:line="276" w:lineRule="auto"/>
              <w:rPr>
                <w:rFonts w:asciiTheme="majorHAnsi" w:hAnsiTheme="majorHAnsi" w:cstheme="majorHAnsi"/>
                <w:color w:val="000000" w:themeColor="text1"/>
                <w:lang w:val="en-GB"/>
              </w:rPr>
            </w:pPr>
            <w:r w:rsidRPr="00732144">
              <w:rPr>
                <w:color w:val="000000" w:themeColor="text1"/>
              </w:rPr>
              <w:t>Seasons and Delivery Drops</w:t>
            </w:r>
            <w:r w:rsidRPr="00732144">
              <w:rPr>
                <w:color w:val="000000" w:themeColor="text1"/>
              </w:rPr>
              <w:br/>
              <w:t>Carry-over items</w:t>
            </w:r>
          </w:p>
        </w:tc>
        <w:tc>
          <w:tcPr>
            <w:tcW w:w="1260" w:type="dxa"/>
            <w:tcBorders>
              <w:top w:val="single" w:sz="4" w:space="0" w:color="5E6A71"/>
              <w:left w:val="single" w:sz="4" w:space="0" w:color="5E6A71"/>
              <w:bottom w:val="single" w:sz="4" w:space="0" w:color="5E6A71"/>
              <w:right w:val="single" w:sz="4" w:space="0" w:color="5E6A71"/>
            </w:tcBorders>
            <w:vAlign w:val="center"/>
          </w:tcPr>
          <w:p w14:paraId="7B5A2BF9" w14:textId="6E3FD465"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sidRPr="00EC462B">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vAlign w:val="center"/>
          </w:tcPr>
          <w:p w14:paraId="4D55D92E" w14:textId="21C408A0"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rPr>
              <w:t>P</w:t>
            </w:r>
            <w:r w:rsidRPr="00EC462B">
              <w:rPr>
                <w:rFonts w:asciiTheme="majorHAnsi" w:hAnsiTheme="majorHAnsi" w:cstheme="majorHAnsi"/>
                <w:color w:val="000000" w:themeColor="text1"/>
              </w:rPr>
              <w:t>D</w:t>
            </w:r>
          </w:p>
        </w:tc>
        <w:tc>
          <w:tcPr>
            <w:tcW w:w="1170" w:type="dxa"/>
            <w:tcBorders>
              <w:top w:val="single" w:sz="4" w:space="0" w:color="5E6A71"/>
              <w:left w:val="single" w:sz="4" w:space="0" w:color="5E6A71"/>
              <w:bottom w:val="single" w:sz="4" w:space="0" w:color="5E6A71"/>
              <w:right w:val="single" w:sz="4" w:space="0" w:color="5E6A71"/>
            </w:tcBorders>
            <w:vAlign w:val="center"/>
          </w:tcPr>
          <w:p w14:paraId="71799EF0"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1D3463C"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768E5F76"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1C50F377" w14:textId="21647453" w:rsidR="00EE0311" w:rsidRPr="005D66DA" w:rsidRDefault="00EE0311" w:rsidP="00EE0311">
            <w:pPr>
              <w:pStyle w:val="SkemaTekst"/>
              <w:spacing w:line="276" w:lineRule="auto"/>
              <w:rPr>
                <w:rFonts w:asciiTheme="majorHAnsi" w:hAnsiTheme="majorHAnsi" w:cstheme="majorHAnsi"/>
                <w:color w:val="000000" w:themeColor="text1"/>
                <w:lang w:val="en-GB"/>
              </w:rPr>
            </w:pPr>
            <w:r w:rsidRPr="00732144">
              <w:rPr>
                <w:rFonts w:asciiTheme="majorHAnsi" w:hAnsiTheme="majorHAnsi" w:cstheme="majorHAnsi"/>
                <w:color w:val="000000" w:themeColor="text1"/>
                <w:lang w:val="en-GB"/>
              </w:rPr>
              <w:t>How to link images and cross references to items.</w:t>
            </w:r>
          </w:p>
        </w:tc>
        <w:tc>
          <w:tcPr>
            <w:tcW w:w="1260" w:type="dxa"/>
            <w:tcBorders>
              <w:top w:val="single" w:sz="4" w:space="0" w:color="5E6A71"/>
              <w:left w:val="single" w:sz="4" w:space="0" w:color="5E6A71"/>
              <w:bottom w:val="single" w:sz="4" w:space="0" w:color="5E6A71"/>
              <w:right w:val="single" w:sz="4" w:space="0" w:color="5E6A71"/>
            </w:tcBorders>
          </w:tcPr>
          <w:p w14:paraId="6898D5FF" w14:textId="25CF598A"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4A569990" w14:textId="1EAABE41"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r>
              <w:rPr>
                <w:rFonts w:asciiTheme="majorHAnsi" w:hAnsiTheme="majorHAnsi" w:cstheme="majorHAnsi"/>
                <w:color w:val="000000" w:themeColor="text1"/>
              </w:rPr>
              <w:t>PD</w:t>
            </w:r>
          </w:p>
        </w:tc>
        <w:tc>
          <w:tcPr>
            <w:tcW w:w="1170" w:type="dxa"/>
            <w:tcBorders>
              <w:top w:val="single" w:sz="4" w:space="0" w:color="5E6A71"/>
              <w:left w:val="single" w:sz="4" w:space="0" w:color="5E6A71"/>
              <w:bottom w:val="single" w:sz="4" w:space="0" w:color="5E6A71"/>
              <w:right w:val="single" w:sz="4" w:space="0" w:color="5E6A71"/>
            </w:tcBorders>
            <w:vAlign w:val="center"/>
          </w:tcPr>
          <w:p w14:paraId="774E01CD"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06A8032C"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2292BC80"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292AECEE" w14:textId="7079329E" w:rsidR="00EE0311" w:rsidRPr="00732144" w:rsidRDefault="00EE0311" w:rsidP="00EE0311">
            <w:pPr>
              <w:pStyle w:val="SkemaTekst"/>
              <w:spacing w:line="276" w:lineRule="auto"/>
              <w:rPr>
                <w:rFonts w:asciiTheme="majorHAnsi" w:hAnsiTheme="majorHAnsi" w:cstheme="majorHAnsi"/>
                <w:color w:val="000000" w:themeColor="text1"/>
                <w:lang w:val="en-GB"/>
              </w:rPr>
            </w:pPr>
            <w:r w:rsidRPr="00732144">
              <w:rPr>
                <w:rFonts w:asciiTheme="majorHAnsi" w:hAnsiTheme="majorHAnsi" w:cstheme="majorHAnsi"/>
                <w:color w:val="auto"/>
              </w:rPr>
              <w:t>Create item</w:t>
            </w:r>
          </w:p>
        </w:tc>
        <w:tc>
          <w:tcPr>
            <w:tcW w:w="1260" w:type="dxa"/>
            <w:tcBorders>
              <w:top w:val="single" w:sz="4" w:space="0" w:color="5E6A71"/>
              <w:left w:val="single" w:sz="4" w:space="0" w:color="5E6A71"/>
              <w:bottom w:val="single" w:sz="4" w:space="0" w:color="5E6A71"/>
              <w:right w:val="single" w:sz="4" w:space="0" w:color="5E6A71"/>
            </w:tcBorders>
          </w:tcPr>
          <w:p w14:paraId="6ED03FD9" w14:textId="7E2058BE"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462E5C6C" w14:textId="77777777"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c>
          <w:tcPr>
            <w:tcW w:w="1170" w:type="dxa"/>
            <w:tcBorders>
              <w:top w:val="single" w:sz="4" w:space="0" w:color="5E6A71"/>
              <w:left w:val="single" w:sz="4" w:space="0" w:color="5E6A71"/>
              <w:bottom w:val="single" w:sz="4" w:space="0" w:color="5E6A71"/>
              <w:right w:val="single" w:sz="4" w:space="0" w:color="5E6A71"/>
            </w:tcBorders>
            <w:vAlign w:val="center"/>
          </w:tcPr>
          <w:p w14:paraId="7B9C66FC"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3A27C3E3"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76586E" w:rsidRPr="0076586E" w14:paraId="22D44410"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B615D93" w14:textId="504D738B" w:rsidR="00EE0311" w:rsidRPr="0076586E" w:rsidRDefault="0076586E" w:rsidP="00971458">
            <w:pPr>
              <w:pStyle w:val="SkemaTekst"/>
              <w:spacing w:line="276" w:lineRule="auto"/>
              <w:rPr>
                <w:rFonts w:asciiTheme="majorHAnsi" w:hAnsiTheme="majorHAnsi" w:cstheme="majorHAnsi"/>
                <w:bCs/>
                <w:color w:val="FFFFFF" w:themeColor="background1"/>
                <w:lang w:val="en-GB"/>
              </w:rPr>
            </w:pPr>
            <w:r w:rsidRPr="0076586E">
              <w:rPr>
                <w:rFonts w:asciiTheme="majorHAnsi" w:hAnsiTheme="majorHAnsi" w:cstheme="majorHAnsi"/>
                <w:bCs/>
                <w:color w:val="FFFFFF" w:themeColor="background1"/>
                <w:lang w:val="en-GB"/>
              </w:rPr>
              <w:t xml:space="preserve">Lunch </w:t>
            </w:r>
            <w:r w:rsidR="00EE0311" w:rsidRPr="0076586E">
              <w:rPr>
                <w:rFonts w:asciiTheme="majorHAnsi" w:hAnsiTheme="majorHAnsi" w:cstheme="majorHAnsi"/>
                <w:bCs/>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14F8FCA"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r w:rsidRPr="0076586E">
              <w:rPr>
                <w:rFonts w:asciiTheme="majorHAnsi" w:hAnsiTheme="majorHAnsi" w:cstheme="majorHAnsi"/>
                <w:bCs/>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44C2BD8"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93AFA27"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69B673C"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r>
      <w:tr w:rsidR="00EE0311" w:rsidRPr="00AA0EE6" w14:paraId="473AB497"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3E3D1EEE" w14:textId="5D127E74" w:rsidR="00EE0311" w:rsidRPr="00732144" w:rsidRDefault="00EE0311" w:rsidP="00EE0311">
            <w:pPr>
              <w:pStyle w:val="SkemaTekst"/>
              <w:spacing w:line="276" w:lineRule="auto"/>
              <w:rPr>
                <w:rFonts w:asciiTheme="majorHAnsi" w:hAnsiTheme="majorHAnsi" w:cstheme="majorHAnsi"/>
                <w:color w:val="000000" w:themeColor="text1"/>
                <w:lang w:val="en-GB"/>
              </w:rPr>
            </w:pPr>
            <w:r w:rsidRPr="00732144">
              <w:rPr>
                <w:rFonts w:asciiTheme="majorHAnsi" w:hAnsiTheme="majorHAnsi" w:cstheme="majorHAnsi"/>
                <w:color w:val="auto"/>
              </w:rPr>
              <w:t>Create item</w:t>
            </w:r>
          </w:p>
        </w:tc>
        <w:tc>
          <w:tcPr>
            <w:tcW w:w="1260" w:type="dxa"/>
            <w:tcBorders>
              <w:top w:val="single" w:sz="4" w:space="0" w:color="5E6A71"/>
              <w:left w:val="single" w:sz="4" w:space="0" w:color="5E6A71"/>
              <w:bottom w:val="single" w:sz="4" w:space="0" w:color="5E6A71"/>
              <w:right w:val="single" w:sz="4" w:space="0" w:color="5E6A71"/>
            </w:tcBorders>
          </w:tcPr>
          <w:p w14:paraId="49D8608F" w14:textId="3259C5BB"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auto"/>
              </w:rPr>
              <w:t>30</w:t>
            </w:r>
          </w:p>
        </w:tc>
        <w:tc>
          <w:tcPr>
            <w:tcW w:w="1620" w:type="dxa"/>
            <w:tcBorders>
              <w:top w:val="single" w:sz="4" w:space="0" w:color="5E6A71"/>
              <w:left w:val="single" w:sz="4" w:space="0" w:color="5E6A71"/>
              <w:bottom w:val="single" w:sz="4" w:space="0" w:color="5E6A71"/>
              <w:right w:val="single" w:sz="4" w:space="0" w:color="5E6A71"/>
            </w:tcBorders>
          </w:tcPr>
          <w:p w14:paraId="0CFD2E76" w14:textId="336E72D3"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auto"/>
              </w:rPr>
              <w:t>P</w:t>
            </w:r>
            <w:r w:rsidRPr="002C2542">
              <w:rPr>
                <w:rFonts w:asciiTheme="majorHAnsi" w:hAnsiTheme="majorHAnsi" w:cstheme="majorHAnsi"/>
                <w:color w:val="auto"/>
              </w:rPr>
              <w:t>D</w:t>
            </w:r>
          </w:p>
        </w:tc>
        <w:tc>
          <w:tcPr>
            <w:tcW w:w="1170" w:type="dxa"/>
            <w:tcBorders>
              <w:top w:val="single" w:sz="4" w:space="0" w:color="5E6A71"/>
              <w:left w:val="single" w:sz="4" w:space="0" w:color="5E6A71"/>
              <w:bottom w:val="single" w:sz="4" w:space="0" w:color="5E6A71"/>
              <w:right w:val="single" w:sz="4" w:space="0" w:color="5E6A71"/>
            </w:tcBorders>
            <w:vAlign w:val="center"/>
          </w:tcPr>
          <w:p w14:paraId="67EC168B"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729BCBE"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3819D5AB"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53F2C89F" w14:textId="2F37D3BB" w:rsidR="00EE0311" w:rsidRPr="00732144" w:rsidRDefault="00EE0311" w:rsidP="00EE0311">
            <w:pPr>
              <w:pStyle w:val="SkemaTekst"/>
              <w:spacing w:line="276" w:lineRule="auto"/>
              <w:rPr>
                <w:rFonts w:asciiTheme="majorHAnsi" w:hAnsiTheme="majorHAnsi" w:cstheme="majorHAnsi"/>
                <w:color w:val="000000" w:themeColor="text1"/>
                <w:lang w:val="en-GB"/>
              </w:rPr>
            </w:pPr>
            <w:r w:rsidRPr="00732144">
              <w:rPr>
                <w:rFonts w:asciiTheme="majorHAnsi" w:hAnsiTheme="majorHAnsi" w:cstheme="majorHAnsi"/>
                <w:color w:val="000000" w:themeColor="text1"/>
              </w:rPr>
              <w:t>General Sales- and Purchase prices</w:t>
            </w:r>
          </w:p>
        </w:tc>
        <w:tc>
          <w:tcPr>
            <w:tcW w:w="1260" w:type="dxa"/>
            <w:tcBorders>
              <w:top w:val="single" w:sz="4" w:space="0" w:color="5E6A71"/>
              <w:left w:val="single" w:sz="4" w:space="0" w:color="5E6A71"/>
              <w:bottom w:val="single" w:sz="4" w:space="0" w:color="5E6A71"/>
              <w:right w:val="single" w:sz="4" w:space="0" w:color="5E6A71"/>
            </w:tcBorders>
          </w:tcPr>
          <w:p w14:paraId="24074C50" w14:textId="0BC286ED"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470756A7" w14:textId="40BEEB58"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C462B">
              <w:rPr>
                <w:rFonts w:asciiTheme="majorHAnsi" w:hAnsiTheme="majorHAnsi" w:cstheme="majorHAnsi"/>
                <w:color w:val="000000" w:themeColor="text1"/>
              </w:rPr>
              <w:t>SD</w:t>
            </w:r>
            <w:r>
              <w:rPr>
                <w:rFonts w:asciiTheme="majorHAnsi" w:hAnsiTheme="majorHAnsi" w:cstheme="majorHAnsi"/>
                <w:color w:val="000000" w:themeColor="text1"/>
              </w:rPr>
              <w:t>/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7F942A58"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72295E76"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0E78B449"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5632CD52" w14:textId="6686C922" w:rsidR="00EE0311" w:rsidRPr="00732144" w:rsidRDefault="00EE0311" w:rsidP="00EE0311">
            <w:pPr>
              <w:pStyle w:val="SkemaTekst"/>
              <w:spacing w:line="276" w:lineRule="auto"/>
              <w:rPr>
                <w:rFonts w:asciiTheme="majorHAnsi" w:hAnsiTheme="majorHAnsi" w:cstheme="majorHAnsi"/>
                <w:color w:val="000000" w:themeColor="text1"/>
              </w:rPr>
            </w:pPr>
            <w:r w:rsidRPr="00732144">
              <w:rPr>
                <w:rFonts w:asciiTheme="majorHAnsi" w:hAnsiTheme="majorHAnsi" w:cstheme="majorHAnsi"/>
                <w:color w:val="000000" w:themeColor="text1"/>
              </w:rPr>
              <w:t>Specific Sales- and Purchase prices</w:t>
            </w:r>
          </w:p>
        </w:tc>
        <w:tc>
          <w:tcPr>
            <w:tcW w:w="1260" w:type="dxa"/>
            <w:tcBorders>
              <w:top w:val="single" w:sz="4" w:space="0" w:color="5E6A71"/>
              <w:left w:val="single" w:sz="4" w:space="0" w:color="5E6A71"/>
              <w:bottom w:val="single" w:sz="4" w:space="0" w:color="5E6A71"/>
              <w:right w:val="single" w:sz="4" w:space="0" w:color="5E6A71"/>
            </w:tcBorders>
          </w:tcPr>
          <w:p w14:paraId="75FB9B0D" w14:textId="15AC4E3B"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507840E0" w14:textId="6BAA4AB0" w:rsidR="00EE0311" w:rsidRPr="00EC462B" w:rsidRDefault="001859A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C462B">
              <w:rPr>
                <w:rFonts w:asciiTheme="majorHAnsi" w:hAnsiTheme="majorHAnsi" w:cstheme="majorHAnsi"/>
                <w:color w:val="000000" w:themeColor="text1"/>
              </w:rPr>
              <w:t>SD</w:t>
            </w:r>
            <w:r>
              <w:rPr>
                <w:rFonts w:asciiTheme="majorHAnsi" w:hAnsiTheme="majorHAnsi" w:cstheme="majorHAnsi"/>
                <w:color w:val="000000" w:themeColor="text1"/>
              </w:rPr>
              <w:t>/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305DB4A8"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15E85E5C"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76586E" w:rsidRPr="0076586E" w14:paraId="2F573715"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61603258" w14:textId="02CC203A" w:rsidR="00EE0311" w:rsidRPr="0076586E" w:rsidRDefault="0076586E" w:rsidP="00971458">
            <w:pPr>
              <w:pStyle w:val="SkemaTekst"/>
              <w:spacing w:line="276" w:lineRule="auto"/>
              <w:rPr>
                <w:rFonts w:asciiTheme="majorHAnsi" w:hAnsiTheme="majorHAnsi" w:cstheme="majorHAnsi"/>
                <w:bCs/>
                <w:color w:val="FFFFFF" w:themeColor="background1"/>
                <w:lang w:val="en-GB"/>
              </w:rPr>
            </w:pPr>
            <w:r w:rsidRPr="0076586E">
              <w:rPr>
                <w:rFonts w:asciiTheme="majorHAnsi" w:hAnsiTheme="majorHAnsi" w:cstheme="majorHAnsi"/>
                <w:bCs/>
                <w:color w:val="FFFFFF" w:themeColor="background1"/>
                <w:lang w:val="en-GB"/>
              </w:rPr>
              <w:t xml:space="preserve">Small </w:t>
            </w:r>
            <w:r w:rsidR="00EE0311" w:rsidRPr="0076586E">
              <w:rPr>
                <w:rFonts w:asciiTheme="majorHAnsi" w:hAnsiTheme="majorHAnsi" w:cstheme="majorHAnsi"/>
                <w:bCs/>
                <w:color w:val="FFFFFF" w:themeColor="background1"/>
                <w:lang w:val="en-GB"/>
              </w:rPr>
              <w:t>Break</w:t>
            </w:r>
          </w:p>
        </w:tc>
        <w:tc>
          <w:tcPr>
            <w:tcW w:w="126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427843C9"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r w:rsidRPr="0076586E">
              <w:rPr>
                <w:rFonts w:asciiTheme="majorHAnsi" w:hAnsiTheme="majorHAnsi" w:cstheme="majorHAnsi"/>
                <w:bCs/>
                <w:color w:val="FFFFFF" w:themeColor="background1"/>
                <w:lang w:val="en-GB"/>
              </w:rPr>
              <w:t>15</w:t>
            </w:r>
          </w:p>
        </w:tc>
        <w:tc>
          <w:tcPr>
            <w:tcW w:w="162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1ACD5A47"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117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530D0A9E"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c>
          <w:tcPr>
            <w:tcW w:w="574"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365D2B69" w14:textId="77777777" w:rsidR="00EE0311" w:rsidRPr="0076586E"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lang w:val="en-GB"/>
              </w:rPr>
            </w:pPr>
          </w:p>
        </w:tc>
      </w:tr>
      <w:tr w:rsidR="00EE0311" w:rsidRPr="00AA0EE6" w14:paraId="60244B55"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463CCF67" w14:textId="52264A52" w:rsidR="00EE0311" w:rsidRPr="00732144" w:rsidRDefault="00EE0311" w:rsidP="00EE0311">
            <w:pPr>
              <w:pStyle w:val="SkemaTekst"/>
              <w:spacing w:line="276" w:lineRule="auto"/>
              <w:rPr>
                <w:rFonts w:asciiTheme="majorHAnsi" w:hAnsiTheme="majorHAnsi" w:cstheme="majorHAnsi"/>
                <w:color w:val="000000" w:themeColor="text1"/>
              </w:rPr>
            </w:pPr>
            <w:r w:rsidRPr="00732144">
              <w:rPr>
                <w:rFonts w:asciiTheme="majorHAnsi" w:hAnsiTheme="majorHAnsi" w:cstheme="majorHAnsi"/>
                <w:color w:val="000000" w:themeColor="text1"/>
              </w:rPr>
              <w:t>Specific Sales- and Purchase prices</w:t>
            </w:r>
          </w:p>
        </w:tc>
        <w:tc>
          <w:tcPr>
            <w:tcW w:w="1260" w:type="dxa"/>
            <w:tcBorders>
              <w:top w:val="single" w:sz="4" w:space="0" w:color="5E6A71"/>
              <w:left w:val="single" w:sz="4" w:space="0" w:color="5E6A71"/>
              <w:bottom w:val="single" w:sz="4" w:space="0" w:color="5E6A71"/>
              <w:right w:val="single" w:sz="4" w:space="0" w:color="5E6A71"/>
            </w:tcBorders>
          </w:tcPr>
          <w:p w14:paraId="25ED8BD8" w14:textId="134F3A70"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251AA6C0" w14:textId="2805905A" w:rsidR="00EE0311" w:rsidRPr="00EC462B"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C462B">
              <w:rPr>
                <w:rFonts w:asciiTheme="majorHAnsi" w:hAnsiTheme="majorHAnsi" w:cstheme="majorHAnsi"/>
                <w:color w:val="000000" w:themeColor="text1"/>
              </w:rPr>
              <w:t>SD</w:t>
            </w:r>
            <w:r>
              <w:rPr>
                <w:rFonts w:asciiTheme="majorHAnsi" w:hAnsiTheme="majorHAnsi" w:cstheme="majorHAnsi"/>
                <w:color w:val="000000" w:themeColor="text1"/>
              </w:rPr>
              <w:t>/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0A7BDFF5"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4D4B6310"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12EEF4DC"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1C8EEA8C" w14:textId="787FA46F" w:rsidR="00EE0311" w:rsidRPr="00732144" w:rsidRDefault="00EE0311" w:rsidP="00EE0311">
            <w:pPr>
              <w:pStyle w:val="SkemaTekst"/>
              <w:spacing w:line="276" w:lineRule="auto"/>
              <w:rPr>
                <w:rFonts w:asciiTheme="majorHAnsi" w:hAnsiTheme="majorHAnsi" w:cstheme="majorHAnsi"/>
                <w:color w:val="000000" w:themeColor="text1"/>
              </w:rPr>
            </w:pPr>
            <w:r w:rsidRPr="00600FC2">
              <w:rPr>
                <w:rFonts w:asciiTheme="majorHAnsi" w:hAnsiTheme="majorHAnsi" w:cstheme="majorHAnsi"/>
                <w:color w:val="000000" w:themeColor="text1"/>
              </w:rPr>
              <w:t>Order Type pricing</w:t>
            </w:r>
          </w:p>
        </w:tc>
        <w:tc>
          <w:tcPr>
            <w:tcW w:w="1260" w:type="dxa"/>
            <w:tcBorders>
              <w:top w:val="single" w:sz="4" w:space="0" w:color="5E6A71"/>
              <w:left w:val="single" w:sz="4" w:space="0" w:color="5E6A71"/>
              <w:bottom w:val="single" w:sz="4" w:space="0" w:color="5E6A71"/>
              <w:right w:val="single" w:sz="4" w:space="0" w:color="5E6A71"/>
            </w:tcBorders>
          </w:tcPr>
          <w:p w14:paraId="31C8C850" w14:textId="53D42B10" w:rsidR="00EE0311"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C462B">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7EB97B87" w14:textId="0D84DEA8" w:rsidR="00EE0311" w:rsidRPr="00EC462B"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C462B">
              <w:rPr>
                <w:rFonts w:asciiTheme="majorHAnsi" w:hAnsiTheme="majorHAnsi" w:cstheme="majorHAnsi"/>
                <w:color w:val="000000" w:themeColor="text1"/>
              </w:rPr>
              <w:t>SD</w:t>
            </w:r>
            <w:r>
              <w:rPr>
                <w:rFonts w:asciiTheme="majorHAnsi" w:hAnsiTheme="majorHAnsi" w:cstheme="majorHAnsi"/>
                <w:color w:val="000000" w:themeColor="text1"/>
              </w:rPr>
              <w:t>/ PD</w:t>
            </w:r>
          </w:p>
        </w:tc>
        <w:tc>
          <w:tcPr>
            <w:tcW w:w="1170" w:type="dxa"/>
            <w:tcBorders>
              <w:top w:val="single" w:sz="4" w:space="0" w:color="5E6A71"/>
              <w:left w:val="single" w:sz="4" w:space="0" w:color="5E6A71"/>
              <w:bottom w:val="single" w:sz="4" w:space="0" w:color="5E6A71"/>
              <w:right w:val="single" w:sz="4" w:space="0" w:color="5E6A71"/>
            </w:tcBorders>
            <w:vAlign w:val="center"/>
          </w:tcPr>
          <w:p w14:paraId="2CC4DB69"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17221E3E"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06E8F7DA"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tcPr>
          <w:p w14:paraId="714A815F" w14:textId="1CD4E53B" w:rsidR="00EE0311" w:rsidRPr="00600FC2" w:rsidRDefault="00EE0311" w:rsidP="00EE0311">
            <w:pPr>
              <w:pStyle w:val="SkemaTekst"/>
              <w:spacing w:line="276" w:lineRule="auto"/>
              <w:rPr>
                <w:rFonts w:asciiTheme="majorHAnsi" w:hAnsiTheme="majorHAnsi" w:cstheme="majorHAnsi"/>
                <w:color w:val="000000" w:themeColor="text1"/>
              </w:rPr>
            </w:pPr>
            <w:r w:rsidRPr="00600FC2">
              <w:rPr>
                <w:rFonts w:asciiTheme="majorHAnsi" w:hAnsiTheme="majorHAnsi" w:cstheme="majorHAnsi"/>
                <w:color w:val="000000" w:themeColor="text1"/>
              </w:rPr>
              <w:t>Spend some time together in filling the Item Excel Import</w:t>
            </w:r>
          </w:p>
        </w:tc>
        <w:tc>
          <w:tcPr>
            <w:tcW w:w="1260" w:type="dxa"/>
            <w:tcBorders>
              <w:top w:val="single" w:sz="4" w:space="0" w:color="5E6A71"/>
              <w:left w:val="single" w:sz="4" w:space="0" w:color="5E6A71"/>
              <w:bottom w:val="single" w:sz="4" w:space="0" w:color="5E6A71"/>
              <w:right w:val="single" w:sz="4" w:space="0" w:color="5E6A71"/>
            </w:tcBorders>
          </w:tcPr>
          <w:p w14:paraId="5251FDFD" w14:textId="4FAC2BD5" w:rsidR="00EE0311" w:rsidRPr="00EC462B"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p>
        </w:tc>
        <w:tc>
          <w:tcPr>
            <w:tcW w:w="1620" w:type="dxa"/>
            <w:tcBorders>
              <w:top w:val="single" w:sz="4" w:space="0" w:color="5E6A71"/>
              <w:left w:val="single" w:sz="4" w:space="0" w:color="5E6A71"/>
              <w:bottom w:val="single" w:sz="4" w:space="0" w:color="5E6A71"/>
              <w:right w:val="single" w:sz="4" w:space="0" w:color="5E6A71"/>
            </w:tcBorders>
          </w:tcPr>
          <w:p w14:paraId="2E89C314" w14:textId="60EAAE57" w:rsidR="00EE0311" w:rsidRPr="00EC462B"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PD</w:t>
            </w:r>
          </w:p>
        </w:tc>
        <w:tc>
          <w:tcPr>
            <w:tcW w:w="1170" w:type="dxa"/>
            <w:tcBorders>
              <w:top w:val="single" w:sz="4" w:space="0" w:color="5E6A71"/>
              <w:left w:val="single" w:sz="4" w:space="0" w:color="5E6A71"/>
              <w:bottom w:val="single" w:sz="4" w:space="0" w:color="5E6A71"/>
              <w:right w:val="single" w:sz="4" w:space="0" w:color="5E6A71"/>
            </w:tcBorders>
            <w:vAlign w:val="center"/>
          </w:tcPr>
          <w:p w14:paraId="760DACE1"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05AE330C" w14:textId="77777777" w:rsidR="00EE0311" w:rsidRPr="005D66DA" w:rsidRDefault="00EE0311" w:rsidP="00EE0311">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EE0311" w:rsidRPr="00AA0EE6" w14:paraId="79AD0C87"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vAlign w:val="center"/>
          </w:tcPr>
          <w:p w14:paraId="7FADAE64" w14:textId="77777777" w:rsidR="00EE0311" w:rsidRPr="00AA0EE6" w:rsidRDefault="00EE0311" w:rsidP="00971458">
            <w:pPr>
              <w:pStyle w:val="SkemaTekst"/>
              <w:spacing w:line="276" w:lineRule="auto"/>
              <w:rPr>
                <w:rFonts w:asciiTheme="majorHAnsi" w:hAnsiTheme="majorHAnsi" w:cstheme="majorHAnsi"/>
                <w:color w:val="000000" w:themeColor="text1"/>
                <w:lang w:val="en-GB"/>
              </w:rPr>
            </w:pPr>
            <w:r w:rsidRPr="00AA0EE6">
              <w:rPr>
                <w:rFonts w:asciiTheme="majorHAnsi" w:hAnsiTheme="majorHAnsi" w:cstheme="majorHAnsi"/>
                <w:color w:val="000000" w:themeColor="text1"/>
                <w:lang w:val="en-GB"/>
              </w:rPr>
              <w:t>Review day 4</w:t>
            </w:r>
          </w:p>
        </w:tc>
        <w:tc>
          <w:tcPr>
            <w:tcW w:w="1260" w:type="dxa"/>
            <w:tcBorders>
              <w:top w:val="single" w:sz="4" w:space="0" w:color="5E6A71"/>
              <w:left w:val="single" w:sz="4" w:space="0" w:color="5E6A71"/>
              <w:bottom w:val="single" w:sz="4" w:space="0" w:color="5E6A71"/>
              <w:right w:val="single" w:sz="4" w:space="0" w:color="5E6A71"/>
            </w:tcBorders>
            <w:vAlign w:val="center"/>
          </w:tcPr>
          <w:p w14:paraId="45082F29" w14:textId="77777777" w:rsidR="00EE0311" w:rsidRPr="005D66DA"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620" w:type="dxa"/>
            <w:tcBorders>
              <w:top w:val="single" w:sz="4" w:space="0" w:color="5E6A71"/>
              <w:left w:val="single" w:sz="4" w:space="0" w:color="5E6A71"/>
              <w:bottom w:val="single" w:sz="4" w:space="0" w:color="5E6A71"/>
              <w:right w:val="single" w:sz="4" w:space="0" w:color="5E6A71"/>
            </w:tcBorders>
            <w:vAlign w:val="center"/>
          </w:tcPr>
          <w:p w14:paraId="6606030C" w14:textId="77777777" w:rsidR="00EE0311" w:rsidRPr="005D66DA"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1170" w:type="dxa"/>
            <w:tcBorders>
              <w:top w:val="single" w:sz="4" w:space="0" w:color="5E6A71"/>
              <w:left w:val="single" w:sz="4" w:space="0" w:color="5E6A71"/>
              <w:bottom w:val="single" w:sz="4" w:space="0" w:color="5E6A71"/>
              <w:right w:val="single" w:sz="4" w:space="0" w:color="5E6A71"/>
            </w:tcBorders>
            <w:vAlign w:val="center"/>
          </w:tcPr>
          <w:p w14:paraId="0FAFC452" w14:textId="77777777" w:rsidR="00EE0311" w:rsidRPr="005D66DA"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c>
          <w:tcPr>
            <w:tcW w:w="574" w:type="dxa"/>
            <w:tcBorders>
              <w:top w:val="single" w:sz="4" w:space="0" w:color="5E6A71"/>
              <w:left w:val="single" w:sz="4" w:space="0" w:color="5E6A71"/>
              <w:bottom w:val="single" w:sz="4" w:space="0" w:color="5E6A71"/>
              <w:right w:val="single" w:sz="4" w:space="0" w:color="5E6A71"/>
            </w:tcBorders>
            <w:vAlign w:val="center"/>
          </w:tcPr>
          <w:p w14:paraId="650B32E9" w14:textId="77777777" w:rsidR="00EE0311" w:rsidRPr="005D66DA" w:rsidRDefault="00EE0311" w:rsidP="00971458">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GB"/>
              </w:rPr>
            </w:pPr>
          </w:p>
        </w:tc>
      </w:tr>
      <w:tr w:rsidR="0076586E" w:rsidRPr="0076586E" w14:paraId="5B9F4547" w14:textId="77777777" w:rsidTr="0076586E">
        <w:trPr>
          <w:trHeight w:val="282"/>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7EC688DB" w14:textId="77777777" w:rsidR="00EE0311" w:rsidRPr="0076586E" w:rsidRDefault="00EE0311" w:rsidP="00971458">
            <w:pPr>
              <w:pStyle w:val="SkemaTekst"/>
              <w:spacing w:line="276" w:lineRule="auto"/>
              <w:rPr>
                <w:rFonts w:asciiTheme="majorHAnsi" w:hAnsiTheme="majorHAnsi" w:cstheme="majorHAnsi"/>
                <w:b/>
                <w:color w:val="FFFFFF" w:themeColor="background1"/>
                <w:lang w:val="en-GB"/>
              </w:rPr>
            </w:pPr>
            <w:r w:rsidRPr="0076586E">
              <w:rPr>
                <w:rFonts w:asciiTheme="majorHAnsi" w:hAnsiTheme="majorHAnsi" w:cstheme="majorHAnsi"/>
                <w:b/>
                <w:color w:val="FFFFFF" w:themeColor="background1"/>
                <w:lang w:val="en-GB"/>
              </w:rPr>
              <w:t xml:space="preserve">Total hours spent </w:t>
            </w:r>
          </w:p>
        </w:tc>
        <w:tc>
          <w:tcPr>
            <w:tcW w:w="4624" w:type="dxa"/>
            <w:gridSpan w:val="4"/>
            <w:tcBorders>
              <w:top w:val="single" w:sz="4" w:space="0" w:color="5E6A71"/>
              <w:left w:val="single" w:sz="4" w:space="0" w:color="5E6A71"/>
              <w:bottom w:val="single" w:sz="4" w:space="0" w:color="5E6A71"/>
              <w:right w:val="single" w:sz="4" w:space="0" w:color="5E6A71"/>
            </w:tcBorders>
            <w:shd w:val="clear" w:color="auto" w:fill="45C3CE" w:themeFill="accent1"/>
            <w:vAlign w:val="center"/>
          </w:tcPr>
          <w:p w14:paraId="217D3677" w14:textId="3F338A0F" w:rsidR="00EE0311" w:rsidRPr="0076586E" w:rsidRDefault="00EE0311" w:rsidP="00971458">
            <w:pPr>
              <w:pStyle w:val="SkemaTekst"/>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lang w:val="en-GB"/>
              </w:rPr>
            </w:pPr>
            <w:r w:rsidRPr="0076586E">
              <w:rPr>
                <w:rFonts w:asciiTheme="majorHAnsi" w:hAnsiTheme="majorHAnsi" w:cstheme="majorHAnsi"/>
                <w:b/>
                <w:color w:val="FFFFFF" w:themeColor="background1"/>
                <w:lang w:val="en-GB"/>
              </w:rPr>
              <w:t xml:space="preserve">     </w:t>
            </w:r>
            <w:r w:rsidR="0076586E">
              <w:rPr>
                <w:rFonts w:asciiTheme="majorHAnsi" w:hAnsiTheme="majorHAnsi" w:cstheme="majorHAnsi"/>
                <w:b/>
                <w:color w:val="FFFFFF" w:themeColor="background1"/>
                <w:lang w:val="en-GB"/>
              </w:rPr>
              <w:t>7</w:t>
            </w:r>
            <w:r w:rsidRPr="0076586E">
              <w:rPr>
                <w:rFonts w:asciiTheme="majorHAnsi" w:hAnsiTheme="majorHAnsi" w:cstheme="majorHAnsi"/>
                <w:b/>
                <w:color w:val="FFFFFF" w:themeColor="background1"/>
                <w:lang w:val="en-GB"/>
              </w:rPr>
              <w:t xml:space="preserve"> hours</w:t>
            </w:r>
          </w:p>
        </w:tc>
      </w:tr>
    </w:tbl>
    <w:p w14:paraId="353F026C" w14:textId="77777777" w:rsidR="00243994" w:rsidRPr="00AA0EE6" w:rsidRDefault="00243994" w:rsidP="00243994"/>
    <w:tbl>
      <w:tblPr>
        <w:tblStyle w:val="Skema2"/>
        <w:tblW w:w="9214" w:type="dxa"/>
        <w:tblInd w:w="-5" w:type="dxa"/>
        <w:tblLayout w:type="fixed"/>
        <w:tblLook w:val="01E0" w:firstRow="1" w:lastRow="1" w:firstColumn="1" w:lastColumn="1" w:noHBand="0" w:noVBand="0"/>
      </w:tblPr>
      <w:tblGrid>
        <w:gridCol w:w="8080"/>
        <w:gridCol w:w="1134"/>
      </w:tblGrid>
      <w:tr w:rsidR="00CC1296" w:rsidRPr="00CC1296" w14:paraId="4D020E24" w14:textId="77777777" w:rsidTr="00243994">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4D4CB104" w14:textId="77777777" w:rsidR="00243994" w:rsidRPr="00CC1296" w:rsidRDefault="00243994" w:rsidP="004028B7">
            <w:pPr>
              <w:pStyle w:val="SkemaOverskrift"/>
              <w:spacing w:afterAutospacing="0" w:line="276" w:lineRule="auto"/>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Additional time spent on (to be invoiced)</w:t>
            </w:r>
          </w:p>
        </w:tc>
        <w:tc>
          <w:tcPr>
            <w:tcW w:w="1134" w:type="dxa"/>
            <w:shd w:val="clear" w:color="auto" w:fill="45C3CE" w:themeFill="accent1"/>
            <w:hideMark/>
          </w:tcPr>
          <w:p w14:paraId="122FC0BF" w14:textId="77777777" w:rsidR="00243994" w:rsidRPr="00CC1296" w:rsidRDefault="0024399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Minutes</w:t>
            </w:r>
          </w:p>
        </w:tc>
      </w:tr>
      <w:tr w:rsidR="00243994" w:rsidRPr="00AA0EE6" w14:paraId="0E538525"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62E5621A" w14:textId="77777777" w:rsidR="00243994" w:rsidRPr="005D66DA" w:rsidRDefault="00243994"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14F17649" w14:textId="77777777" w:rsidR="00243994" w:rsidRPr="005D66DA" w:rsidRDefault="0024399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243994" w:rsidRPr="00AA0EE6" w14:paraId="7F102618"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35279FE1" w14:textId="77777777" w:rsidR="00243994" w:rsidRPr="005D66DA" w:rsidRDefault="0024399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C2D407F"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243994" w:rsidRPr="00AA0EE6" w14:paraId="5A7F5081"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29925E62" w14:textId="77777777" w:rsidR="00243994" w:rsidRPr="005D66DA" w:rsidRDefault="0024399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6F3B8C39"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614050FC" w14:textId="38D10B9B" w:rsidR="00CC1296" w:rsidRDefault="00CC1296" w:rsidP="00243994">
      <w:pPr>
        <w:rPr>
          <w:rFonts w:asciiTheme="majorHAnsi" w:hAnsiTheme="majorHAnsi" w:cstheme="majorHAnsi"/>
        </w:rPr>
      </w:pPr>
    </w:p>
    <w:p w14:paraId="46B71B8A" w14:textId="77777777" w:rsidR="00CC1296" w:rsidRDefault="00CC1296">
      <w:pPr>
        <w:rPr>
          <w:rFonts w:asciiTheme="majorHAnsi" w:hAnsiTheme="majorHAnsi" w:cstheme="majorHAnsi"/>
        </w:rPr>
      </w:pPr>
      <w:r>
        <w:rPr>
          <w:rFonts w:asciiTheme="majorHAnsi" w:hAnsiTheme="majorHAnsi" w:cstheme="majorHAnsi"/>
        </w:rPr>
        <w:br w:type="page"/>
      </w:r>
    </w:p>
    <w:tbl>
      <w:tblPr>
        <w:tblStyle w:val="Skema2"/>
        <w:tblW w:w="9214" w:type="dxa"/>
        <w:tblInd w:w="-5" w:type="dxa"/>
        <w:tblLayout w:type="fixed"/>
        <w:tblLook w:val="01E0" w:firstRow="1" w:lastRow="1" w:firstColumn="1" w:lastColumn="1" w:noHBand="0" w:noVBand="0"/>
      </w:tblPr>
      <w:tblGrid>
        <w:gridCol w:w="8080"/>
        <w:gridCol w:w="1134"/>
      </w:tblGrid>
      <w:tr w:rsidR="00CC1296" w:rsidRPr="00CC1296" w14:paraId="40D2118F" w14:textId="77777777" w:rsidTr="00243994">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06F99987" w14:textId="6E84C207" w:rsidR="00243994" w:rsidRPr="00CC1296" w:rsidRDefault="00243994" w:rsidP="004028B7">
            <w:pPr>
              <w:pStyle w:val="SkemaOverskrift"/>
              <w:spacing w:afterAutospacing="0" w:line="276" w:lineRule="auto"/>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lastRenderedPageBreak/>
              <w:br w:type="page"/>
              <w:t>Tasks for the customer</w:t>
            </w:r>
          </w:p>
        </w:tc>
        <w:tc>
          <w:tcPr>
            <w:tcW w:w="1134" w:type="dxa"/>
            <w:shd w:val="clear" w:color="auto" w:fill="45C3CE" w:themeFill="accent1"/>
            <w:hideMark/>
          </w:tcPr>
          <w:p w14:paraId="308386AB" w14:textId="77777777" w:rsidR="00243994" w:rsidRPr="00CC1296" w:rsidRDefault="0024399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Deadline</w:t>
            </w:r>
          </w:p>
        </w:tc>
      </w:tr>
      <w:tr w:rsidR="00243994" w:rsidRPr="00AA0EE6" w14:paraId="672086C7" w14:textId="77777777" w:rsidTr="00C15C94">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5F860B5" w14:textId="47222777" w:rsidR="00243994" w:rsidRPr="005D66DA" w:rsidRDefault="00243994"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34A2DDB7" w14:textId="4B7E4B78" w:rsidR="00243994" w:rsidRPr="005D66DA" w:rsidRDefault="0024399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243994" w:rsidRPr="00AA0EE6" w14:paraId="4A626116"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65DF5D34" w14:textId="2C5A9B42" w:rsidR="00243994" w:rsidRPr="005D66DA" w:rsidRDefault="0024399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50776B9" w14:textId="0450D72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lang w:val="en-GB"/>
              </w:rPr>
            </w:pPr>
          </w:p>
        </w:tc>
      </w:tr>
      <w:tr w:rsidR="00243994" w:rsidRPr="00AA0EE6" w14:paraId="30D015A6"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Pr>
          <w:p w14:paraId="3B336694" w14:textId="2A55560C" w:rsidR="00243994" w:rsidRPr="005D66DA" w:rsidRDefault="00243994" w:rsidP="004028B7">
            <w:pPr>
              <w:pStyle w:val="SkemaTekst"/>
              <w:spacing w:line="276" w:lineRule="auto"/>
              <w:rPr>
                <w:rFonts w:asciiTheme="majorHAnsi" w:hAnsiTheme="majorHAnsi" w:cs="Segoe UI"/>
                <w:color w:val="000000" w:themeColor="text1"/>
                <w:lang w:val="en-GB"/>
              </w:rPr>
            </w:pPr>
          </w:p>
        </w:tc>
        <w:tc>
          <w:tcPr>
            <w:tcW w:w="1134" w:type="dxa"/>
          </w:tcPr>
          <w:p w14:paraId="3DF31096" w14:textId="2B02ED46"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auto"/>
                <w:lang w:val="en-GB"/>
              </w:rPr>
            </w:pPr>
          </w:p>
        </w:tc>
      </w:tr>
      <w:tr w:rsidR="00243994" w:rsidRPr="00AA0EE6" w14:paraId="4E41F184"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Pr>
          <w:p w14:paraId="39DB3BE6" w14:textId="7F02DE50" w:rsidR="00243994" w:rsidRPr="005D66DA" w:rsidRDefault="00243994" w:rsidP="004028B7">
            <w:pPr>
              <w:pStyle w:val="SkemaTekst"/>
              <w:spacing w:line="276" w:lineRule="auto"/>
              <w:rPr>
                <w:rFonts w:asciiTheme="majorHAnsi" w:hAnsiTheme="majorHAnsi" w:cs="Segoe UI"/>
                <w:color w:val="000000" w:themeColor="text1"/>
                <w:lang w:val="en-GB"/>
              </w:rPr>
            </w:pPr>
          </w:p>
        </w:tc>
        <w:tc>
          <w:tcPr>
            <w:tcW w:w="1134" w:type="dxa"/>
          </w:tcPr>
          <w:p w14:paraId="2A95C20B" w14:textId="26D2C601"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auto"/>
                <w:lang w:val="en-GB"/>
              </w:rPr>
            </w:pPr>
          </w:p>
        </w:tc>
      </w:tr>
      <w:tr w:rsidR="00243994" w:rsidRPr="00AA0EE6" w14:paraId="6DF18645"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52DB46C5" w14:textId="77777777" w:rsidR="00243994" w:rsidRPr="005D66DA" w:rsidRDefault="0024399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136CA09"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65B8FE73" w14:textId="77777777" w:rsidR="00243994" w:rsidRPr="00AA0EE6" w:rsidRDefault="00243994" w:rsidP="0024399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8080"/>
        <w:gridCol w:w="1134"/>
      </w:tblGrid>
      <w:tr w:rsidR="00CC1296" w:rsidRPr="00CC1296" w14:paraId="46A6BB7F" w14:textId="77777777" w:rsidTr="00243994">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8080" w:type="dxa"/>
            <w:shd w:val="clear" w:color="auto" w:fill="45C3CE" w:themeFill="accent1"/>
            <w:hideMark/>
          </w:tcPr>
          <w:p w14:paraId="05066583" w14:textId="77777777" w:rsidR="00243994" w:rsidRPr="00CC1296" w:rsidRDefault="00243994" w:rsidP="004028B7">
            <w:pPr>
              <w:pStyle w:val="SkemaOverskrift"/>
              <w:spacing w:afterAutospacing="0" w:line="276" w:lineRule="auto"/>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Tasks for the implementor</w:t>
            </w:r>
          </w:p>
        </w:tc>
        <w:tc>
          <w:tcPr>
            <w:tcW w:w="1134" w:type="dxa"/>
            <w:shd w:val="clear" w:color="auto" w:fill="45C3CE" w:themeFill="accent1"/>
            <w:hideMark/>
          </w:tcPr>
          <w:p w14:paraId="6170FCFF" w14:textId="77777777" w:rsidR="00243994" w:rsidRPr="00CC1296" w:rsidRDefault="00243994" w:rsidP="004028B7">
            <w:pPr>
              <w:pStyle w:val="SkemaOverskrift"/>
              <w:spacing w:afterAutospacing="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Deadline</w:t>
            </w:r>
          </w:p>
        </w:tc>
      </w:tr>
      <w:tr w:rsidR="00243994" w:rsidRPr="00AA0EE6" w14:paraId="67A54DED"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hideMark/>
          </w:tcPr>
          <w:p w14:paraId="0573D075" w14:textId="77777777" w:rsidR="00243994" w:rsidRPr="005D66DA" w:rsidRDefault="00243994" w:rsidP="004028B7">
            <w:pPr>
              <w:pStyle w:val="SkemaTekst"/>
              <w:spacing w:afterAutospacing="0"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4710B966" w14:textId="77777777" w:rsidR="00243994" w:rsidRPr="005D66DA" w:rsidRDefault="00243994" w:rsidP="004028B7">
            <w:pPr>
              <w:pStyle w:val="SkemaTekst"/>
              <w:spacing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243994" w:rsidRPr="00AA0EE6" w14:paraId="002C301C"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4BAB6F10" w14:textId="77777777" w:rsidR="00243994" w:rsidRPr="005D66DA" w:rsidRDefault="0024399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0AD09D38"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243994" w:rsidRPr="00AA0EE6" w14:paraId="5693E774" w14:textId="77777777" w:rsidTr="004028B7">
        <w:trPr>
          <w:trHeight w:val="267"/>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5E6A71"/>
              <w:left w:val="single" w:sz="4" w:space="0" w:color="5E6A71"/>
              <w:bottom w:val="single" w:sz="4" w:space="0" w:color="5E6A71"/>
              <w:right w:val="single" w:sz="4" w:space="0" w:color="5E6A71"/>
            </w:tcBorders>
          </w:tcPr>
          <w:p w14:paraId="3A3E4F94" w14:textId="77777777" w:rsidR="00243994" w:rsidRPr="005D66DA" w:rsidRDefault="00243994" w:rsidP="004028B7">
            <w:pPr>
              <w:pStyle w:val="SkemaTekst"/>
              <w:spacing w:line="276" w:lineRule="auto"/>
              <w:rPr>
                <w:rFonts w:asciiTheme="majorHAnsi" w:hAnsiTheme="majorHAnsi" w:cstheme="majorHAnsi"/>
                <w:color w:val="000000" w:themeColor="text1"/>
                <w:lang w:val="en-GB"/>
              </w:rPr>
            </w:pPr>
          </w:p>
        </w:tc>
        <w:tc>
          <w:tcPr>
            <w:tcW w:w="1134" w:type="dxa"/>
            <w:tcBorders>
              <w:top w:val="single" w:sz="4" w:space="0" w:color="5E6A71"/>
              <w:left w:val="single" w:sz="4" w:space="0" w:color="5E6A71"/>
              <w:bottom w:val="single" w:sz="4" w:space="0" w:color="5E6A71"/>
              <w:right w:val="single" w:sz="4" w:space="0" w:color="5E6A71"/>
            </w:tcBorders>
          </w:tcPr>
          <w:p w14:paraId="037FBD75" w14:textId="77777777" w:rsidR="00243994" w:rsidRPr="005D66DA" w:rsidRDefault="00243994" w:rsidP="004028B7">
            <w:pPr>
              <w:pStyle w:val="SkemaTekst"/>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03231E97" w14:textId="77777777" w:rsidR="00243994" w:rsidRPr="00AA0EE6" w:rsidRDefault="00243994" w:rsidP="0024399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9214"/>
      </w:tblGrid>
      <w:tr w:rsidR="00CC1296" w:rsidRPr="00CC1296" w14:paraId="7DAC2331" w14:textId="77777777" w:rsidTr="00243994">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9214" w:type="dxa"/>
            <w:shd w:val="clear" w:color="auto" w:fill="45C3CE" w:themeFill="accent1"/>
            <w:hideMark/>
          </w:tcPr>
          <w:p w14:paraId="75594B56" w14:textId="77777777" w:rsidR="00243994" w:rsidRPr="00CC1296" w:rsidRDefault="00243994" w:rsidP="004028B7">
            <w:pPr>
              <w:pStyle w:val="SkemaOverskrift"/>
              <w:spacing w:afterAutospacing="0" w:line="276" w:lineRule="auto"/>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Remarks</w:t>
            </w:r>
          </w:p>
        </w:tc>
      </w:tr>
      <w:tr w:rsidR="00243994" w:rsidRPr="00AA0EE6" w14:paraId="56AA5DA9" w14:textId="77777777" w:rsidTr="004028B7">
        <w:trPr>
          <w:trHeight w:val="1290"/>
        </w:trPr>
        <w:tc>
          <w:tcPr>
            <w:cnfStyle w:val="001000000000" w:firstRow="0" w:lastRow="0" w:firstColumn="1" w:lastColumn="0" w:oddVBand="0" w:evenVBand="0" w:oddHBand="0" w:evenHBand="0" w:firstRowFirstColumn="0" w:firstRowLastColumn="0" w:lastRowFirstColumn="0" w:lastRowLastColumn="0"/>
            <w:tcW w:w="9214" w:type="dxa"/>
            <w:tcBorders>
              <w:top w:val="single" w:sz="4" w:space="0" w:color="5E6A71"/>
              <w:left w:val="single" w:sz="4" w:space="0" w:color="5E6A71"/>
              <w:right w:val="single" w:sz="4" w:space="0" w:color="5E6A71"/>
            </w:tcBorders>
            <w:hideMark/>
          </w:tcPr>
          <w:p w14:paraId="4FCF16CC" w14:textId="77777777" w:rsidR="00243994" w:rsidRPr="005D66DA" w:rsidRDefault="00243994" w:rsidP="004028B7">
            <w:pPr>
              <w:pStyle w:val="SkemaTekst"/>
              <w:spacing w:afterAutospacing="0" w:line="276" w:lineRule="auto"/>
              <w:rPr>
                <w:rFonts w:asciiTheme="majorHAnsi" w:hAnsiTheme="majorHAnsi" w:cstheme="majorHAnsi"/>
                <w:color w:val="000000" w:themeColor="text1"/>
                <w:lang w:val="en-GB"/>
              </w:rPr>
            </w:pPr>
          </w:p>
        </w:tc>
      </w:tr>
    </w:tbl>
    <w:p w14:paraId="60D7F628" w14:textId="77777777" w:rsidR="00243994" w:rsidRPr="00AA0EE6" w:rsidRDefault="00243994" w:rsidP="00243994">
      <w:pPr>
        <w:rPr>
          <w:rFonts w:asciiTheme="majorHAnsi" w:hAnsiTheme="majorHAnsi" w:cstheme="majorHAnsi"/>
        </w:rPr>
      </w:pPr>
    </w:p>
    <w:tbl>
      <w:tblPr>
        <w:tblStyle w:val="Skema2"/>
        <w:tblW w:w="9214" w:type="dxa"/>
        <w:tblInd w:w="-5" w:type="dxa"/>
        <w:tblLayout w:type="fixed"/>
        <w:tblLook w:val="01E0" w:firstRow="1" w:lastRow="1" w:firstColumn="1" w:lastColumn="1" w:noHBand="0" w:noVBand="0"/>
      </w:tblPr>
      <w:tblGrid>
        <w:gridCol w:w="2694"/>
        <w:gridCol w:w="6520"/>
      </w:tblGrid>
      <w:tr w:rsidR="00243994" w:rsidRPr="00AA0EE6" w14:paraId="32EB9A92" w14:textId="77777777" w:rsidTr="00CD0C78">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2694" w:type="dxa"/>
            <w:shd w:val="clear" w:color="auto" w:fill="45C3CE" w:themeFill="accent1"/>
          </w:tcPr>
          <w:p w14:paraId="580B4D99" w14:textId="77777777" w:rsidR="00243994" w:rsidRPr="00CC1296" w:rsidRDefault="00243994" w:rsidP="004028B7">
            <w:pPr>
              <w:pStyle w:val="SkemaOverskrift"/>
              <w:spacing w:afterAutospacing="0" w:line="276" w:lineRule="auto"/>
              <w:rPr>
                <w:rFonts w:asciiTheme="majorHAnsi" w:hAnsiTheme="majorHAnsi" w:cstheme="majorHAnsi"/>
                <w:color w:val="FFFFFF" w:themeColor="background1"/>
                <w:lang w:val="en-GB"/>
              </w:rPr>
            </w:pPr>
            <w:r w:rsidRPr="00CC1296">
              <w:rPr>
                <w:rFonts w:asciiTheme="majorHAnsi" w:hAnsiTheme="majorHAnsi" w:cstheme="majorHAnsi"/>
                <w:color w:val="FFFFFF" w:themeColor="background1"/>
                <w:lang w:val="en-GB"/>
              </w:rPr>
              <w:t>Dates</w:t>
            </w:r>
          </w:p>
        </w:tc>
        <w:tc>
          <w:tcPr>
            <w:tcW w:w="6520" w:type="dxa"/>
            <w:shd w:val="clear" w:color="auto" w:fill="auto"/>
          </w:tcPr>
          <w:p w14:paraId="44ACC418" w14:textId="77777777" w:rsidR="00243994" w:rsidRPr="005D66DA" w:rsidRDefault="00243994" w:rsidP="004028B7">
            <w:pPr>
              <w:pStyle w:val="SkemaOverskrift"/>
              <w:spacing w:afterAutospacing="0"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r w:rsidR="00243994" w:rsidRPr="00AA0EE6" w14:paraId="5B1213F3" w14:textId="77777777" w:rsidTr="00CD0C78">
        <w:trPr>
          <w:trHeight w:val="658"/>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E6A71"/>
              <w:left w:val="single" w:sz="4" w:space="0" w:color="5E6A71"/>
              <w:right w:val="single" w:sz="4" w:space="0" w:color="5E6A71"/>
            </w:tcBorders>
            <w:shd w:val="clear" w:color="auto" w:fill="45C3CE" w:themeFill="accent1"/>
            <w:hideMark/>
          </w:tcPr>
          <w:p w14:paraId="1395A251" w14:textId="77777777" w:rsidR="00243994" w:rsidRPr="00CC1296" w:rsidRDefault="00243994" w:rsidP="004028B7">
            <w:pPr>
              <w:pStyle w:val="SkemaTekst"/>
              <w:spacing w:afterAutospacing="0" w:line="276" w:lineRule="auto"/>
              <w:rPr>
                <w:rFonts w:asciiTheme="majorHAnsi" w:hAnsiTheme="majorHAnsi" w:cstheme="majorHAnsi"/>
                <w:b/>
                <w:color w:val="FFFFFF" w:themeColor="background1"/>
                <w:lang w:val="en-GB"/>
              </w:rPr>
            </w:pPr>
            <w:r w:rsidRPr="00CC1296">
              <w:rPr>
                <w:rFonts w:asciiTheme="majorHAnsi" w:hAnsiTheme="majorHAnsi" w:cstheme="majorHAnsi"/>
                <w:b/>
                <w:color w:val="FFFFFF" w:themeColor="background1"/>
                <w:lang w:val="en-GB"/>
              </w:rPr>
              <w:t>Signature for acceptance</w:t>
            </w:r>
          </w:p>
        </w:tc>
        <w:tc>
          <w:tcPr>
            <w:tcW w:w="6520" w:type="dxa"/>
            <w:tcBorders>
              <w:top w:val="single" w:sz="4" w:space="0" w:color="5E6A71"/>
              <w:left w:val="single" w:sz="4" w:space="0" w:color="5E6A71"/>
              <w:right w:val="single" w:sz="4" w:space="0" w:color="5E6A71"/>
            </w:tcBorders>
          </w:tcPr>
          <w:p w14:paraId="6E80B7A4" w14:textId="77777777" w:rsidR="00243994" w:rsidRPr="005D66DA" w:rsidRDefault="00243994" w:rsidP="004028B7">
            <w:pPr>
              <w:pStyle w:val="SkemaTekst"/>
              <w:spacing w:afterAutospacing="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GB"/>
              </w:rPr>
            </w:pPr>
          </w:p>
        </w:tc>
      </w:tr>
    </w:tbl>
    <w:p w14:paraId="5F943767" w14:textId="77777777" w:rsidR="00243994" w:rsidRPr="00AA0EE6" w:rsidRDefault="00243994" w:rsidP="00243994"/>
    <w:p w14:paraId="541E5A5C" w14:textId="77777777" w:rsidR="00243994" w:rsidRPr="00AA0EE6" w:rsidRDefault="00243994" w:rsidP="00243994">
      <w:r w:rsidRPr="00AA0EE6">
        <w:t>Disputes concerning the time spent and the subjects discussed must be announced to COMPANYNAME within 3 business days after the visit of the implementer.</w:t>
      </w:r>
    </w:p>
    <w:sectPr w:rsidR="00243994" w:rsidRPr="00AA0EE6" w:rsidSect="00FB2592">
      <w:headerReference w:type="default" r:id="rId11"/>
      <w:footerReference w:type="default" r:id="rId12"/>
      <w:pgSz w:w="11906" w:h="16838"/>
      <w:pgMar w:top="1440" w:right="1440" w:bottom="1440" w:left="1440" w:header="141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1D9E" w14:textId="77777777" w:rsidR="009E531D" w:rsidRDefault="009E531D" w:rsidP="0048367C">
      <w:pPr>
        <w:spacing w:after="0" w:line="240" w:lineRule="auto"/>
      </w:pPr>
      <w:r>
        <w:separator/>
      </w:r>
    </w:p>
  </w:endnote>
  <w:endnote w:type="continuationSeparator" w:id="0">
    <w:p w14:paraId="3C6553FD" w14:textId="77777777" w:rsidR="009E531D" w:rsidRDefault="009E531D" w:rsidP="004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Light">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82BB" w14:textId="77777777" w:rsidR="0048367C" w:rsidRPr="00D247EF" w:rsidRDefault="00513DB6" w:rsidP="00A75D83">
    <w:pPr>
      <w:pStyle w:val="pageNo"/>
      <w:jc w:val="left"/>
      <w:rPr>
        <w:b/>
        <w:bCs/>
      </w:rPr>
    </w:pPr>
    <w:r w:rsidRPr="00E3723B">
      <w:rPr>
        <w:noProof/>
      </w:rPr>
      <w:drawing>
        <wp:anchor distT="0" distB="0" distL="114300" distR="114300" simplePos="0" relativeHeight="251659264" behindDoc="0" locked="0" layoutInCell="1" allowOverlap="1" wp14:anchorId="65439DBF" wp14:editId="6E078FA3">
          <wp:simplePos x="0" y="0"/>
          <wp:positionH relativeFrom="margin">
            <wp:posOffset>995680</wp:posOffset>
          </wp:positionH>
          <wp:positionV relativeFrom="paragraph">
            <wp:posOffset>-539750</wp:posOffset>
          </wp:positionV>
          <wp:extent cx="5704840" cy="734695"/>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17"/>
                  <a:stretch/>
                </pic:blipFill>
                <pic:spPr bwMode="auto">
                  <a:xfrm>
                    <a:off x="0" y="0"/>
                    <a:ext cx="5704840" cy="734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31E4598" wp14:editId="2B60A8EB">
          <wp:simplePos x="0" y="0"/>
          <wp:positionH relativeFrom="column">
            <wp:posOffset>-832706</wp:posOffset>
          </wp:positionH>
          <wp:positionV relativeFrom="paragraph">
            <wp:posOffset>-167724</wp:posOffset>
          </wp:positionV>
          <wp:extent cx="1957628" cy="5596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7628" cy="559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23B" w:rsidRPr="00E3723B">
      <w:rPr>
        <w:noProof/>
      </w:rPr>
      <mc:AlternateContent>
        <mc:Choice Requires="wps">
          <w:drawing>
            <wp:anchor distT="45720" distB="45720" distL="114300" distR="114300" simplePos="0" relativeHeight="251661312" behindDoc="0" locked="0" layoutInCell="1" allowOverlap="1" wp14:anchorId="363D0AE6" wp14:editId="5ED7F6FD">
              <wp:simplePos x="0" y="0"/>
              <wp:positionH relativeFrom="column">
                <wp:posOffset>6104890</wp:posOffset>
              </wp:positionH>
              <wp:positionV relativeFrom="paragraph">
                <wp:posOffset>158750</wp:posOffset>
              </wp:positionV>
              <wp:extent cx="404495"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9875"/>
                      </a:xfrm>
                      <a:prstGeom prst="rect">
                        <a:avLst/>
                      </a:prstGeom>
                      <a:noFill/>
                      <a:ln w="9525">
                        <a:noFill/>
                        <a:miter lim="800000"/>
                        <a:headEnd/>
                        <a:tailEnd/>
                      </a:ln>
                    </wps:spPr>
                    <wps:txbx>
                      <w:txbxContent>
                        <w:p w14:paraId="33C0253E" w14:textId="77777777" w:rsidR="00E3723B" w:rsidRPr="00B244C7" w:rsidRDefault="00E3723B" w:rsidP="00142226">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0AE6" id="_x0000_t202" coordsize="21600,21600" o:spt="202" path="m,l,21600r21600,l21600,xe">
              <v:stroke joinstyle="miter"/>
              <v:path gradientshapeok="t" o:connecttype="rect"/>
            </v:shapetype>
            <v:shape id="_x0000_s1028" type="#_x0000_t202" style="position:absolute;margin-left:480.7pt;margin-top:12.5pt;width:31.85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" filled="f" stroked="f">
              <v:textbox>
                <w:txbxContent>
                  <w:p w14:paraId="33C0253E" w14:textId="77777777" w:rsidR="00E3723B" w:rsidRPr="00B244C7" w:rsidRDefault="00E3723B" w:rsidP="00142226">
                    <w:pPr>
                      <w:pStyle w:val="K3Paragraph"/>
                    </w:pPr>
                    <w:r w:rsidRPr="00C535B9">
                      <w:fldChar w:fldCharType="begin"/>
                    </w:r>
                    <w:r w:rsidRPr="00C535B9">
                      <w:instrText xml:space="preserve"> PAGE   \* MERGEFORMAT </w:instrText>
                    </w:r>
                    <w:r w:rsidRPr="00C535B9">
                      <w:fldChar w:fldCharType="separate"/>
                    </w:r>
                    <w:r w:rsidRPr="00C535B9">
                      <w:rPr>
                        <w:noProof/>
                      </w:rPr>
                      <w:t>1</w:t>
                    </w:r>
                    <w:r w:rsidRPr="00C535B9">
                      <w:rPr>
                        <w:noProof/>
                      </w:rPr>
                      <w:fldChar w:fldCharType="end"/>
                    </w:r>
                  </w:p>
                </w:txbxContent>
              </v:textbox>
            </v:shape>
          </w:pict>
        </mc:Fallback>
      </mc:AlternateContent>
    </w:r>
    <w:sdt>
      <w:sdtPr>
        <w:id w:val="19874630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2908" w14:textId="77777777" w:rsidR="009E531D" w:rsidRDefault="009E531D" w:rsidP="0048367C">
      <w:pPr>
        <w:spacing w:after="0" w:line="240" w:lineRule="auto"/>
      </w:pPr>
      <w:r>
        <w:separator/>
      </w:r>
    </w:p>
  </w:footnote>
  <w:footnote w:type="continuationSeparator" w:id="0">
    <w:p w14:paraId="06EF84AD" w14:textId="77777777" w:rsidR="009E531D" w:rsidRDefault="009E531D" w:rsidP="0048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8CF4" w14:textId="77777777" w:rsidR="0048367C" w:rsidRDefault="0048367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48C"/>
    <w:multiLevelType w:val="hybridMultilevel"/>
    <w:tmpl w:val="0A361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4174D8"/>
    <w:multiLevelType w:val="hybridMultilevel"/>
    <w:tmpl w:val="C16E4720"/>
    <w:lvl w:ilvl="0" w:tplc="A68AA486">
      <w:start w:val="1"/>
      <w:numFmt w:val="bullet"/>
      <w:lvlText w:val=""/>
      <w:lvlJc w:val="left"/>
      <w:pPr>
        <w:ind w:left="1288" w:hanging="360"/>
      </w:pPr>
      <w:rPr>
        <w:rFonts w:ascii="Symbol" w:hAnsi="Symbol" w:hint="default"/>
        <w:color w:val="45C3CE" w:themeColor="accent1"/>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 w15:restartNumberingAfterBreak="0">
    <w:nsid w:val="0FC7760B"/>
    <w:multiLevelType w:val="hybridMultilevel"/>
    <w:tmpl w:val="CC686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E64E28"/>
    <w:multiLevelType w:val="hybridMultilevel"/>
    <w:tmpl w:val="758C205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6E17B2"/>
    <w:multiLevelType w:val="multilevel"/>
    <w:tmpl w:val="2F9E4F32"/>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91D34B4"/>
    <w:multiLevelType w:val="hybridMultilevel"/>
    <w:tmpl w:val="B7A0268A"/>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38273FB"/>
    <w:multiLevelType w:val="hybridMultilevel"/>
    <w:tmpl w:val="49860A4E"/>
    <w:lvl w:ilvl="0" w:tplc="D03AD82A">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774888"/>
    <w:multiLevelType w:val="hybridMultilevel"/>
    <w:tmpl w:val="B70CD1E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E32575"/>
    <w:multiLevelType w:val="hybridMultilevel"/>
    <w:tmpl w:val="8E4C8004"/>
    <w:lvl w:ilvl="0" w:tplc="2EB07B66">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3A426B"/>
    <w:multiLevelType w:val="multilevel"/>
    <w:tmpl w:val="D1928B4C"/>
    <w:lvl w:ilvl="0">
      <w:start w:val="1"/>
      <w:numFmt w:val="bullet"/>
      <w:pStyle w:val="CorporateList"/>
      <w:lvlText w:val=""/>
      <w:lvlJc w:val="left"/>
      <w:pPr>
        <w:ind w:left="576" w:hanging="432"/>
      </w:pPr>
      <w:rPr>
        <w:rFonts w:ascii="Wingdings" w:hAnsi="Wingdings" w:hint="default"/>
        <w:color w:val="1D6295"/>
      </w:rPr>
    </w:lvl>
    <w:lvl w:ilvl="1">
      <w:start w:val="1"/>
      <w:numFmt w:val="bullet"/>
      <w:lvlText w:val="o"/>
      <w:lvlJc w:val="left"/>
      <w:pPr>
        <w:ind w:left="1008" w:hanging="432"/>
      </w:pPr>
      <w:rPr>
        <w:rFonts w:ascii="Courier New" w:hAnsi="Courier New" w:hint="default"/>
        <w:color w:val="31A4F5"/>
      </w:rPr>
    </w:lvl>
    <w:lvl w:ilvl="2">
      <w:start w:val="1"/>
      <w:numFmt w:val="bullet"/>
      <w:lvlText w:val=""/>
      <w:lvlJc w:val="left"/>
      <w:pPr>
        <w:ind w:left="1440" w:hanging="432"/>
      </w:pPr>
      <w:rPr>
        <w:rFonts w:ascii="Wingdings" w:hAnsi="Wingdings" w:hint="default"/>
        <w:color w:val="22B6BD" w:themeColor="accent5"/>
      </w:rPr>
    </w:lvl>
    <w:lvl w:ilvl="3">
      <w:start w:val="1"/>
      <w:numFmt w:val="bullet"/>
      <w:lvlText w:val=""/>
      <w:lvlJc w:val="left"/>
      <w:pPr>
        <w:ind w:left="1872" w:hanging="432"/>
      </w:pPr>
      <w:rPr>
        <w:rFonts w:ascii="Symbol" w:hAnsi="Symbol" w:hint="default"/>
        <w:color w:val="15676C" w:themeColor="accent3"/>
      </w:rPr>
    </w:lvl>
    <w:lvl w:ilvl="4">
      <w:start w:val="1"/>
      <w:numFmt w:val="bullet"/>
      <w:lvlText w:val=""/>
      <w:lvlJc w:val="left"/>
      <w:pPr>
        <w:ind w:left="2304" w:hanging="432"/>
      </w:pPr>
      <w:rPr>
        <w:rFonts w:ascii="Wingdings" w:hAnsi="Wingdings" w:hint="default"/>
        <w:color w:val="1B9298" w:themeColor="accent2"/>
      </w:rPr>
    </w:lvl>
    <w:lvl w:ilvl="5">
      <w:start w:val="1"/>
      <w:numFmt w:val="bullet"/>
      <w:lvlText w:val="o"/>
      <w:lvlJc w:val="left"/>
      <w:pPr>
        <w:ind w:left="2736" w:hanging="432"/>
      </w:pPr>
      <w:rPr>
        <w:rFonts w:ascii="Courier New" w:hAnsi="Courier New" w:hint="default"/>
        <w:color w:val="1B9298" w:themeColor="accent2"/>
      </w:rPr>
    </w:lvl>
    <w:lvl w:ilvl="6">
      <w:start w:val="1"/>
      <w:numFmt w:val="bullet"/>
      <w:lvlText w:val=""/>
      <w:lvlJc w:val="left"/>
      <w:pPr>
        <w:ind w:left="3168" w:hanging="432"/>
      </w:pPr>
      <w:rPr>
        <w:rFonts w:ascii="Symbol" w:hAnsi="Symbol" w:hint="default"/>
      </w:rPr>
    </w:lvl>
    <w:lvl w:ilvl="7">
      <w:start w:val="1"/>
      <w:numFmt w:val="bullet"/>
      <w:lvlText w:val="o"/>
      <w:lvlJc w:val="left"/>
      <w:pPr>
        <w:ind w:left="3600" w:hanging="432"/>
      </w:pPr>
      <w:rPr>
        <w:rFonts w:ascii="Courier New" w:hAnsi="Courier New" w:hint="default"/>
      </w:rPr>
    </w:lvl>
    <w:lvl w:ilvl="8">
      <w:start w:val="1"/>
      <w:numFmt w:val="bullet"/>
      <w:lvlText w:val=""/>
      <w:lvlJc w:val="left"/>
      <w:pPr>
        <w:ind w:left="4032" w:hanging="432"/>
      </w:pPr>
      <w:rPr>
        <w:rFonts w:ascii="Wingdings" w:hAnsi="Wingdings" w:hint="default"/>
      </w:rPr>
    </w:lvl>
  </w:abstractNum>
  <w:abstractNum w:abstractNumId="10" w15:restartNumberingAfterBreak="0">
    <w:nsid w:val="4C756862"/>
    <w:multiLevelType w:val="hybridMultilevel"/>
    <w:tmpl w:val="7AC0830E"/>
    <w:lvl w:ilvl="0" w:tplc="13B0A816">
      <w:start w:val="1"/>
      <w:numFmt w:val="bullet"/>
      <w:pStyle w:val="K3list2"/>
      <w:lvlText w:val=""/>
      <w:lvlJc w:val="left"/>
      <w:pPr>
        <w:ind w:left="1800" w:hanging="360"/>
      </w:pPr>
      <w:rPr>
        <w:rFonts w:ascii="Symbol" w:hAnsi="Symbol" w:hint="default"/>
        <w:color w:val="45C3CE" w:themeColor="accent1"/>
      </w:rPr>
    </w:lvl>
    <w:lvl w:ilvl="1" w:tplc="D6784E4A">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4E6257B5"/>
    <w:multiLevelType w:val="hybridMultilevel"/>
    <w:tmpl w:val="27988036"/>
    <w:lvl w:ilvl="0" w:tplc="A68AA486">
      <w:start w:val="1"/>
      <w:numFmt w:val="bullet"/>
      <w:lvlText w:val=""/>
      <w:lvlJc w:val="left"/>
      <w:pPr>
        <w:ind w:left="1080" w:hanging="360"/>
      </w:pPr>
      <w:rPr>
        <w:rFonts w:ascii="Symbol" w:hAnsi="Symbol" w:hint="default"/>
        <w:color w:val="45C3CE" w:themeColor="accent1"/>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1CF29E9"/>
    <w:multiLevelType w:val="multilevel"/>
    <w:tmpl w:val="22BA8540"/>
    <w:lvl w:ilvl="0">
      <w:start w:val="1"/>
      <w:numFmt w:val="decimal"/>
      <w:pStyle w:val="K3Heading2"/>
      <w:lvlText w:val="%1."/>
      <w:lvlJc w:val="left"/>
      <w:pPr>
        <w:ind w:left="360" w:hanging="360"/>
      </w:pPr>
    </w:lvl>
    <w:lvl w:ilvl="1">
      <w:start w:val="1"/>
      <w:numFmt w:val="decimal"/>
      <w:pStyle w:val="K3Heading3"/>
      <w:lvlText w:val="%1.%2."/>
      <w:lvlJc w:val="left"/>
      <w:pPr>
        <w:ind w:left="792" w:hanging="432"/>
      </w:pPr>
    </w:lvl>
    <w:lvl w:ilvl="2">
      <w:start w:val="1"/>
      <w:numFmt w:val="decimal"/>
      <w:pStyle w:val="K3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9278F"/>
    <w:multiLevelType w:val="hybridMultilevel"/>
    <w:tmpl w:val="4A96B22E"/>
    <w:lvl w:ilvl="0" w:tplc="01EC2D5E">
      <w:start w:val="1"/>
      <w:numFmt w:val="decimal"/>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3A273F"/>
    <w:multiLevelType w:val="hybridMultilevel"/>
    <w:tmpl w:val="79682678"/>
    <w:lvl w:ilvl="0" w:tplc="B45CC9E8">
      <w:start w:val="1"/>
      <w:numFmt w:val="decimal"/>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5" w15:restartNumberingAfterBreak="0">
    <w:nsid w:val="617A6327"/>
    <w:multiLevelType w:val="hybridMultilevel"/>
    <w:tmpl w:val="35E85D8E"/>
    <w:lvl w:ilvl="0" w:tplc="AF70CB8A">
      <w:start w:val="1"/>
      <w:numFmt w:val="bullet"/>
      <w:pStyle w:val="K3list3"/>
      <w:lvlText w:val=""/>
      <w:lvlJc w:val="left"/>
      <w:pPr>
        <w:ind w:left="2520" w:hanging="360"/>
      </w:pPr>
      <w:rPr>
        <w:rFonts w:ascii="Symbol" w:hAnsi="Symbol" w:hint="default"/>
        <w:color w:val="45C3CE" w:themeColor="accent1"/>
      </w:rPr>
    </w:lvl>
    <w:lvl w:ilvl="1" w:tplc="48A65482">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6" w15:restartNumberingAfterBreak="0">
    <w:nsid w:val="6603491E"/>
    <w:multiLevelType w:val="hybridMultilevel"/>
    <w:tmpl w:val="8710E8A4"/>
    <w:lvl w:ilvl="0" w:tplc="2000000F">
      <w:start w:val="1"/>
      <w:numFmt w:val="decimal"/>
      <w:lvlText w:val="%1."/>
      <w:lvlJc w:val="left"/>
      <w:pPr>
        <w:ind w:left="720" w:hanging="360"/>
      </w:pPr>
      <w:rPr>
        <w:rFonts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893198A"/>
    <w:multiLevelType w:val="hybridMultilevel"/>
    <w:tmpl w:val="3D02FA2C"/>
    <w:lvl w:ilvl="0" w:tplc="7F4AE006">
      <w:start w:val="1"/>
      <w:numFmt w:val="bullet"/>
      <w:pStyle w:val="K3Bullet"/>
      <w:lvlText w:val=""/>
      <w:lvlJc w:val="left"/>
      <w:pPr>
        <w:ind w:left="357" w:hanging="357"/>
      </w:pPr>
      <w:rPr>
        <w:rFonts w:ascii="Symbol" w:hAnsi="Symbol" w:hint="default"/>
        <w:color w:val="45C3CE" w:themeColor="accent1"/>
      </w:rPr>
    </w:lvl>
    <w:lvl w:ilvl="1" w:tplc="20000003">
      <w:start w:val="1"/>
      <w:numFmt w:val="bullet"/>
      <w:lvlText w:val="o"/>
      <w:lvlJc w:val="left"/>
      <w:pPr>
        <w:ind w:left="697" w:hanging="340"/>
      </w:pPr>
      <w:rPr>
        <w:rFonts w:ascii="Courier New" w:hAnsi="Courier New" w:cs="Courier New" w:hint="default"/>
        <w:color w:val="45C3CE" w:themeColor="accent1"/>
      </w:rPr>
    </w:lvl>
    <w:lvl w:ilvl="2" w:tplc="1C6E0972">
      <w:start w:val="1"/>
      <w:numFmt w:val="bullet"/>
      <w:lvlText w:val=""/>
      <w:lvlJc w:val="left"/>
      <w:pPr>
        <w:ind w:left="1038" w:hanging="341"/>
      </w:pPr>
      <w:rPr>
        <w:rFonts w:ascii="Symbol" w:hAnsi="Symbol" w:hint="default"/>
        <w:color w:val="45C3CE" w:themeColor="accent1"/>
      </w:rPr>
    </w:lvl>
    <w:lvl w:ilvl="3" w:tplc="272C374A">
      <w:start w:val="1"/>
      <w:numFmt w:val="bullet"/>
      <w:lvlText w:val=""/>
      <w:lvlJc w:val="left"/>
      <w:pPr>
        <w:ind w:left="1378" w:hanging="340"/>
      </w:pPr>
      <w:rPr>
        <w:rFonts w:ascii="Symbol" w:hAnsi="Symbol" w:hint="default"/>
        <w:color w:val="45C3CE" w:themeColor="accent1"/>
      </w:rPr>
    </w:lvl>
    <w:lvl w:ilvl="4" w:tplc="26748188">
      <w:start w:val="1"/>
      <w:numFmt w:val="bullet"/>
      <w:lvlText w:val=""/>
      <w:lvlJc w:val="left"/>
      <w:pPr>
        <w:ind w:left="1718" w:hanging="340"/>
      </w:pPr>
      <w:rPr>
        <w:rFonts w:ascii="Symbol" w:hAnsi="Symbol" w:hint="default"/>
        <w:color w:val="45C3CE" w:themeColor="accent1"/>
      </w:rPr>
    </w:lvl>
    <w:lvl w:ilvl="5" w:tplc="4AE81DE2">
      <w:start w:val="1"/>
      <w:numFmt w:val="bullet"/>
      <w:lvlText w:val=""/>
      <w:lvlJc w:val="left"/>
      <w:pPr>
        <w:ind w:left="2058" w:hanging="340"/>
      </w:pPr>
      <w:rPr>
        <w:rFonts w:ascii="Symbol" w:hAnsi="Symbol" w:hint="default"/>
        <w:color w:val="45C3CE" w:themeColor="accent1"/>
      </w:rPr>
    </w:lvl>
    <w:lvl w:ilvl="6" w:tplc="345AB54E">
      <w:start w:val="1"/>
      <w:numFmt w:val="bullet"/>
      <w:lvlText w:val=""/>
      <w:lvlJc w:val="left"/>
      <w:pPr>
        <w:ind w:left="2398" w:hanging="340"/>
      </w:pPr>
      <w:rPr>
        <w:rFonts w:ascii="Symbol" w:hAnsi="Symbol" w:hint="default"/>
        <w:color w:val="45C3CE" w:themeColor="accent1"/>
      </w:rPr>
    </w:lvl>
    <w:lvl w:ilvl="7" w:tplc="8BE079C0">
      <w:start w:val="1"/>
      <w:numFmt w:val="bullet"/>
      <w:lvlText w:val=""/>
      <w:lvlJc w:val="left"/>
      <w:pPr>
        <w:ind w:left="7560" w:hanging="360"/>
      </w:pPr>
      <w:rPr>
        <w:rFonts w:ascii="Symbol" w:hAnsi="Symbol" w:hint="default"/>
        <w:color w:val="45C3CE" w:themeColor="accent1"/>
      </w:rPr>
    </w:lvl>
    <w:lvl w:ilvl="8" w:tplc="3DB26344">
      <w:start w:val="1"/>
      <w:numFmt w:val="bullet"/>
      <w:lvlText w:val=""/>
      <w:lvlJc w:val="left"/>
      <w:pPr>
        <w:ind w:left="8280" w:hanging="360"/>
      </w:pPr>
      <w:rPr>
        <w:rFonts w:ascii="Symbol" w:hAnsi="Symbol" w:hint="default"/>
        <w:color w:val="45C3CE" w:themeColor="accent1"/>
      </w:rPr>
    </w:lvl>
  </w:abstractNum>
  <w:abstractNum w:abstractNumId="18" w15:restartNumberingAfterBreak="0">
    <w:nsid w:val="6B167301"/>
    <w:multiLevelType w:val="hybridMultilevel"/>
    <w:tmpl w:val="69903EE8"/>
    <w:lvl w:ilvl="0" w:tplc="B1C8C2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1F41DB"/>
    <w:multiLevelType w:val="hybridMultilevel"/>
    <w:tmpl w:val="7CF0A4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802F14"/>
    <w:multiLevelType w:val="hybridMultilevel"/>
    <w:tmpl w:val="A10AA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4C2FC6"/>
    <w:multiLevelType w:val="hybridMultilevel"/>
    <w:tmpl w:val="797AB904"/>
    <w:lvl w:ilvl="0" w:tplc="D56E8BD4">
      <w:start w:val="1"/>
      <w:numFmt w:val="bullet"/>
      <w:pStyle w:val="K3list1"/>
      <w:lvlText w:val=""/>
      <w:lvlJc w:val="left"/>
      <w:pPr>
        <w:ind w:left="717" w:hanging="360"/>
      </w:pPr>
      <w:rPr>
        <w:rFonts w:ascii="Symbol" w:hAnsi="Symbol" w:hint="default"/>
        <w:color w:val="45C3CE" w:themeColor="accent1"/>
      </w:rPr>
    </w:lvl>
    <w:lvl w:ilvl="1" w:tplc="20000003">
      <w:start w:val="1"/>
      <w:numFmt w:val="bullet"/>
      <w:lvlText w:val="o"/>
      <w:lvlJc w:val="left"/>
      <w:pPr>
        <w:ind w:left="1440" w:hanging="360"/>
      </w:pPr>
      <w:rPr>
        <w:rFonts w:ascii="Courier New" w:hAnsi="Courier New" w:cs="Courier New" w:hint="default"/>
        <w:color w:val="45C3CE" w:themeColor="accent1"/>
      </w:rPr>
    </w:lvl>
    <w:lvl w:ilvl="2" w:tplc="20000005">
      <w:start w:val="1"/>
      <w:numFmt w:val="bullet"/>
      <w:lvlText w:val=""/>
      <w:lvlJc w:val="left"/>
      <w:pPr>
        <w:ind w:left="2160" w:hanging="360"/>
      </w:pPr>
      <w:rPr>
        <w:rFonts w:ascii="Wingdings" w:hAnsi="Wingdings" w:hint="default"/>
        <w:color w:val="45C3CE" w:themeColor="accent1"/>
      </w:rPr>
    </w:lvl>
    <w:lvl w:ilvl="3" w:tplc="0B3C70C4">
      <w:start w:val="1"/>
      <w:numFmt w:val="bullet"/>
      <w:lvlText w:val=""/>
      <w:lvlJc w:val="left"/>
      <w:pPr>
        <w:ind w:left="2880" w:hanging="360"/>
      </w:pPr>
      <w:rPr>
        <w:rFonts w:ascii="Symbol" w:hAnsi="Symbol" w:hint="default"/>
        <w:color w:val="45C3CE" w:themeColor="accent1"/>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E1820E4"/>
    <w:multiLevelType w:val="hybridMultilevel"/>
    <w:tmpl w:val="21BEF5D8"/>
    <w:lvl w:ilvl="0" w:tplc="A68AA486">
      <w:start w:val="1"/>
      <w:numFmt w:val="bullet"/>
      <w:lvlText w:val=""/>
      <w:lvlJc w:val="left"/>
      <w:pPr>
        <w:ind w:left="720" w:hanging="360"/>
      </w:pPr>
      <w:rPr>
        <w:rFonts w:ascii="Symbol" w:hAnsi="Symbol" w:hint="default"/>
        <w:color w:val="45C3CE" w:themeColor="accen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FCE560A"/>
    <w:multiLevelType w:val="hybridMultilevel"/>
    <w:tmpl w:val="8EB08714"/>
    <w:lvl w:ilvl="0" w:tplc="A4641910">
      <w:start w:val="1"/>
      <w:numFmt w:val="decimal"/>
      <w:lvlText w:val="%1.1.1"/>
      <w:lvlJc w:val="left"/>
      <w:pPr>
        <w:ind w:left="949" w:hanging="360"/>
      </w:pPr>
      <w:rPr>
        <w:rFonts w:hint="default"/>
      </w:rPr>
    </w:lvl>
    <w:lvl w:ilvl="1" w:tplc="20000019" w:tentative="1">
      <w:start w:val="1"/>
      <w:numFmt w:val="lowerLetter"/>
      <w:lvlText w:val="%2."/>
      <w:lvlJc w:val="left"/>
      <w:pPr>
        <w:ind w:left="1669" w:hanging="360"/>
      </w:pPr>
    </w:lvl>
    <w:lvl w:ilvl="2" w:tplc="2000001B" w:tentative="1">
      <w:start w:val="1"/>
      <w:numFmt w:val="lowerRoman"/>
      <w:lvlText w:val="%3."/>
      <w:lvlJc w:val="right"/>
      <w:pPr>
        <w:ind w:left="2389" w:hanging="180"/>
      </w:pPr>
    </w:lvl>
    <w:lvl w:ilvl="3" w:tplc="2000000F" w:tentative="1">
      <w:start w:val="1"/>
      <w:numFmt w:val="decimal"/>
      <w:lvlText w:val="%4."/>
      <w:lvlJc w:val="left"/>
      <w:pPr>
        <w:ind w:left="3109" w:hanging="360"/>
      </w:pPr>
    </w:lvl>
    <w:lvl w:ilvl="4" w:tplc="20000019" w:tentative="1">
      <w:start w:val="1"/>
      <w:numFmt w:val="lowerLetter"/>
      <w:lvlText w:val="%5."/>
      <w:lvlJc w:val="left"/>
      <w:pPr>
        <w:ind w:left="3829" w:hanging="360"/>
      </w:pPr>
    </w:lvl>
    <w:lvl w:ilvl="5" w:tplc="2000001B" w:tentative="1">
      <w:start w:val="1"/>
      <w:numFmt w:val="lowerRoman"/>
      <w:lvlText w:val="%6."/>
      <w:lvlJc w:val="right"/>
      <w:pPr>
        <w:ind w:left="4549" w:hanging="180"/>
      </w:pPr>
    </w:lvl>
    <w:lvl w:ilvl="6" w:tplc="2000000F" w:tentative="1">
      <w:start w:val="1"/>
      <w:numFmt w:val="decimal"/>
      <w:lvlText w:val="%7."/>
      <w:lvlJc w:val="left"/>
      <w:pPr>
        <w:ind w:left="5269" w:hanging="360"/>
      </w:pPr>
    </w:lvl>
    <w:lvl w:ilvl="7" w:tplc="20000019" w:tentative="1">
      <w:start w:val="1"/>
      <w:numFmt w:val="lowerLetter"/>
      <w:lvlText w:val="%8."/>
      <w:lvlJc w:val="left"/>
      <w:pPr>
        <w:ind w:left="5989" w:hanging="360"/>
      </w:pPr>
    </w:lvl>
    <w:lvl w:ilvl="8" w:tplc="2000001B" w:tentative="1">
      <w:start w:val="1"/>
      <w:numFmt w:val="lowerRoman"/>
      <w:lvlText w:val="%9."/>
      <w:lvlJc w:val="right"/>
      <w:pPr>
        <w:ind w:left="6709" w:hanging="180"/>
      </w:pPr>
    </w:lvl>
  </w:abstractNum>
  <w:num w:numId="1">
    <w:abstractNumId w:val="20"/>
  </w:num>
  <w:num w:numId="2">
    <w:abstractNumId w:val="18"/>
  </w:num>
  <w:num w:numId="3">
    <w:abstractNumId w:val="5"/>
  </w:num>
  <w:num w:numId="4">
    <w:abstractNumId w:val="16"/>
  </w:num>
  <w:num w:numId="5">
    <w:abstractNumId w:val="11"/>
  </w:num>
  <w:num w:numId="6">
    <w:abstractNumId w:val="14"/>
  </w:num>
  <w:num w:numId="7">
    <w:abstractNumId w:val="12"/>
  </w:num>
  <w:num w:numId="8">
    <w:abstractNumId w:val="12"/>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2"/>
    <w:lvlOverride w:ilvl="0">
      <w:lvl w:ilvl="0">
        <w:start w:val="1"/>
        <w:numFmt w:val="decimal"/>
        <w:pStyle w:val="K3Heading2"/>
        <w:lvlText w:val="%1."/>
        <w:lvlJc w:val="left"/>
        <w:pPr>
          <w:ind w:left="360" w:hanging="360"/>
        </w:pPr>
        <w:rPr>
          <w:rFonts w:hint="default"/>
        </w:rPr>
      </w:lvl>
    </w:lvlOverride>
    <w:lvlOverride w:ilvl="1">
      <w:lvl w:ilvl="1">
        <w:start w:val="1"/>
        <w:numFmt w:val="decimal"/>
        <w:pStyle w:val="K3Heading3"/>
        <w:lvlText w:val="%1.%2."/>
        <w:lvlJc w:val="left"/>
        <w:pPr>
          <w:ind w:left="792" w:hanging="622"/>
        </w:pPr>
        <w:rPr>
          <w:rFonts w:hint="default"/>
        </w:rPr>
      </w:lvl>
    </w:lvlOverride>
    <w:lvlOverride w:ilvl="2">
      <w:lvl w:ilvl="2">
        <w:start w:val="1"/>
        <w:numFmt w:val="decimal"/>
        <w:pStyle w:val="K3Heading4"/>
        <w:lvlText w:val="%1.%2.%3."/>
        <w:lvlJc w:val="left"/>
        <w:pPr>
          <w:ind w:left="1224" w:hanging="8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9"/>
  </w:num>
  <w:num w:numId="11">
    <w:abstractNumId w:val="7"/>
  </w:num>
  <w:num w:numId="12">
    <w:abstractNumId w:val="2"/>
  </w:num>
  <w:num w:numId="13">
    <w:abstractNumId w:val="1"/>
  </w:num>
  <w:num w:numId="14">
    <w:abstractNumId w:val="22"/>
  </w:num>
  <w:num w:numId="15">
    <w:abstractNumId w:val="21"/>
  </w:num>
  <w:num w:numId="16">
    <w:abstractNumId w:val="10"/>
  </w:num>
  <w:num w:numId="17">
    <w:abstractNumId w:val="15"/>
  </w:num>
  <w:num w:numId="18">
    <w:abstractNumId w:val="8"/>
  </w:num>
  <w:num w:numId="19">
    <w:abstractNumId w:val="13"/>
  </w:num>
  <w:num w:numId="20">
    <w:abstractNumId w:val="23"/>
  </w:num>
  <w:num w:numId="21">
    <w:abstractNumId w:val="6"/>
  </w:num>
  <w:num w:numId="22">
    <w:abstractNumId w:val="0"/>
  </w:num>
  <w:num w:numId="23">
    <w:abstractNumId w:val="21"/>
  </w:num>
  <w:num w:numId="24">
    <w:abstractNumId w:val="17"/>
  </w:num>
  <w:num w:numId="25">
    <w:abstractNumId w:val="4"/>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26"/>
    <w:rsid w:val="00023DF5"/>
    <w:rsid w:val="00053BE0"/>
    <w:rsid w:val="000628F0"/>
    <w:rsid w:val="000840CF"/>
    <w:rsid w:val="0008603B"/>
    <w:rsid w:val="000909C3"/>
    <w:rsid w:val="000D68EC"/>
    <w:rsid w:val="00134284"/>
    <w:rsid w:val="00142226"/>
    <w:rsid w:val="00145DD1"/>
    <w:rsid w:val="00175E3F"/>
    <w:rsid w:val="001859A1"/>
    <w:rsid w:val="001B0942"/>
    <w:rsid w:val="001F5D01"/>
    <w:rsid w:val="002038C5"/>
    <w:rsid w:val="00212F8C"/>
    <w:rsid w:val="00240ACA"/>
    <w:rsid w:val="00243994"/>
    <w:rsid w:val="0024721F"/>
    <w:rsid w:val="002548CC"/>
    <w:rsid w:val="00255439"/>
    <w:rsid w:val="002A2787"/>
    <w:rsid w:val="002A7863"/>
    <w:rsid w:val="00314D74"/>
    <w:rsid w:val="003164CD"/>
    <w:rsid w:val="00331486"/>
    <w:rsid w:val="003470DF"/>
    <w:rsid w:val="00356E9E"/>
    <w:rsid w:val="00372D9E"/>
    <w:rsid w:val="00393D4C"/>
    <w:rsid w:val="00401B07"/>
    <w:rsid w:val="0044232E"/>
    <w:rsid w:val="00474328"/>
    <w:rsid w:val="00482456"/>
    <w:rsid w:val="0048367C"/>
    <w:rsid w:val="00483B6A"/>
    <w:rsid w:val="004B5E5E"/>
    <w:rsid w:val="004F1A34"/>
    <w:rsid w:val="004F3671"/>
    <w:rsid w:val="004F7475"/>
    <w:rsid w:val="00513DB6"/>
    <w:rsid w:val="005338B4"/>
    <w:rsid w:val="0054177A"/>
    <w:rsid w:val="00584D70"/>
    <w:rsid w:val="005A6318"/>
    <w:rsid w:val="005B3D03"/>
    <w:rsid w:val="005B709C"/>
    <w:rsid w:val="005D3B19"/>
    <w:rsid w:val="005D546F"/>
    <w:rsid w:val="005D5D32"/>
    <w:rsid w:val="005D66DA"/>
    <w:rsid w:val="005E46C1"/>
    <w:rsid w:val="005F2D63"/>
    <w:rsid w:val="005F5C01"/>
    <w:rsid w:val="006040F5"/>
    <w:rsid w:val="00640F8E"/>
    <w:rsid w:val="00651F46"/>
    <w:rsid w:val="00673AED"/>
    <w:rsid w:val="006A5DA6"/>
    <w:rsid w:val="006B3B49"/>
    <w:rsid w:val="006C1FFF"/>
    <w:rsid w:val="006D0327"/>
    <w:rsid w:val="00701EC4"/>
    <w:rsid w:val="007035E0"/>
    <w:rsid w:val="00714623"/>
    <w:rsid w:val="007222E7"/>
    <w:rsid w:val="007321D5"/>
    <w:rsid w:val="00735283"/>
    <w:rsid w:val="0076586E"/>
    <w:rsid w:val="0076688E"/>
    <w:rsid w:val="007750D3"/>
    <w:rsid w:val="00781BDB"/>
    <w:rsid w:val="007A3913"/>
    <w:rsid w:val="007A6718"/>
    <w:rsid w:val="007A727B"/>
    <w:rsid w:val="007C373D"/>
    <w:rsid w:val="007E386F"/>
    <w:rsid w:val="007E68A0"/>
    <w:rsid w:val="007F6F62"/>
    <w:rsid w:val="00801CC8"/>
    <w:rsid w:val="00813D29"/>
    <w:rsid w:val="00853497"/>
    <w:rsid w:val="008767FD"/>
    <w:rsid w:val="0089737F"/>
    <w:rsid w:val="008A49D5"/>
    <w:rsid w:val="008B7435"/>
    <w:rsid w:val="008D1B07"/>
    <w:rsid w:val="008D5924"/>
    <w:rsid w:val="008E2D86"/>
    <w:rsid w:val="00930FBF"/>
    <w:rsid w:val="0093262B"/>
    <w:rsid w:val="00936290"/>
    <w:rsid w:val="00961E3A"/>
    <w:rsid w:val="00991233"/>
    <w:rsid w:val="00994F03"/>
    <w:rsid w:val="009B22A2"/>
    <w:rsid w:val="009D6BBA"/>
    <w:rsid w:val="009E23BE"/>
    <w:rsid w:val="009E531D"/>
    <w:rsid w:val="009E5F9E"/>
    <w:rsid w:val="009F6F27"/>
    <w:rsid w:val="00A10CCB"/>
    <w:rsid w:val="00A1325B"/>
    <w:rsid w:val="00A161E7"/>
    <w:rsid w:val="00A45CFC"/>
    <w:rsid w:val="00A50C82"/>
    <w:rsid w:val="00A60264"/>
    <w:rsid w:val="00A75D83"/>
    <w:rsid w:val="00A91095"/>
    <w:rsid w:val="00AA0EE6"/>
    <w:rsid w:val="00AD5EC7"/>
    <w:rsid w:val="00AF00F8"/>
    <w:rsid w:val="00B244C7"/>
    <w:rsid w:val="00B805D7"/>
    <w:rsid w:val="00B84FA9"/>
    <w:rsid w:val="00B92963"/>
    <w:rsid w:val="00B93BF9"/>
    <w:rsid w:val="00B94300"/>
    <w:rsid w:val="00BB06DD"/>
    <w:rsid w:val="00BD68D7"/>
    <w:rsid w:val="00C023B5"/>
    <w:rsid w:val="00C15C94"/>
    <w:rsid w:val="00C21742"/>
    <w:rsid w:val="00C535B9"/>
    <w:rsid w:val="00C62C76"/>
    <w:rsid w:val="00C665A3"/>
    <w:rsid w:val="00C949B6"/>
    <w:rsid w:val="00CB6A7B"/>
    <w:rsid w:val="00CC1296"/>
    <w:rsid w:val="00CD0C78"/>
    <w:rsid w:val="00CD41A2"/>
    <w:rsid w:val="00CE131E"/>
    <w:rsid w:val="00CF01BA"/>
    <w:rsid w:val="00D072C6"/>
    <w:rsid w:val="00D247EF"/>
    <w:rsid w:val="00D273AD"/>
    <w:rsid w:val="00D325E6"/>
    <w:rsid w:val="00D46FFE"/>
    <w:rsid w:val="00D53F3A"/>
    <w:rsid w:val="00D55CCD"/>
    <w:rsid w:val="00D67D44"/>
    <w:rsid w:val="00D70516"/>
    <w:rsid w:val="00DA6502"/>
    <w:rsid w:val="00DB68A9"/>
    <w:rsid w:val="00DE334D"/>
    <w:rsid w:val="00E02257"/>
    <w:rsid w:val="00E1351A"/>
    <w:rsid w:val="00E3723B"/>
    <w:rsid w:val="00E46385"/>
    <w:rsid w:val="00E475BF"/>
    <w:rsid w:val="00E5765E"/>
    <w:rsid w:val="00E9379A"/>
    <w:rsid w:val="00EA55E4"/>
    <w:rsid w:val="00EE0311"/>
    <w:rsid w:val="00EF022F"/>
    <w:rsid w:val="00F071A3"/>
    <w:rsid w:val="00F11E24"/>
    <w:rsid w:val="00F13B52"/>
    <w:rsid w:val="00F21971"/>
    <w:rsid w:val="00F249DD"/>
    <w:rsid w:val="00F250C2"/>
    <w:rsid w:val="00F9180C"/>
    <w:rsid w:val="00F91CD8"/>
    <w:rsid w:val="00FB2592"/>
    <w:rsid w:val="00FB6A95"/>
    <w:rsid w:val="00FE1188"/>
    <w:rsid w:val="00FF3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C8D925"/>
  <w15:chartTrackingRefBased/>
  <w15:docId w15:val="{4646D36F-E729-4EC3-BD1D-4142401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1BDB"/>
    <w:rPr>
      <w:lang w:val="en-GB"/>
    </w:rPr>
  </w:style>
  <w:style w:type="paragraph" w:styleId="Heading1">
    <w:name w:val="heading 1"/>
    <w:basedOn w:val="K3Heading1"/>
    <w:next w:val="K3Paragraph"/>
    <w:link w:val="Heading1Char"/>
    <w:autoRedefine/>
    <w:uiPriority w:val="9"/>
    <w:qFormat/>
    <w:rsid w:val="005F2D63"/>
    <w:pPr>
      <w:keepNext/>
      <w:keepLines/>
      <w:numPr>
        <w:numId w:val="25"/>
      </w:numPr>
      <w:spacing w:before="400" w:after="40"/>
      <w:outlineLvl w:val="0"/>
    </w:pPr>
    <w:rPr>
      <w:rFonts w:asciiTheme="majorHAnsi" w:hAnsiTheme="majorHAnsi" w:cstheme="majorBidi"/>
      <w:szCs w:val="36"/>
    </w:rPr>
  </w:style>
  <w:style w:type="paragraph" w:styleId="Heading2">
    <w:name w:val="heading 2"/>
    <w:basedOn w:val="Normal"/>
    <w:next w:val="Normal"/>
    <w:link w:val="Heading2Char"/>
    <w:autoRedefine/>
    <w:uiPriority w:val="9"/>
    <w:unhideWhenUsed/>
    <w:qFormat/>
    <w:rsid w:val="005F2D63"/>
    <w:pPr>
      <w:keepNext/>
      <w:keepLines/>
      <w:numPr>
        <w:ilvl w:val="1"/>
        <w:numId w:val="25"/>
      </w:numPr>
      <w:spacing w:before="160" w:after="0" w:line="240" w:lineRule="auto"/>
      <w:outlineLvl w:val="1"/>
    </w:pPr>
    <w:rPr>
      <w:rFonts w:asciiTheme="majorHAnsi" w:eastAsiaTheme="majorEastAsia" w:hAnsiTheme="majorHAnsi" w:cstheme="majorBidi"/>
      <w:b/>
      <w:color w:val="45C3CE" w:themeColor="accent1"/>
      <w:sz w:val="36"/>
      <w:szCs w:val="28"/>
    </w:rPr>
  </w:style>
  <w:style w:type="paragraph" w:styleId="Heading3">
    <w:name w:val="heading 3"/>
    <w:basedOn w:val="K3Heading3"/>
    <w:next w:val="K3Paragraph"/>
    <w:link w:val="Heading3Char"/>
    <w:autoRedefine/>
    <w:uiPriority w:val="9"/>
    <w:unhideWhenUsed/>
    <w:qFormat/>
    <w:rsid w:val="005F2D63"/>
    <w:pPr>
      <w:keepNext/>
      <w:keepLines/>
      <w:numPr>
        <w:ilvl w:val="2"/>
        <w:numId w:val="25"/>
      </w:numPr>
      <w:spacing w:before="80" w:after="0" w:line="240" w:lineRule="auto"/>
      <w:outlineLvl w:val="2"/>
    </w:pPr>
    <w:rPr>
      <w:rFonts w:asciiTheme="majorHAnsi" w:eastAsiaTheme="majorEastAsia" w:hAnsiTheme="majorHAnsi" w:cstheme="majorBidi"/>
      <w:sz w:val="28"/>
      <w:szCs w:val="26"/>
    </w:rPr>
  </w:style>
  <w:style w:type="paragraph" w:styleId="Heading4">
    <w:name w:val="heading 4"/>
    <w:basedOn w:val="K3Heading4"/>
    <w:next w:val="K3Paragraph"/>
    <w:link w:val="Heading4Char"/>
    <w:autoRedefine/>
    <w:uiPriority w:val="9"/>
    <w:unhideWhenUsed/>
    <w:qFormat/>
    <w:rsid w:val="005F2D63"/>
    <w:pPr>
      <w:keepNext/>
      <w:keepLines/>
      <w:numPr>
        <w:ilvl w:val="3"/>
        <w:numId w:val="25"/>
      </w:numPr>
      <w:spacing w:before="80" w:after="0"/>
      <w:outlineLvl w:val="3"/>
    </w:pPr>
    <w:rPr>
      <w:rFonts w:asciiTheme="majorHAnsi" w:eastAsiaTheme="majorEastAsia" w:hAnsiTheme="majorHAnsi" w:cstheme="majorBidi"/>
      <w:sz w:val="26"/>
      <w:szCs w:val="24"/>
    </w:rPr>
  </w:style>
  <w:style w:type="paragraph" w:styleId="Heading5">
    <w:name w:val="heading 5"/>
    <w:basedOn w:val="Normal"/>
    <w:next w:val="Normal"/>
    <w:link w:val="Heading5Char"/>
    <w:uiPriority w:val="9"/>
    <w:unhideWhenUsed/>
    <w:qFormat/>
    <w:rsid w:val="005F2D63"/>
    <w:pPr>
      <w:keepNext/>
      <w:keepLines/>
      <w:numPr>
        <w:ilvl w:val="4"/>
        <w:numId w:val="25"/>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81BDB"/>
    <w:pPr>
      <w:keepNext/>
      <w:keepLines/>
      <w:numPr>
        <w:ilvl w:val="5"/>
        <w:numId w:val="25"/>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81BDB"/>
    <w:pPr>
      <w:keepNext/>
      <w:keepLines/>
      <w:numPr>
        <w:ilvl w:val="6"/>
        <w:numId w:val="25"/>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81BDB"/>
    <w:pPr>
      <w:keepNext/>
      <w:keepLines/>
      <w:numPr>
        <w:ilvl w:val="7"/>
        <w:numId w:val="25"/>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81BDB"/>
    <w:pPr>
      <w:keepNext/>
      <w:keepLines/>
      <w:numPr>
        <w:ilvl w:val="8"/>
        <w:numId w:val="25"/>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D63"/>
    <w:rPr>
      <w:rFonts w:asciiTheme="majorHAnsi" w:eastAsiaTheme="majorEastAsia" w:hAnsiTheme="majorHAnsi" w:cstheme="majorBidi"/>
      <w:b/>
      <w:color w:val="45C3CE" w:themeColor="accent1"/>
      <w:spacing w:val="-7"/>
      <w:sz w:val="48"/>
      <w:szCs w:val="36"/>
      <w:lang w:val="en-US"/>
    </w:rPr>
  </w:style>
  <w:style w:type="character" w:customStyle="1" w:styleId="Heading2Char">
    <w:name w:val="Heading 2 Char"/>
    <w:basedOn w:val="DefaultParagraphFont"/>
    <w:link w:val="Heading2"/>
    <w:uiPriority w:val="9"/>
    <w:rsid w:val="005F2D63"/>
    <w:rPr>
      <w:rFonts w:asciiTheme="majorHAnsi" w:eastAsiaTheme="majorEastAsia" w:hAnsiTheme="majorHAnsi" w:cstheme="majorBidi"/>
      <w:b/>
      <w:color w:val="45C3CE" w:themeColor="accent1"/>
      <w:sz w:val="36"/>
      <w:szCs w:val="28"/>
    </w:rPr>
  </w:style>
  <w:style w:type="character" w:customStyle="1" w:styleId="Heading3Char">
    <w:name w:val="Heading 3 Char"/>
    <w:basedOn w:val="DefaultParagraphFont"/>
    <w:link w:val="Heading3"/>
    <w:uiPriority w:val="9"/>
    <w:rsid w:val="005F2D63"/>
    <w:rPr>
      <w:rFonts w:asciiTheme="majorHAnsi" w:eastAsiaTheme="majorEastAsia" w:hAnsiTheme="majorHAnsi" w:cstheme="majorBidi"/>
      <w:b/>
      <w:color w:val="000000" w:themeColor="text1"/>
      <w:sz w:val="28"/>
      <w:szCs w:val="26"/>
      <w:lang w:val="en-US"/>
    </w:rPr>
  </w:style>
  <w:style w:type="character" w:customStyle="1" w:styleId="Heading4Char">
    <w:name w:val="Heading 4 Char"/>
    <w:basedOn w:val="DefaultParagraphFont"/>
    <w:link w:val="Heading4"/>
    <w:uiPriority w:val="9"/>
    <w:rsid w:val="005F2D63"/>
    <w:rPr>
      <w:rFonts w:asciiTheme="majorHAnsi" w:eastAsiaTheme="majorEastAsia" w:hAnsiTheme="majorHAnsi" w:cstheme="majorBidi"/>
      <w:b/>
      <w:color w:val="000000" w:themeColor="text1"/>
      <w:sz w:val="26"/>
      <w:szCs w:val="24"/>
      <w:lang w:val="en-US"/>
    </w:rPr>
  </w:style>
  <w:style w:type="character" w:customStyle="1" w:styleId="Heading5Char">
    <w:name w:val="Heading 5 Char"/>
    <w:basedOn w:val="DefaultParagraphFont"/>
    <w:link w:val="Heading5"/>
    <w:uiPriority w:val="9"/>
    <w:rsid w:val="005F2D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81B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81B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81B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81B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81BD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81BDB"/>
    <w:pPr>
      <w:spacing w:after="0" w:line="240" w:lineRule="auto"/>
      <w:contextualSpacing/>
    </w:pPr>
    <w:rPr>
      <w:rFonts w:asciiTheme="majorHAnsi" w:eastAsiaTheme="majorEastAsia" w:hAnsiTheme="majorHAnsi" w:cstheme="majorBidi"/>
      <w:color w:val="45C3CE" w:themeColor="accent1"/>
      <w:spacing w:val="-7"/>
      <w:sz w:val="80"/>
      <w:szCs w:val="80"/>
    </w:rPr>
  </w:style>
  <w:style w:type="character" w:customStyle="1" w:styleId="TitleChar">
    <w:name w:val="Title Char"/>
    <w:basedOn w:val="DefaultParagraphFont"/>
    <w:link w:val="Title"/>
    <w:uiPriority w:val="10"/>
    <w:rsid w:val="00781BDB"/>
    <w:rPr>
      <w:rFonts w:asciiTheme="majorHAnsi" w:eastAsiaTheme="majorEastAsia" w:hAnsiTheme="majorHAnsi" w:cstheme="majorBidi"/>
      <w:color w:val="45C3CE" w:themeColor="accent1"/>
      <w:spacing w:val="-7"/>
      <w:sz w:val="80"/>
      <w:szCs w:val="80"/>
    </w:rPr>
  </w:style>
  <w:style w:type="paragraph" w:styleId="Subtitle">
    <w:name w:val="Subtitle"/>
    <w:basedOn w:val="Normal"/>
    <w:next w:val="Normal"/>
    <w:link w:val="SubtitleChar"/>
    <w:uiPriority w:val="11"/>
    <w:qFormat/>
    <w:rsid w:val="00145DD1"/>
    <w:pPr>
      <w:numPr>
        <w:ilvl w:val="1"/>
      </w:numPr>
      <w:spacing w:after="240" w:line="240" w:lineRule="auto"/>
    </w:pPr>
    <w:rPr>
      <w:rFonts w:asciiTheme="majorHAnsi" w:eastAsiaTheme="majorEastAsia" w:hAnsiTheme="majorHAnsi" w:cstheme="majorBidi"/>
      <w:color w:val="45C3CE" w:themeColor="accent1"/>
      <w:sz w:val="30"/>
      <w:szCs w:val="30"/>
    </w:rPr>
  </w:style>
  <w:style w:type="character" w:customStyle="1" w:styleId="SubtitleChar">
    <w:name w:val="Subtitle Char"/>
    <w:basedOn w:val="DefaultParagraphFont"/>
    <w:link w:val="Subtitle"/>
    <w:uiPriority w:val="11"/>
    <w:rsid w:val="00145DD1"/>
    <w:rPr>
      <w:rFonts w:asciiTheme="majorHAnsi" w:eastAsiaTheme="majorEastAsia" w:hAnsiTheme="majorHAnsi" w:cstheme="majorBidi"/>
      <w:color w:val="45C3CE" w:themeColor="accent1"/>
      <w:sz w:val="30"/>
      <w:szCs w:val="30"/>
    </w:rPr>
  </w:style>
  <w:style w:type="character" w:styleId="Strong">
    <w:name w:val="Strong"/>
    <w:basedOn w:val="DefaultParagraphFont"/>
    <w:uiPriority w:val="22"/>
    <w:qFormat/>
    <w:rsid w:val="00781BDB"/>
    <w:rPr>
      <w:b/>
      <w:bCs/>
    </w:rPr>
  </w:style>
  <w:style w:type="character" w:styleId="Emphasis">
    <w:name w:val="Emphasis"/>
    <w:basedOn w:val="DefaultParagraphFont"/>
    <w:uiPriority w:val="20"/>
    <w:qFormat/>
    <w:rsid w:val="00781BDB"/>
    <w:rPr>
      <w:i/>
      <w:iCs/>
    </w:rPr>
  </w:style>
  <w:style w:type="paragraph" w:styleId="NoSpacing">
    <w:name w:val="No Spacing"/>
    <w:aliases w:val="No Spacing Corporate"/>
    <w:link w:val="NoSpacingChar"/>
    <w:uiPriority w:val="1"/>
    <w:qFormat/>
    <w:rsid w:val="00781BDB"/>
    <w:pPr>
      <w:spacing w:after="0" w:line="240" w:lineRule="auto"/>
    </w:pPr>
  </w:style>
  <w:style w:type="paragraph" w:styleId="Quote">
    <w:name w:val="Quote"/>
    <w:basedOn w:val="Normal"/>
    <w:next w:val="Normal"/>
    <w:link w:val="QuoteChar"/>
    <w:uiPriority w:val="29"/>
    <w:qFormat/>
    <w:rsid w:val="00781B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81BDB"/>
    <w:rPr>
      <w:i/>
      <w:iCs/>
    </w:rPr>
  </w:style>
  <w:style w:type="paragraph" w:styleId="IntenseQuote">
    <w:name w:val="Intense Quote"/>
    <w:basedOn w:val="Normal"/>
    <w:next w:val="Normal"/>
    <w:link w:val="IntenseQuoteChar"/>
    <w:uiPriority w:val="30"/>
    <w:qFormat/>
    <w:rsid w:val="00781BDB"/>
    <w:pPr>
      <w:spacing w:before="100" w:beforeAutospacing="1" w:after="240"/>
      <w:ind w:left="864" w:right="864"/>
      <w:jc w:val="center"/>
    </w:pPr>
    <w:rPr>
      <w:rFonts w:asciiTheme="majorHAnsi" w:eastAsiaTheme="majorEastAsia" w:hAnsiTheme="majorHAnsi" w:cstheme="majorBidi"/>
      <w:color w:val="45C3CE" w:themeColor="accent1"/>
      <w:sz w:val="28"/>
      <w:szCs w:val="28"/>
    </w:rPr>
  </w:style>
  <w:style w:type="character" w:customStyle="1" w:styleId="IntenseQuoteChar">
    <w:name w:val="Intense Quote Char"/>
    <w:basedOn w:val="DefaultParagraphFont"/>
    <w:link w:val="IntenseQuote"/>
    <w:uiPriority w:val="30"/>
    <w:rsid w:val="00781BDB"/>
    <w:rPr>
      <w:rFonts w:asciiTheme="majorHAnsi" w:eastAsiaTheme="majorEastAsia" w:hAnsiTheme="majorHAnsi" w:cstheme="majorBidi"/>
      <w:color w:val="45C3CE" w:themeColor="accent1"/>
      <w:sz w:val="28"/>
      <w:szCs w:val="28"/>
    </w:rPr>
  </w:style>
  <w:style w:type="character" w:styleId="SubtleEmphasis">
    <w:name w:val="Subtle Emphasis"/>
    <w:basedOn w:val="DefaultParagraphFont"/>
    <w:uiPriority w:val="19"/>
    <w:qFormat/>
    <w:rsid w:val="00145DD1"/>
    <w:rPr>
      <w:i/>
      <w:iCs/>
      <w:color w:val="45C3CE" w:themeColor="accent1"/>
    </w:rPr>
  </w:style>
  <w:style w:type="character" w:styleId="IntenseEmphasis">
    <w:name w:val="Intense Emphasis"/>
    <w:basedOn w:val="DefaultParagraphFont"/>
    <w:uiPriority w:val="21"/>
    <w:qFormat/>
    <w:rsid w:val="00781BDB"/>
    <w:rPr>
      <w:b/>
      <w:bCs/>
      <w:i/>
      <w:iCs/>
    </w:rPr>
  </w:style>
  <w:style w:type="character" w:styleId="SubtleReference">
    <w:name w:val="Subtle Reference"/>
    <w:basedOn w:val="DefaultParagraphFont"/>
    <w:uiPriority w:val="31"/>
    <w:qFormat/>
    <w:rsid w:val="00145DD1"/>
    <w:rPr>
      <w:smallCaps/>
      <w:color w:val="45C3CE" w:themeColor="accent1"/>
    </w:rPr>
  </w:style>
  <w:style w:type="character" w:styleId="IntenseReference">
    <w:name w:val="Intense Reference"/>
    <w:basedOn w:val="DefaultParagraphFont"/>
    <w:uiPriority w:val="32"/>
    <w:qFormat/>
    <w:rsid w:val="00781BDB"/>
    <w:rPr>
      <w:b/>
      <w:bCs/>
      <w:smallCaps/>
      <w:u w:val="single"/>
    </w:rPr>
  </w:style>
  <w:style w:type="character" w:styleId="BookTitle">
    <w:name w:val="Book Title"/>
    <w:basedOn w:val="DefaultParagraphFont"/>
    <w:uiPriority w:val="33"/>
    <w:qFormat/>
    <w:rsid w:val="00781BDB"/>
    <w:rPr>
      <w:b/>
      <w:bCs/>
      <w:smallCaps/>
    </w:rPr>
  </w:style>
  <w:style w:type="paragraph" w:styleId="TOCHeading">
    <w:name w:val="TOC Heading"/>
    <w:basedOn w:val="Heading1"/>
    <w:next w:val="Normal"/>
    <w:uiPriority w:val="39"/>
    <w:unhideWhenUsed/>
    <w:qFormat/>
    <w:rsid w:val="00781BDB"/>
    <w:pPr>
      <w:outlineLvl w:val="9"/>
    </w:pPr>
  </w:style>
  <w:style w:type="paragraph" w:styleId="Header">
    <w:name w:val="header"/>
    <w:basedOn w:val="Normal"/>
    <w:link w:val="HeaderChar"/>
    <w:uiPriority w:val="99"/>
    <w:unhideWhenUsed/>
    <w:rsid w:val="0048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67C"/>
  </w:style>
  <w:style w:type="paragraph" w:styleId="Footer">
    <w:name w:val="footer"/>
    <w:basedOn w:val="Normal"/>
    <w:link w:val="FooterChar"/>
    <w:uiPriority w:val="99"/>
    <w:unhideWhenUsed/>
    <w:rsid w:val="0048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67C"/>
  </w:style>
  <w:style w:type="paragraph" w:customStyle="1" w:styleId="pageNo">
    <w:name w:val="page No"/>
    <w:basedOn w:val="Footer"/>
    <w:link w:val="pageNoChar"/>
    <w:rsid w:val="00781BDB"/>
    <w:pPr>
      <w:jc w:val="right"/>
    </w:pPr>
    <w:rPr>
      <w:rFonts w:ascii="Effra Light" w:hAnsi="Effra Light" w:cs="Effra Light"/>
      <w:color w:val="7F7F7F" w:themeColor="background1" w:themeShade="7F"/>
      <w:spacing w:val="60"/>
    </w:rPr>
  </w:style>
  <w:style w:type="paragraph" w:styleId="ListParagraph">
    <w:name w:val="List Paragraph"/>
    <w:basedOn w:val="Normal"/>
    <w:link w:val="ListParagraphChar"/>
    <w:uiPriority w:val="34"/>
    <w:qFormat/>
    <w:rsid w:val="0008603B"/>
    <w:pPr>
      <w:ind w:left="720"/>
      <w:contextualSpacing/>
    </w:pPr>
  </w:style>
  <w:style w:type="character" w:customStyle="1" w:styleId="pageNoChar">
    <w:name w:val="page No Char"/>
    <w:basedOn w:val="FooterChar"/>
    <w:link w:val="pageNo"/>
    <w:rsid w:val="00781BDB"/>
    <w:rPr>
      <w:rFonts w:ascii="Effra Light" w:hAnsi="Effra Light" w:cs="Effra Light"/>
      <w:color w:val="7F7F7F" w:themeColor="background1" w:themeShade="7F"/>
      <w:spacing w:val="60"/>
    </w:rPr>
  </w:style>
  <w:style w:type="paragraph" w:customStyle="1" w:styleId="K3Heading1">
    <w:name w:val="K3 Heading 1"/>
    <w:basedOn w:val="Title"/>
    <w:link w:val="K3Heading1Char"/>
    <w:rsid w:val="00C665A3"/>
    <w:rPr>
      <w:rFonts w:ascii="Arial" w:hAnsi="Arial" w:cs="Effra Medium"/>
      <w:b/>
      <w:sz w:val="48"/>
      <w:szCs w:val="56"/>
      <w:lang w:val="en-US"/>
    </w:rPr>
  </w:style>
  <w:style w:type="paragraph" w:customStyle="1" w:styleId="K3Paragraph">
    <w:name w:val="K3 Paragraph"/>
    <w:basedOn w:val="Normal"/>
    <w:link w:val="K3ParagraphChar"/>
    <w:autoRedefine/>
    <w:qFormat/>
    <w:rsid w:val="00053BE0"/>
    <w:pPr>
      <w:spacing w:after="0" w:line="240" w:lineRule="auto"/>
      <w:jc w:val="both"/>
    </w:pPr>
    <w:rPr>
      <w:rFonts w:ascii="Arial" w:eastAsia="Times" w:hAnsi="Arial" w:cs="Effra Light"/>
      <w:sz w:val="22"/>
      <w:lang w:val="en-US"/>
    </w:rPr>
  </w:style>
  <w:style w:type="character" w:customStyle="1" w:styleId="K3Heading1Char">
    <w:name w:val="K3 Heading 1 Char"/>
    <w:basedOn w:val="TitleChar"/>
    <w:link w:val="K3Heading1"/>
    <w:rsid w:val="00C665A3"/>
    <w:rPr>
      <w:rFonts w:ascii="Arial" w:eastAsiaTheme="majorEastAsia" w:hAnsi="Arial" w:cs="Effra Medium"/>
      <w:b/>
      <w:color w:val="45C3CE" w:themeColor="accent1"/>
      <w:spacing w:val="-7"/>
      <w:sz w:val="48"/>
      <w:szCs w:val="56"/>
      <w:lang w:val="en-US"/>
    </w:rPr>
  </w:style>
  <w:style w:type="character" w:customStyle="1" w:styleId="K3ParagraphChar">
    <w:name w:val="K3 Paragraph Char"/>
    <w:basedOn w:val="DefaultParagraphFont"/>
    <w:link w:val="K3Paragraph"/>
    <w:rsid w:val="00053BE0"/>
    <w:rPr>
      <w:rFonts w:ascii="Arial" w:eastAsia="Times" w:hAnsi="Arial" w:cs="Effra Light"/>
      <w:sz w:val="22"/>
      <w:lang w:val="en-US"/>
    </w:rPr>
  </w:style>
  <w:style w:type="paragraph" w:customStyle="1" w:styleId="K3Heading2">
    <w:name w:val="K3 Heading 2"/>
    <w:basedOn w:val="ListParagraph"/>
    <w:link w:val="K3Heading2Char"/>
    <w:rsid w:val="00C665A3"/>
    <w:pPr>
      <w:numPr>
        <w:numId w:val="7"/>
      </w:numPr>
    </w:pPr>
    <w:rPr>
      <w:rFonts w:ascii="Arial" w:hAnsi="Arial" w:cs="Effra Medium"/>
      <w:b/>
      <w:color w:val="45C3CE" w:themeColor="accent1"/>
      <w:sz w:val="36"/>
      <w:lang w:val="en-US"/>
    </w:rPr>
  </w:style>
  <w:style w:type="paragraph" w:customStyle="1" w:styleId="K3Heading3">
    <w:name w:val="K3 Heading 3"/>
    <w:basedOn w:val="ListParagraph"/>
    <w:link w:val="K3Heading3Char"/>
    <w:rsid w:val="00C665A3"/>
    <w:pPr>
      <w:numPr>
        <w:ilvl w:val="1"/>
        <w:numId w:val="8"/>
      </w:numPr>
    </w:pPr>
    <w:rPr>
      <w:rFonts w:ascii="Arial" w:hAnsi="Arial" w:cs="Effra Medium"/>
      <w:b/>
      <w:color w:val="000000" w:themeColor="text1"/>
      <w:sz w:val="32"/>
      <w:lang w:val="en-US"/>
    </w:rPr>
  </w:style>
  <w:style w:type="character" w:customStyle="1" w:styleId="ListParagraphChar">
    <w:name w:val="List Paragraph Char"/>
    <w:basedOn w:val="DefaultParagraphFont"/>
    <w:link w:val="ListParagraph"/>
    <w:uiPriority w:val="34"/>
    <w:rsid w:val="00994F03"/>
  </w:style>
  <w:style w:type="character" w:customStyle="1" w:styleId="K3Heading2Char">
    <w:name w:val="K3 Heading 2 Char"/>
    <w:basedOn w:val="ListParagraphChar"/>
    <w:link w:val="K3Heading2"/>
    <w:rsid w:val="00C665A3"/>
    <w:rPr>
      <w:rFonts w:ascii="Arial" w:hAnsi="Arial" w:cs="Effra Medium"/>
      <w:b/>
      <w:color w:val="45C3CE" w:themeColor="accent1"/>
      <w:sz w:val="36"/>
      <w:lang w:val="en-US"/>
    </w:rPr>
  </w:style>
  <w:style w:type="paragraph" w:customStyle="1" w:styleId="K3Heading4">
    <w:name w:val="K3 Heading 4"/>
    <w:basedOn w:val="ListParagraph"/>
    <w:link w:val="K3Heading4Char"/>
    <w:rsid w:val="00C665A3"/>
    <w:pPr>
      <w:numPr>
        <w:ilvl w:val="2"/>
        <w:numId w:val="9"/>
      </w:numPr>
    </w:pPr>
    <w:rPr>
      <w:rFonts w:ascii="Arial" w:hAnsi="Arial" w:cs="Effra Medium"/>
      <w:b/>
      <w:color w:val="000000" w:themeColor="text1"/>
      <w:sz w:val="28"/>
      <w:lang w:val="en-US"/>
    </w:rPr>
  </w:style>
  <w:style w:type="character" w:customStyle="1" w:styleId="K3Heading3Char">
    <w:name w:val="K3 Heading 3 Char"/>
    <w:basedOn w:val="ListParagraphChar"/>
    <w:link w:val="K3Heading3"/>
    <w:rsid w:val="00C665A3"/>
    <w:rPr>
      <w:rFonts w:ascii="Arial" w:hAnsi="Arial" w:cs="Effra Medium"/>
      <w:b/>
      <w:color w:val="000000" w:themeColor="text1"/>
      <w:sz w:val="32"/>
      <w:lang w:val="en-US"/>
    </w:rPr>
  </w:style>
  <w:style w:type="paragraph" w:customStyle="1" w:styleId="K3list1">
    <w:name w:val="K3 list 1"/>
    <w:basedOn w:val="K3Paragraph"/>
    <w:link w:val="K3list1Char"/>
    <w:rsid w:val="00B92963"/>
    <w:pPr>
      <w:numPr>
        <w:numId w:val="15"/>
      </w:numPr>
      <w:ind w:left="714" w:hanging="357"/>
    </w:pPr>
  </w:style>
  <w:style w:type="character" w:customStyle="1" w:styleId="K3Heading4Char">
    <w:name w:val="K3 Heading 4 Char"/>
    <w:basedOn w:val="ListParagraphChar"/>
    <w:link w:val="K3Heading4"/>
    <w:rsid w:val="00C665A3"/>
    <w:rPr>
      <w:rFonts w:ascii="Arial" w:hAnsi="Arial" w:cs="Effra Medium"/>
      <w:b/>
      <w:color w:val="000000" w:themeColor="text1"/>
      <w:sz w:val="28"/>
      <w:lang w:val="en-US"/>
    </w:rPr>
  </w:style>
  <w:style w:type="paragraph" w:customStyle="1" w:styleId="K3list2">
    <w:name w:val="K3 list 2"/>
    <w:basedOn w:val="K3Paragraph"/>
    <w:link w:val="K3list2Char"/>
    <w:autoRedefine/>
    <w:rsid w:val="00240ACA"/>
    <w:pPr>
      <w:numPr>
        <w:numId w:val="16"/>
      </w:numPr>
    </w:pPr>
  </w:style>
  <w:style w:type="character" w:customStyle="1" w:styleId="K3list1Char">
    <w:name w:val="K3 list 1 Char"/>
    <w:basedOn w:val="K3ParagraphChar"/>
    <w:link w:val="K3list1"/>
    <w:rsid w:val="00B92963"/>
    <w:rPr>
      <w:rFonts w:ascii="Arial" w:eastAsia="Times" w:hAnsi="Arial" w:cs="Effra Light"/>
      <w:sz w:val="22"/>
      <w:lang w:val="en-US"/>
    </w:rPr>
  </w:style>
  <w:style w:type="paragraph" w:customStyle="1" w:styleId="K3list3">
    <w:name w:val="K3 list 3"/>
    <w:basedOn w:val="K3Paragraph"/>
    <w:link w:val="K3list3Char"/>
    <w:autoRedefine/>
    <w:rsid w:val="00240ACA"/>
    <w:pPr>
      <w:numPr>
        <w:numId w:val="17"/>
      </w:numPr>
    </w:pPr>
  </w:style>
  <w:style w:type="character" w:customStyle="1" w:styleId="K3list2Char">
    <w:name w:val="K3 list 2 Char"/>
    <w:basedOn w:val="K3ParagraphChar"/>
    <w:link w:val="K3list2"/>
    <w:rsid w:val="00240ACA"/>
    <w:rPr>
      <w:rFonts w:ascii="Arial" w:eastAsia="Times" w:hAnsi="Arial" w:cs="Effra Light"/>
      <w:sz w:val="22"/>
      <w:lang w:val="en-US"/>
    </w:rPr>
  </w:style>
  <w:style w:type="paragraph" w:customStyle="1" w:styleId="k3Style">
    <w:name w:val="k3Style"/>
    <w:basedOn w:val="Normal"/>
    <w:link w:val="k3StyleChar"/>
    <w:rsid w:val="002038C5"/>
    <w:pPr>
      <w:spacing w:after="0" w:line="240" w:lineRule="auto"/>
      <w:jc w:val="both"/>
    </w:pPr>
    <w:rPr>
      <w:rFonts w:eastAsiaTheme="minorHAnsi"/>
      <w:sz w:val="22"/>
      <w:szCs w:val="22"/>
    </w:rPr>
  </w:style>
  <w:style w:type="character" w:customStyle="1" w:styleId="K3list3Char">
    <w:name w:val="K3 list 3 Char"/>
    <w:basedOn w:val="K3ParagraphChar"/>
    <w:link w:val="K3list3"/>
    <w:rsid w:val="00240ACA"/>
    <w:rPr>
      <w:rFonts w:ascii="Arial" w:eastAsia="Times" w:hAnsi="Arial" w:cs="Effra Light"/>
      <w:sz w:val="22"/>
      <w:lang w:val="en-US"/>
    </w:rPr>
  </w:style>
  <w:style w:type="character" w:customStyle="1" w:styleId="k3StyleChar">
    <w:name w:val="k3Style Char"/>
    <w:basedOn w:val="DefaultParagraphFont"/>
    <w:link w:val="k3Style"/>
    <w:rsid w:val="002038C5"/>
    <w:rPr>
      <w:rFonts w:eastAsiaTheme="minorHAnsi"/>
      <w:sz w:val="22"/>
      <w:szCs w:val="22"/>
      <w:lang w:val="en-GB"/>
    </w:rPr>
  </w:style>
  <w:style w:type="table" w:styleId="GridTable4-Accent2">
    <w:name w:val="Grid Table 4 Accent 2"/>
    <w:aliases w:val="K3 table 1"/>
    <w:basedOn w:val="TableNormal"/>
    <w:uiPriority w:val="49"/>
    <w:rsid w:val="00C665A3"/>
    <w:pPr>
      <w:spacing w:after="0" w:line="240" w:lineRule="auto"/>
    </w:pPr>
    <w:rPr>
      <w:rFonts w:ascii="Arial" w:eastAsiaTheme="minorHAnsi" w:hAnsi="Arial"/>
      <w:lang w:val="en-GB"/>
    </w:rPr>
    <w:tblPr>
      <w:tblStyleRowBandSize w:val="1"/>
      <w:tblStyleColBandSize w:val="1"/>
      <w:tblBorders>
        <w:top w:val="single" w:sz="4" w:space="0" w:color="45C3CE" w:themeColor="accent1"/>
        <w:left w:val="single" w:sz="4" w:space="0" w:color="45C3CE" w:themeColor="accent1"/>
        <w:bottom w:val="single" w:sz="4" w:space="0" w:color="45C3CE" w:themeColor="accent1"/>
        <w:right w:val="single" w:sz="4" w:space="0" w:color="45C3CE" w:themeColor="accent1"/>
        <w:insideH w:val="single" w:sz="4" w:space="0" w:color="45C3CE" w:themeColor="accent1"/>
        <w:insideV w:val="single" w:sz="4" w:space="0" w:color="45C3CE" w:themeColor="accent1"/>
      </w:tblBorders>
    </w:tblPr>
    <w:tcPr>
      <w:shd w:val="clear" w:color="auto" w:fill="FFFFFF" w:themeFill="background1"/>
    </w:tcPr>
    <w:tblStylePr w:type="firstRow">
      <w:rPr>
        <w:rFonts w:ascii="Arial" w:hAnsi="Arial"/>
        <w:b/>
        <w:bCs/>
        <w:color w:val="FFFFFF" w:themeColor="background1"/>
      </w:rPr>
      <w:tblPr/>
      <w:tcPr>
        <w:shd w:val="clear" w:color="auto" w:fill="45C3CE" w:themeFill="accent1"/>
      </w:tcPr>
    </w:tblStylePr>
    <w:tblStylePr w:type="lastRow">
      <w:rPr>
        <w:rFonts w:ascii="Arial" w:hAnsi="Arial"/>
        <w:b/>
        <w:bCs/>
      </w:rPr>
      <w:tblPr/>
      <w:tcPr>
        <w:tcBorders>
          <w:top w:val="double" w:sz="4" w:space="0" w:color="1B9298" w:themeColor="accent2"/>
        </w:tcBorders>
      </w:tcPr>
    </w:tblStylePr>
    <w:tblStylePr w:type="firstCol">
      <w:rPr>
        <w:rFonts w:ascii="Arial" w:hAnsi="Arial"/>
        <w:b w:val="0"/>
        <w:bCs/>
      </w:rPr>
    </w:tblStylePr>
    <w:tblStylePr w:type="lastCol">
      <w:rPr>
        <w:rFonts w:ascii="Arial" w:hAnsi="Arial"/>
        <w:b w:val="0"/>
        <w:bCs/>
      </w:rPr>
    </w:tblStylePr>
    <w:tblStylePr w:type="band1Horz">
      <w:rPr>
        <w:rFonts w:ascii="Arial" w:hAnsi="Arial"/>
      </w:rPr>
      <w:tblPr/>
      <w:tcPr>
        <w:shd w:val="clear" w:color="auto" w:fill="C6F2F5" w:themeFill="accent2" w:themeFillTint="33"/>
      </w:tcPr>
    </w:tblStylePr>
    <w:tblStylePr w:type="band2Horz">
      <w:rPr>
        <w:rFonts w:ascii="Arial" w:hAnsi="Arial"/>
      </w:rPr>
      <w:tblPr/>
      <w:tcPr>
        <w:shd w:val="clear" w:color="auto" w:fill="FFFFFF" w:themeFill="background1"/>
      </w:tcPr>
    </w:tblStylePr>
  </w:style>
  <w:style w:type="table" w:styleId="GridTable4-Accent1">
    <w:name w:val="Grid Table 4 Accent 1"/>
    <w:basedOn w:val="TableNormal"/>
    <w:uiPriority w:val="49"/>
    <w:rsid w:val="002038C5"/>
    <w:pPr>
      <w:spacing w:after="0" w:line="240" w:lineRule="auto"/>
    </w:pPr>
    <w:tblPr>
      <w:tblStyleRowBandSize w:val="1"/>
      <w:tblStyleColBandSize w:val="1"/>
      <w:tblBorders>
        <w:top w:val="single" w:sz="4" w:space="0" w:color="8FDAE1" w:themeColor="accent1" w:themeTint="99"/>
        <w:left w:val="single" w:sz="4" w:space="0" w:color="8FDAE1" w:themeColor="accent1" w:themeTint="99"/>
        <w:bottom w:val="single" w:sz="4" w:space="0" w:color="8FDAE1" w:themeColor="accent1" w:themeTint="99"/>
        <w:right w:val="single" w:sz="4" w:space="0" w:color="8FDAE1" w:themeColor="accent1" w:themeTint="99"/>
        <w:insideH w:val="single" w:sz="4" w:space="0" w:color="8FDAE1" w:themeColor="accent1" w:themeTint="99"/>
        <w:insideV w:val="single" w:sz="4" w:space="0" w:color="8FDAE1" w:themeColor="accent1" w:themeTint="99"/>
      </w:tblBorders>
    </w:tblPr>
    <w:tblStylePr w:type="firstRow">
      <w:rPr>
        <w:b/>
        <w:bCs/>
        <w:color w:val="FFFFFF" w:themeColor="background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table" w:styleId="TableGrid">
    <w:name w:val="Table Grid"/>
    <w:basedOn w:val="TableNormal"/>
    <w:uiPriority w:val="39"/>
    <w:rsid w:val="00FF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91095"/>
    <w:pPr>
      <w:spacing w:after="0" w:line="240" w:lineRule="auto"/>
    </w:pPr>
    <w:tblPr>
      <w:tblStyleRowBandSize w:val="1"/>
      <w:tblStyleColBandSize w:val="1"/>
      <w:tblBorders>
        <w:top w:val="single" w:sz="4" w:space="0" w:color="3BD6DB" w:themeColor="accent6" w:themeTint="99"/>
        <w:left w:val="single" w:sz="4" w:space="0" w:color="3BD6DB" w:themeColor="accent6" w:themeTint="99"/>
        <w:bottom w:val="single" w:sz="4" w:space="0" w:color="3BD6DB" w:themeColor="accent6" w:themeTint="99"/>
        <w:right w:val="single" w:sz="4" w:space="0" w:color="3BD6DB" w:themeColor="accent6" w:themeTint="99"/>
        <w:insideH w:val="single" w:sz="4" w:space="0" w:color="3BD6DB" w:themeColor="accent6" w:themeTint="99"/>
        <w:insideV w:val="single" w:sz="4" w:space="0" w:color="3BD6DB" w:themeColor="accent6" w:themeTint="99"/>
      </w:tblBorders>
    </w:tblPr>
    <w:tblStylePr w:type="firstRow">
      <w:rPr>
        <w:b/>
        <w:bCs/>
        <w:color w:val="FFFFFF" w:themeColor="background1"/>
      </w:rPr>
      <w:tblPr/>
      <w:tcPr>
        <w:tcBorders>
          <w:top w:val="single" w:sz="4" w:space="0" w:color="13676A" w:themeColor="accent6"/>
          <w:left w:val="single" w:sz="4" w:space="0" w:color="13676A" w:themeColor="accent6"/>
          <w:bottom w:val="single" w:sz="4" w:space="0" w:color="13676A" w:themeColor="accent6"/>
          <w:right w:val="single" w:sz="4" w:space="0" w:color="13676A" w:themeColor="accent6"/>
          <w:insideH w:val="nil"/>
          <w:insideV w:val="nil"/>
        </w:tcBorders>
        <w:shd w:val="clear" w:color="auto" w:fill="13676A" w:themeFill="accent6"/>
      </w:tcPr>
    </w:tblStylePr>
    <w:tblStylePr w:type="lastRow">
      <w:rPr>
        <w:b/>
        <w:bCs/>
      </w:rPr>
      <w:tblPr/>
      <w:tcPr>
        <w:tcBorders>
          <w:top w:val="double" w:sz="4" w:space="0" w:color="13676A" w:themeColor="accent6"/>
        </w:tcBorders>
      </w:tcPr>
    </w:tblStylePr>
    <w:tblStylePr w:type="firstCol">
      <w:rPr>
        <w:b/>
        <w:bCs/>
      </w:rPr>
    </w:tblStylePr>
    <w:tblStylePr w:type="lastCol">
      <w:rPr>
        <w:b/>
        <w:bCs/>
      </w:rPr>
    </w:tblStylePr>
    <w:tblStylePr w:type="band1Vert">
      <w:tblPr/>
      <w:tcPr>
        <w:shd w:val="clear" w:color="auto" w:fill="BDF1F3" w:themeFill="accent6" w:themeFillTint="33"/>
      </w:tcPr>
    </w:tblStylePr>
    <w:tblStylePr w:type="band1Horz">
      <w:tblPr/>
      <w:tcPr>
        <w:shd w:val="clear" w:color="auto" w:fill="BDF1F3" w:themeFill="accent6" w:themeFillTint="33"/>
      </w:tcPr>
    </w:tblStylePr>
  </w:style>
  <w:style w:type="table" w:styleId="GridTable4-Accent4">
    <w:name w:val="Grid Table 4 Accent 4"/>
    <w:basedOn w:val="TableNormal"/>
    <w:uiPriority w:val="49"/>
    <w:rsid w:val="00A91095"/>
    <w:pPr>
      <w:spacing w:after="0" w:line="240" w:lineRule="auto"/>
    </w:pPr>
    <w:tblPr>
      <w:tblStyleRowBandSize w:val="1"/>
      <w:tblStyleColBandSize w:val="1"/>
      <w:tblBorders>
        <w:top w:val="single" w:sz="4" w:space="0" w:color="20BFC9" w:themeColor="accent4" w:themeTint="99"/>
        <w:left w:val="single" w:sz="4" w:space="0" w:color="20BFC9" w:themeColor="accent4" w:themeTint="99"/>
        <w:bottom w:val="single" w:sz="4" w:space="0" w:color="20BFC9" w:themeColor="accent4" w:themeTint="99"/>
        <w:right w:val="single" w:sz="4" w:space="0" w:color="20BFC9" w:themeColor="accent4" w:themeTint="99"/>
        <w:insideH w:val="single" w:sz="4" w:space="0" w:color="20BFC9" w:themeColor="accent4" w:themeTint="99"/>
        <w:insideV w:val="single" w:sz="4" w:space="0" w:color="20BFC9" w:themeColor="accent4" w:themeTint="99"/>
      </w:tblBorders>
    </w:tblPr>
    <w:tblStylePr w:type="firstRow">
      <w:rPr>
        <w:b/>
        <w:bCs/>
        <w:color w:val="FFFFFF" w:themeColor="background1"/>
      </w:rPr>
      <w:tblPr/>
      <w:tcPr>
        <w:tcBorders>
          <w:top w:val="single" w:sz="4" w:space="0" w:color="07292B" w:themeColor="accent4"/>
          <w:left w:val="single" w:sz="4" w:space="0" w:color="07292B" w:themeColor="accent4"/>
          <w:bottom w:val="single" w:sz="4" w:space="0" w:color="07292B" w:themeColor="accent4"/>
          <w:right w:val="single" w:sz="4" w:space="0" w:color="07292B" w:themeColor="accent4"/>
          <w:insideH w:val="nil"/>
          <w:insideV w:val="nil"/>
        </w:tcBorders>
        <w:shd w:val="clear" w:color="auto" w:fill="07292B" w:themeFill="accent4"/>
      </w:tcPr>
    </w:tblStylePr>
    <w:tblStylePr w:type="lastRow">
      <w:rPr>
        <w:b/>
        <w:bCs/>
      </w:rPr>
      <w:tblPr/>
      <w:tcPr>
        <w:tcBorders>
          <w:top w:val="double" w:sz="4" w:space="0" w:color="07292B" w:themeColor="accent4"/>
        </w:tcBorders>
      </w:tcPr>
    </w:tblStylePr>
    <w:tblStylePr w:type="firstCol">
      <w:rPr>
        <w:b/>
        <w:bCs/>
      </w:rPr>
    </w:tblStylePr>
    <w:tblStylePr w:type="lastCol">
      <w:rPr>
        <w:b/>
        <w:bCs/>
      </w:rPr>
    </w:tblStylePr>
    <w:tblStylePr w:type="band1Vert">
      <w:tblPr/>
      <w:tcPr>
        <w:shd w:val="clear" w:color="auto" w:fill="AFEEF2" w:themeFill="accent4" w:themeFillTint="33"/>
      </w:tcPr>
    </w:tblStylePr>
    <w:tblStylePr w:type="band1Horz">
      <w:tblPr/>
      <w:tcPr>
        <w:shd w:val="clear" w:color="auto" w:fill="AFEEF2" w:themeFill="accent4" w:themeFillTint="33"/>
      </w:tcPr>
    </w:tblStylePr>
  </w:style>
  <w:style w:type="table" w:styleId="GridTable4">
    <w:name w:val="Grid Table 4"/>
    <w:basedOn w:val="TableNormal"/>
    <w:uiPriority w:val="49"/>
    <w:rsid w:val="00A910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A910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1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aliases w:val="No Spacing Corporate Char"/>
    <w:basedOn w:val="DefaultParagraphFont"/>
    <w:link w:val="NoSpacing"/>
    <w:uiPriority w:val="1"/>
    <w:rsid w:val="00FB2592"/>
  </w:style>
  <w:style w:type="paragraph" w:customStyle="1" w:styleId="Covermaintitle">
    <w:name w:val="Cover main title"/>
    <w:basedOn w:val="K3Heading1"/>
    <w:link w:val="CovermaintitleChar"/>
    <w:autoRedefine/>
    <w:qFormat/>
    <w:rsid w:val="005D546F"/>
    <w:rPr>
      <w:sz w:val="72"/>
    </w:rPr>
  </w:style>
  <w:style w:type="paragraph" w:customStyle="1" w:styleId="Coversecondtitle">
    <w:name w:val="Cover second title"/>
    <w:basedOn w:val="Covermaintitle"/>
    <w:link w:val="CoversecondtitleChar"/>
    <w:autoRedefine/>
    <w:qFormat/>
    <w:rsid w:val="00853497"/>
    <w:rPr>
      <w:b w:val="0"/>
      <w:bCs/>
      <w:color w:val="FFFFFF" w:themeColor="background1"/>
      <w:sz w:val="34"/>
      <w:szCs w:val="34"/>
    </w:rPr>
  </w:style>
  <w:style w:type="character" w:customStyle="1" w:styleId="CovermaintitleChar">
    <w:name w:val="Cover main title Char"/>
    <w:basedOn w:val="K3Heading1Char"/>
    <w:link w:val="Covermaintitle"/>
    <w:rsid w:val="005D546F"/>
    <w:rPr>
      <w:rFonts w:ascii="Arial" w:eastAsiaTheme="majorEastAsia" w:hAnsi="Arial" w:cs="Effra Medium"/>
      <w:b/>
      <w:color w:val="45C3CE" w:themeColor="accent1"/>
      <w:spacing w:val="-7"/>
      <w:sz w:val="72"/>
      <w:szCs w:val="56"/>
      <w:lang w:val="en-US"/>
    </w:rPr>
  </w:style>
  <w:style w:type="paragraph" w:styleId="TOC2">
    <w:name w:val="toc 2"/>
    <w:basedOn w:val="Normal"/>
    <w:next w:val="Normal"/>
    <w:autoRedefine/>
    <w:uiPriority w:val="39"/>
    <w:unhideWhenUsed/>
    <w:rsid w:val="00B94300"/>
    <w:pPr>
      <w:spacing w:after="100"/>
      <w:ind w:left="210"/>
    </w:pPr>
  </w:style>
  <w:style w:type="character" w:customStyle="1" w:styleId="CoversecondtitleChar">
    <w:name w:val="Cover second title Char"/>
    <w:basedOn w:val="CovermaintitleChar"/>
    <w:link w:val="Coversecondtitle"/>
    <w:rsid w:val="00853497"/>
    <w:rPr>
      <w:rFonts w:ascii="Arial" w:eastAsiaTheme="majorEastAsia" w:hAnsi="Arial" w:cs="Effra Medium"/>
      <w:b w:val="0"/>
      <w:bCs/>
      <w:color w:val="FFFFFF" w:themeColor="background1"/>
      <w:spacing w:val="-7"/>
      <w:sz w:val="34"/>
      <w:szCs w:val="34"/>
      <w:lang w:val="en-US"/>
    </w:rPr>
  </w:style>
  <w:style w:type="paragraph" w:styleId="TOC1">
    <w:name w:val="toc 1"/>
    <w:basedOn w:val="Normal"/>
    <w:next w:val="Normal"/>
    <w:autoRedefine/>
    <w:uiPriority w:val="39"/>
    <w:unhideWhenUsed/>
    <w:rsid w:val="00AF00F8"/>
    <w:pPr>
      <w:spacing w:after="100"/>
    </w:pPr>
  </w:style>
  <w:style w:type="paragraph" w:styleId="TOC3">
    <w:name w:val="toc 3"/>
    <w:basedOn w:val="Normal"/>
    <w:next w:val="Normal"/>
    <w:autoRedefine/>
    <w:uiPriority w:val="39"/>
    <w:unhideWhenUsed/>
    <w:rsid w:val="00B94300"/>
    <w:pPr>
      <w:spacing w:after="100"/>
      <w:ind w:left="420"/>
    </w:pPr>
  </w:style>
  <w:style w:type="character" w:styleId="Hyperlink">
    <w:name w:val="Hyperlink"/>
    <w:basedOn w:val="DefaultParagraphFont"/>
    <w:uiPriority w:val="99"/>
    <w:unhideWhenUsed/>
    <w:rsid w:val="00B94300"/>
    <w:rPr>
      <w:color w:val="22B6BD" w:themeColor="hyperlink"/>
      <w:u w:val="single"/>
    </w:rPr>
  </w:style>
  <w:style w:type="paragraph" w:customStyle="1" w:styleId="K3Bullet">
    <w:name w:val="K3 Bullet"/>
    <w:link w:val="K3BulletChar"/>
    <w:qFormat/>
    <w:rsid w:val="008D1B07"/>
    <w:pPr>
      <w:numPr>
        <w:numId w:val="24"/>
      </w:numPr>
    </w:pPr>
    <w:rPr>
      <w:rFonts w:ascii="Arial" w:hAnsi="Arial" w:cs="Effra Light"/>
      <w:sz w:val="22"/>
      <w:lang w:val="en-US"/>
    </w:rPr>
  </w:style>
  <w:style w:type="character" w:customStyle="1" w:styleId="K3BulletChar">
    <w:name w:val="K3 Bullet Char"/>
    <w:basedOn w:val="DefaultParagraphFont"/>
    <w:link w:val="K3Bullet"/>
    <w:rsid w:val="008D1B07"/>
    <w:rPr>
      <w:rFonts w:ascii="Arial" w:hAnsi="Arial" w:cs="Effra Light"/>
      <w:sz w:val="22"/>
      <w:lang w:val="en-US"/>
    </w:rPr>
  </w:style>
  <w:style w:type="table" w:customStyle="1" w:styleId="k3fashion">
    <w:name w:val="k3fashion"/>
    <w:basedOn w:val="GridTable4-Accent1"/>
    <w:uiPriority w:val="99"/>
    <w:rsid w:val="005D3B19"/>
    <w:tblPr/>
    <w:tblStylePr w:type="firstRow">
      <w:rPr>
        <w:rFonts w:ascii="Arial" w:hAnsi="Arial"/>
        <w:b/>
        <w:bCs/>
        <w:color w:val="000000" w:themeColor="text1"/>
      </w:rPr>
      <w:tblPr/>
      <w:tcPr>
        <w:tcBorders>
          <w:top w:val="single" w:sz="4" w:space="0" w:color="45C3CE" w:themeColor="accent1"/>
          <w:left w:val="single" w:sz="4" w:space="0" w:color="45C3CE" w:themeColor="accent1"/>
          <w:bottom w:val="single" w:sz="4" w:space="0" w:color="45C3CE" w:themeColor="accent1"/>
          <w:right w:val="single" w:sz="4" w:space="0" w:color="45C3CE" w:themeColor="accent1"/>
          <w:insideH w:val="nil"/>
          <w:insideV w:val="nil"/>
        </w:tcBorders>
        <w:shd w:val="clear" w:color="auto" w:fill="45C3CE" w:themeFill="accent1"/>
      </w:tcPr>
    </w:tblStylePr>
    <w:tblStylePr w:type="lastRow">
      <w:rPr>
        <w:b/>
        <w:bCs/>
      </w:rPr>
      <w:tblPr/>
      <w:tcPr>
        <w:tcBorders>
          <w:top w:val="double" w:sz="4" w:space="0" w:color="45C3CE" w:themeColor="accent1"/>
        </w:tcBorders>
      </w:tcPr>
    </w:tblStylePr>
    <w:tblStylePr w:type="firstCol">
      <w:rPr>
        <w:b/>
        <w:bCs/>
        <w:color w:val="07292B" w:themeColor="accent4"/>
      </w:rPr>
    </w:tblStylePr>
    <w:tblStylePr w:type="lastCol">
      <w:rPr>
        <w:b/>
        <w:bCs/>
      </w:rPr>
    </w:tblStylePr>
    <w:tblStylePr w:type="band1Vert">
      <w:tblPr/>
      <w:tcPr>
        <w:shd w:val="clear" w:color="auto" w:fill="D9F3F5" w:themeFill="accent1" w:themeFillTint="33"/>
      </w:tcPr>
    </w:tblStylePr>
    <w:tblStylePr w:type="band1Horz">
      <w:tblPr/>
      <w:tcPr>
        <w:shd w:val="clear" w:color="auto" w:fill="D9F3F5" w:themeFill="accent1" w:themeFillTint="33"/>
      </w:tcPr>
    </w:tblStylePr>
  </w:style>
  <w:style w:type="character" w:customStyle="1" w:styleId="BoldbodytextChar">
    <w:name w:val="Bold body text Char"/>
    <w:basedOn w:val="DefaultParagraphFont"/>
    <w:link w:val="Boldbodytext"/>
    <w:locked/>
    <w:rsid w:val="00142226"/>
    <w:rPr>
      <w:rFonts w:ascii="Segoe UI" w:hAnsi="Segoe UI" w:cs="Segoe UI"/>
      <w:b/>
      <w:bCs/>
      <w:color w:val="002060"/>
      <w:sz w:val="20"/>
      <w:szCs w:val="22"/>
    </w:rPr>
  </w:style>
  <w:style w:type="paragraph" w:customStyle="1" w:styleId="Boldbodytext">
    <w:name w:val="Bold body text"/>
    <w:basedOn w:val="Normal"/>
    <w:link w:val="BoldbodytextChar"/>
    <w:qFormat/>
    <w:rsid w:val="00142226"/>
    <w:pPr>
      <w:spacing w:after="80" w:line="240" w:lineRule="auto"/>
      <w:jc w:val="both"/>
    </w:pPr>
    <w:rPr>
      <w:rFonts w:ascii="Segoe UI" w:hAnsi="Segoe UI" w:cs="Segoe UI"/>
      <w:b/>
      <w:bCs/>
      <w:color w:val="002060"/>
      <w:sz w:val="20"/>
      <w:szCs w:val="22"/>
    </w:rPr>
  </w:style>
  <w:style w:type="paragraph" w:customStyle="1" w:styleId="CorporateList">
    <w:name w:val="Corporate List"/>
    <w:basedOn w:val="Normal"/>
    <w:autoRedefine/>
    <w:rsid w:val="00243994"/>
    <w:pPr>
      <w:numPr>
        <w:numId w:val="27"/>
      </w:numPr>
      <w:spacing w:after="80" w:line="240" w:lineRule="auto"/>
      <w:contextualSpacing/>
      <w:jc w:val="both"/>
    </w:pPr>
    <w:rPr>
      <w:rFonts w:ascii="Segoe UI" w:eastAsiaTheme="minorHAnsi" w:hAnsi="Segoe UI"/>
      <w:sz w:val="20"/>
      <w:szCs w:val="22"/>
      <w:lang w:val="en-US"/>
    </w:rPr>
  </w:style>
  <w:style w:type="paragraph" w:customStyle="1" w:styleId="Bulletlist">
    <w:name w:val="Bullet list"/>
    <w:basedOn w:val="CorporateList"/>
    <w:link w:val="BulletlistChar"/>
    <w:qFormat/>
    <w:rsid w:val="00243994"/>
    <w:rPr>
      <w:noProof/>
    </w:rPr>
  </w:style>
  <w:style w:type="character" w:customStyle="1" w:styleId="BulletlistChar">
    <w:name w:val="Bullet list Char"/>
    <w:basedOn w:val="DefaultParagraphFont"/>
    <w:link w:val="Bulletlist"/>
    <w:rsid w:val="00243994"/>
    <w:rPr>
      <w:rFonts w:ascii="Segoe UI" w:eastAsiaTheme="minorHAnsi" w:hAnsi="Segoe UI"/>
      <w:noProof/>
      <w:sz w:val="20"/>
      <w:szCs w:val="22"/>
      <w:lang w:val="en-US"/>
    </w:rPr>
  </w:style>
  <w:style w:type="paragraph" w:customStyle="1" w:styleId="SkemaOverskrift">
    <w:name w:val="Skema Overskrift"/>
    <w:basedOn w:val="Normal"/>
    <w:rsid w:val="00243994"/>
    <w:pPr>
      <w:autoSpaceDE w:val="0"/>
      <w:autoSpaceDN w:val="0"/>
      <w:adjustRightInd w:val="0"/>
      <w:spacing w:after="0" w:line="300" w:lineRule="auto"/>
    </w:pPr>
    <w:rPr>
      <w:rFonts w:ascii="Arial" w:eastAsia="Times" w:hAnsi="Arial" w:cs="Times New Roman"/>
      <w:b/>
      <w:color w:val="FFFFFF"/>
      <w:sz w:val="20"/>
      <w:szCs w:val="20"/>
      <w:lang w:val="da-DK" w:eastAsia="da-DK" w:bidi="ar-YE"/>
    </w:rPr>
  </w:style>
  <w:style w:type="paragraph" w:customStyle="1" w:styleId="SkemaTekst">
    <w:name w:val="Skema Tekst"/>
    <w:basedOn w:val="Normal"/>
    <w:rsid w:val="00243994"/>
    <w:pPr>
      <w:spacing w:after="0" w:line="300" w:lineRule="auto"/>
    </w:pPr>
    <w:rPr>
      <w:rFonts w:ascii="Arial" w:eastAsia="Times" w:hAnsi="Arial" w:cs="Times New Roman"/>
      <w:color w:val="5E6A71"/>
      <w:sz w:val="20"/>
      <w:szCs w:val="20"/>
      <w:lang w:val="da-DK" w:eastAsia="da-DK"/>
    </w:rPr>
  </w:style>
  <w:style w:type="table" w:customStyle="1" w:styleId="Skema2">
    <w:name w:val="Skema 2"/>
    <w:basedOn w:val="TableNormal"/>
    <w:rsid w:val="00243994"/>
    <w:pPr>
      <w:spacing w:after="100" w:afterAutospacing="1" w:line="276" w:lineRule="auto"/>
    </w:pPr>
    <w:rPr>
      <w:rFonts w:ascii="Arial" w:eastAsia="Times" w:hAnsi="Arial" w:cs="Times New Roman"/>
      <w:color w:val="FFFFFF"/>
      <w:sz w:val="20"/>
      <w:szCs w:val="20"/>
      <w:lang w:val="da-DK" w:eastAsia="da-DK"/>
    </w:rPr>
    <w:tblPr>
      <w:tblInd w:w="0" w:type="nil"/>
      <w:tblBorders>
        <w:top w:val="single" w:sz="4" w:space="0" w:color="5E6A71"/>
        <w:left w:val="single" w:sz="4" w:space="0" w:color="5E6A71"/>
        <w:bottom w:val="single" w:sz="4" w:space="0" w:color="5E6A71"/>
        <w:right w:val="single" w:sz="4" w:space="0" w:color="5E6A71"/>
        <w:insideH w:val="single" w:sz="4" w:space="0" w:color="5E6A71"/>
        <w:insideV w:val="single" w:sz="4" w:space="0" w:color="5E6A71"/>
      </w:tblBorders>
      <w:tblCellMar>
        <w:top w:w="57" w:type="dxa"/>
        <w:left w:w="57" w:type="dxa"/>
        <w:bottom w:w="57" w:type="dxa"/>
        <w:right w:w="57" w:type="dxa"/>
      </w:tblCellMar>
    </w:tblPr>
    <w:tblStylePr w:type="firstRow">
      <w:rPr>
        <w:rFonts w:ascii="Arial" w:hAnsi="Arial" w:cs="Arial" w:hint="default"/>
        <w:b w:val="0"/>
        <w:i w:val="0"/>
        <w:color w:val="FFFFFF" w:themeColor="background1"/>
        <w:sz w:val="20"/>
        <w:szCs w:val="20"/>
      </w:rPr>
      <w:tblPr/>
      <w:tcPr>
        <w:tcBorders>
          <w:top w:val="single" w:sz="4" w:space="0" w:color="5E6A71"/>
          <w:left w:val="single" w:sz="4" w:space="0" w:color="5E6A71"/>
          <w:bottom w:val="single" w:sz="4" w:space="0" w:color="5E6A71"/>
          <w:right w:val="single" w:sz="4" w:space="0" w:color="5E6A71"/>
          <w:insideH w:val="single" w:sz="4" w:space="0" w:color="5E6A71"/>
          <w:insideV w:val="single" w:sz="4" w:space="0" w:color="5E6A71"/>
          <w:tl2br w:val="nil"/>
          <w:tr2bl w:val="nil"/>
        </w:tcBorders>
        <w:shd w:val="solid" w:color="65CFE9" w:fill="2D4789"/>
      </w:tcPr>
    </w:tblStylePr>
    <w:tblStylePr w:type="firstCol">
      <w:rPr>
        <w:rFonts w:ascii="Helvetica" w:hAnsi="Helvetica" w:cs="Helvetica" w:hint="default"/>
        <w:sz w:val="20"/>
        <w:szCs w:val="20"/>
      </w:rPr>
    </w:tblStylePr>
    <w:tblStylePr w:type="nwCell">
      <w:rPr>
        <w:rFonts w:ascii="Arial" w:hAnsi="Arial" w:cs="Arial" w:hint="default"/>
        <w:b w:val="0"/>
        <w:i w:val="0"/>
        <w:color w:val="FFFFFF"/>
        <w:sz w:val="20"/>
        <w:szCs w:val="20"/>
      </w:rPr>
      <w:tblPr/>
      <w:tcPr>
        <w:tcBorders>
          <w:top w:val="single" w:sz="4" w:space="0" w:color="5E6A71"/>
          <w:left w:val="single" w:sz="4" w:space="0" w:color="5E6A71"/>
          <w:bottom w:val="single" w:sz="4" w:space="0" w:color="5E6A71"/>
          <w:right w:val="single" w:sz="4" w:space="0" w:color="5E6A71"/>
          <w:insideH w:val="nil"/>
          <w:insideV w:val="nil"/>
          <w:tl2br w:val="nil"/>
          <w:tr2bl w:val="nil"/>
        </w:tcBorders>
        <w:shd w:val="solid" w:color="65CFE9" w:fill="2D4789"/>
      </w:tcPr>
    </w:tblStylePr>
  </w:style>
  <w:style w:type="paragraph" w:customStyle="1" w:styleId="K3photopagemainheader">
    <w:name w:val="K3 photopage main header"/>
    <w:basedOn w:val="Normal"/>
    <w:autoRedefine/>
    <w:rsid w:val="005D546F"/>
    <w:pPr>
      <w:spacing w:after="0" w:line="760" w:lineRule="exact"/>
    </w:pPr>
    <w:rPr>
      <w:rFonts w:ascii="Corbel" w:eastAsia="Times New Roman" w:hAnsi="Corbel" w:cs="Times New Roman"/>
      <w:b/>
      <w:color w:val="FFFFFF"/>
      <w:sz w:val="68"/>
      <w:szCs w:val="40"/>
      <w:lang w:eastAsia="en-GB"/>
    </w:rPr>
  </w:style>
  <w:style w:type="paragraph" w:customStyle="1" w:styleId="K3photopagesubheader">
    <w:name w:val="K3 photopage sub header"/>
    <w:basedOn w:val="Normal"/>
    <w:autoRedefine/>
    <w:rsid w:val="005D546F"/>
    <w:pPr>
      <w:spacing w:before="240" w:after="0" w:line="420" w:lineRule="exact"/>
    </w:pPr>
    <w:rPr>
      <w:rFonts w:ascii="Corbel" w:eastAsia="Times New Roman" w:hAnsi="Corbel" w:cs="Times New Roman"/>
      <w:color w:val="FFFFFF"/>
      <w:sz w:val="34"/>
      <w:szCs w:val="36"/>
      <w:lang w:eastAsia="en-GB"/>
    </w:rPr>
  </w:style>
  <w:style w:type="paragraph" w:styleId="BalloonText">
    <w:name w:val="Balloon Text"/>
    <w:basedOn w:val="Normal"/>
    <w:link w:val="BalloonTextChar"/>
    <w:uiPriority w:val="99"/>
    <w:semiHidden/>
    <w:unhideWhenUsed/>
    <w:rsid w:val="005D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D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39803">
      <w:bodyDiv w:val="1"/>
      <w:marLeft w:val="0"/>
      <w:marRight w:val="0"/>
      <w:marTop w:val="0"/>
      <w:marBottom w:val="0"/>
      <w:divBdr>
        <w:top w:val="none" w:sz="0" w:space="0" w:color="auto"/>
        <w:left w:val="none" w:sz="0" w:space="0" w:color="auto"/>
        <w:bottom w:val="none" w:sz="0" w:space="0" w:color="auto"/>
        <w:right w:val="none" w:sz="0" w:space="0" w:color="auto"/>
      </w:divBdr>
    </w:div>
    <w:div w:id="1009067797">
      <w:bodyDiv w:val="1"/>
      <w:marLeft w:val="0"/>
      <w:marRight w:val="0"/>
      <w:marTop w:val="0"/>
      <w:marBottom w:val="0"/>
      <w:divBdr>
        <w:top w:val="none" w:sz="0" w:space="0" w:color="auto"/>
        <w:left w:val="none" w:sz="0" w:space="0" w:color="auto"/>
        <w:bottom w:val="none" w:sz="0" w:space="0" w:color="auto"/>
        <w:right w:val="none" w:sz="0" w:space="0" w:color="auto"/>
      </w:divBdr>
    </w:div>
    <w:div w:id="1508980205">
      <w:bodyDiv w:val="1"/>
      <w:marLeft w:val="0"/>
      <w:marRight w:val="0"/>
      <w:marTop w:val="0"/>
      <w:marBottom w:val="0"/>
      <w:divBdr>
        <w:top w:val="none" w:sz="0" w:space="0" w:color="auto"/>
        <w:left w:val="none" w:sz="0" w:space="0" w:color="auto"/>
        <w:bottom w:val="none" w:sz="0" w:space="0" w:color="auto"/>
        <w:right w:val="none" w:sz="0" w:space="0" w:color="auto"/>
      </w:divBdr>
    </w:div>
    <w:div w:id="20585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Ni&#241;a\Documantation%20PF\K3pebblestone%20Word%20template%20dots.dotx" TargetMode="External"/></Relationships>
</file>

<file path=word/theme/theme1.xml><?xml version="1.0" encoding="utf-8"?>
<a:theme xmlns:a="http://schemas.openxmlformats.org/drawingml/2006/main" name="Office Theme">
  <a:themeElements>
    <a:clrScheme name="K3pebblestone">
      <a:dk1>
        <a:srgbClr val="000000"/>
      </a:dk1>
      <a:lt1>
        <a:srgbClr val="FFFFFF"/>
      </a:lt1>
      <a:dk2>
        <a:srgbClr val="0F5255"/>
      </a:dk2>
      <a:lt2>
        <a:srgbClr val="EBEBEB"/>
      </a:lt2>
      <a:accent1>
        <a:srgbClr val="45C3CE"/>
      </a:accent1>
      <a:accent2>
        <a:srgbClr val="1B9298"/>
      </a:accent2>
      <a:accent3>
        <a:srgbClr val="15676C"/>
      </a:accent3>
      <a:accent4>
        <a:srgbClr val="07292B"/>
      </a:accent4>
      <a:accent5>
        <a:srgbClr val="22B6BD"/>
      </a:accent5>
      <a:accent6>
        <a:srgbClr val="13676A"/>
      </a:accent6>
      <a:hlink>
        <a:srgbClr val="22B6BD"/>
      </a:hlink>
      <a:folHlink>
        <a:srgbClr val="1B92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222F-3859-41D1-870E-68FE0805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K3pebblestone Word template dots</Template>
  <TotalTime>22</TotalTime>
  <Pages>6</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George-Koek</dc:creator>
  <cp:keywords/>
  <dc:description/>
  <cp:lastModifiedBy>Aly Breeman</cp:lastModifiedBy>
  <cp:revision>10</cp:revision>
  <cp:lastPrinted>2019-09-16T07:44:00Z</cp:lastPrinted>
  <dcterms:created xsi:type="dcterms:W3CDTF">2019-08-01T14:06:00Z</dcterms:created>
  <dcterms:modified xsi:type="dcterms:W3CDTF">2019-09-16T07:45:00Z</dcterms:modified>
</cp:coreProperties>
</file>